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rsidR="00D250F0">
      <w:pPr>
        <w:jc w:val="center"/>
        <w:rPr>
          <w:b/>
          <w:sz w:val="28"/>
          <w:szCs w:val="28"/>
          <w:lang w:val="id-ID"/>
        </w:rPr>
      </w:pPr>
      <w:r>
        <w:rPr>
          <w:b/>
          <w:noProof/>
          <w:sz w:val="28"/>
          <w:szCs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88.6pt;height:89.45pt;margin-top:-38.3pt;margin-left:111.7pt;position:absolute;z-index:-251658240" o:allowoverlap="f" stroked="f">
            <v:imagedata r:id="rId4" o:title="GARUDA"/>
          </v:shape>
        </w:pict>
      </w:r>
      <w:r>
        <w:rPr>
          <w:b/>
          <w:noProof/>
          <w:sz w:val="28"/>
          <w:szCs w:val="28"/>
          <w:lang w:val="id-ID" w:eastAsia="id-ID"/>
        </w:rPr>
        <w:pict>
          <v:shape id="_x0000_s1026" type="#_x0000_t75" style="width:324.45pt;height:41.15pt;margin-top:53.95pt;margin-left:-3.8pt;position:absolute;z-index:-251655168" stroked="f">
            <v:imagedata r:id="rId5" o:title="KOP SAMBUTAN BUPATI"/>
          </v:shape>
        </w:pict>
      </w:r>
    </w:p>
    <w:p w:rsidR="00D250F0">
      <w:pPr>
        <w:jc w:val="center"/>
        <w:rPr>
          <w:b/>
          <w:sz w:val="28"/>
          <w:szCs w:val="28"/>
          <w:lang w:val="id-ID"/>
        </w:rPr>
      </w:pPr>
    </w:p>
    <w:p w:rsidR="00D250F0">
      <w:pPr>
        <w:jc w:val="center"/>
        <w:rPr>
          <w:b/>
          <w:sz w:val="28"/>
          <w:szCs w:val="28"/>
          <w:lang w:val="id-ID"/>
        </w:rPr>
      </w:pPr>
    </w:p>
    <w:p w:rsidR="00D250F0">
      <w:pPr>
        <w:jc w:val="center"/>
        <w:rPr>
          <w:b/>
          <w:sz w:val="28"/>
          <w:szCs w:val="28"/>
          <w:lang w:val="id-ID"/>
        </w:rPr>
      </w:pPr>
    </w:p>
    <w:p w:rsidR="00D250F0">
      <w:pPr>
        <w:jc w:val="center"/>
        <w:rPr>
          <w:b/>
          <w:sz w:val="28"/>
          <w:szCs w:val="28"/>
          <w:lang w:val="id-ID"/>
        </w:rPr>
      </w:pPr>
    </w:p>
    <w:p w:rsidR="002F1F90" w:rsidRPr="002F1F90">
      <w:pPr>
        <w:jc w:val="center"/>
        <w:rPr>
          <w:b/>
          <w:sz w:val="14"/>
          <w:szCs w:val="28"/>
          <w:lang w:val="id-ID"/>
        </w:rPr>
      </w:pPr>
    </w:p>
    <w:p w:rsidR="005C3F0B" w:rsidRPr="00DF7183">
      <w:pPr>
        <w:jc w:val="center"/>
        <w:rPr>
          <w:b/>
          <w:sz w:val="26"/>
          <w:szCs w:val="28"/>
        </w:rPr>
      </w:pPr>
      <w:r w:rsidRPr="00DF7183">
        <w:rPr>
          <w:b/>
          <w:sz w:val="26"/>
          <w:szCs w:val="28"/>
        </w:rPr>
        <w:t>SAMBUTAN BUPATI SUMEDANG</w:t>
      </w:r>
    </w:p>
    <w:p w:rsidR="00593F35" w:rsidP="00EC56F1">
      <w:pPr>
        <w:ind w:left="-90"/>
        <w:jc w:val="center"/>
        <w:rPr>
          <w:b/>
          <w:sz w:val="26"/>
          <w:szCs w:val="28"/>
          <w:lang w:val="id-ID"/>
        </w:rPr>
      </w:pPr>
      <w:r w:rsidR="008A54CC">
        <w:rPr>
          <w:b/>
          <w:sz w:val="26"/>
          <w:szCs w:val="28"/>
          <w:lang w:val="id-ID"/>
        </w:rPr>
        <w:t xml:space="preserve">RAPAT </w:t>
      </w:r>
      <w:r w:rsidRPr="003D3CE6" w:rsidR="00DE10B6">
        <w:rPr>
          <w:b/>
          <w:i/>
          <w:sz w:val="26"/>
          <w:szCs w:val="28"/>
          <w:lang w:val="en-ID"/>
        </w:rPr>
        <w:t>ONLINE</w:t>
      </w:r>
      <w:r w:rsidR="00DE10B6">
        <w:rPr>
          <w:b/>
          <w:sz w:val="26"/>
          <w:szCs w:val="28"/>
          <w:lang w:val="en-ID"/>
        </w:rPr>
        <w:t xml:space="preserve"> </w:t>
      </w:r>
      <w:r w:rsidR="00031979">
        <w:rPr>
          <w:b/>
          <w:sz w:val="26"/>
          <w:szCs w:val="28"/>
          <w:lang w:val="en-ID"/>
        </w:rPr>
        <w:t xml:space="preserve">PEMBAHASAN </w:t>
      </w:r>
      <w:r w:rsidR="00DE10B6">
        <w:rPr>
          <w:b/>
          <w:sz w:val="26"/>
          <w:szCs w:val="28"/>
          <w:lang w:val="en-ID"/>
        </w:rPr>
        <w:t xml:space="preserve">RENCANA AKSI TERPADU </w:t>
      </w:r>
      <w:r>
        <w:rPr>
          <w:b/>
          <w:sz w:val="26"/>
          <w:szCs w:val="28"/>
          <w:lang w:val="id-ID"/>
        </w:rPr>
        <w:t>PENANGANAN KONFLIK SOSIAL</w:t>
      </w:r>
    </w:p>
    <w:p w:rsidR="00EC56F1" w:rsidRPr="00031979" w:rsidP="00EC56F1">
      <w:pPr>
        <w:ind w:left="-90"/>
        <w:jc w:val="center"/>
        <w:rPr>
          <w:b/>
          <w:sz w:val="26"/>
          <w:szCs w:val="28"/>
          <w:lang w:val="en-ID"/>
        </w:rPr>
      </w:pPr>
      <w:r w:rsidR="00410640">
        <w:rPr>
          <w:b/>
          <w:sz w:val="26"/>
          <w:szCs w:val="28"/>
          <w:lang w:val="en-ID"/>
        </w:rPr>
        <w:t xml:space="preserve">DI KABUPATEN SUMEDANG </w:t>
      </w:r>
      <w:r>
        <w:rPr>
          <w:b/>
          <w:sz w:val="26"/>
          <w:szCs w:val="28"/>
          <w:lang w:val="id-ID"/>
        </w:rPr>
        <w:t xml:space="preserve">TAHUN </w:t>
      </w:r>
      <w:r w:rsidR="00031979">
        <w:rPr>
          <w:b/>
          <w:sz w:val="26"/>
          <w:szCs w:val="28"/>
          <w:lang w:val="id-ID"/>
        </w:rPr>
        <w:t>20</w:t>
      </w:r>
      <w:r w:rsidR="00031979">
        <w:rPr>
          <w:b/>
          <w:sz w:val="26"/>
          <w:szCs w:val="28"/>
          <w:lang w:val="en-ID"/>
        </w:rPr>
        <w:t>21</w:t>
      </w:r>
    </w:p>
    <w:p w:rsidR="005C3F0B" w:rsidRPr="00012249" w:rsidP="00587FE7">
      <w:pPr>
        <w:pStyle w:val="Title"/>
        <w:spacing w:before="0" w:after="0"/>
        <w:rPr>
          <w:lang w:val="id-ID"/>
        </w:rPr>
      </w:pPr>
      <w:r w:rsidR="00012249">
        <w:t>——————————————————</w:t>
      </w:r>
    </w:p>
    <w:tbl>
      <w:tblPr>
        <w:tblStyle w:val="TableNormal"/>
        <w:tblW w:w="0" w:type="auto"/>
        <w:tblInd w:w="675" w:type="dxa"/>
        <w:tblLook w:val="0000"/>
      </w:tblPr>
      <w:tblGrid>
        <w:gridCol w:w="1584"/>
        <w:gridCol w:w="301"/>
        <w:gridCol w:w="3785"/>
      </w:tblGrid>
      <w:tr w:rsidTr="00CA47D8">
        <w:tblPrEx>
          <w:tblW w:w="0" w:type="auto"/>
          <w:tblInd w:w="675" w:type="dxa"/>
          <w:tblLook w:val="0000"/>
        </w:tblPrEx>
        <w:tc>
          <w:tcPr>
            <w:tcW w:w="1584" w:type="dxa"/>
          </w:tcPr>
          <w:p w:rsidR="005C3F0B">
            <w:pPr>
              <w:jc w:val="both"/>
              <w:rPr>
                <w:bCs/>
              </w:rPr>
            </w:pPr>
            <w:r>
              <w:rPr>
                <w:bCs/>
              </w:rPr>
              <w:t>Hari/Tanggal</w:t>
            </w:r>
          </w:p>
        </w:tc>
        <w:tc>
          <w:tcPr>
            <w:tcW w:w="301" w:type="dxa"/>
          </w:tcPr>
          <w:p w:rsidR="005C3F0B">
            <w:pPr>
              <w:jc w:val="both"/>
              <w:rPr>
                <w:bCs/>
              </w:rPr>
            </w:pPr>
            <w:r>
              <w:rPr>
                <w:bCs/>
              </w:rPr>
              <w:t>:</w:t>
            </w:r>
          </w:p>
        </w:tc>
        <w:tc>
          <w:tcPr>
            <w:tcW w:w="3785" w:type="dxa"/>
          </w:tcPr>
          <w:p w:rsidR="005C3F0B" w:rsidRPr="00031979" w:rsidP="00DE2E2C">
            <w:pPr>
              <w:jc w:val="both"/>
              <w:rPr>
                <w:bCs/>
                <w:lang w:val="en-ID"/>
              </w:rPr>
            </w:pPr>
            <w:r w:rsidR="00031979">
              <w:rPr>
                <w:bCs/>
                <w:lang w:val="en-ID"/>
              </w:rPr>
              <w:t>Rabu</w:t>
            </w:r>
            <w:r w:rsidR="00CA47D8">
              <w:rPr>
                <w:bCs/>
                <w:lang w:val="id-ID"/>
              </w:rPr>
              <w:t xml:space="preserve">, </w:t>
            </w:r>
            <w:r w:rsidR="00031979">
              <w:rPr>
                <w:bCs/>
                <w:lang w:val="en-ID"/>
              </w:rPr>
              <w:t>7</w:t>
            </w:r>
            <w:r w:rsidR="00EC56F1">
              <w:rPr>
                <w:bCs/>
                <w:lang w:val="id-ID"/>
              </w:rPr>
              <w:t xml:space="preserve"> </w:t>
            </w:r>
            <w:r w:rsidR="00031979">
              <w:rPr>
                <w:bCs/>
                <w:lang w:val="en-ID"/>
              </w:rPr>
              <w:t>Juli</w:t>
            </w:r>
            <w:r w:rsidR="00593F35">
              <w:rPr>
                <w:bCs/>
                <w:lang w:val="id-ID"/>
              </w:rPr>
              <w:t xml:space="preserve"> 20</w:t>
            </w:r>
            <w:r w:rsidR="00031979">
              <w:rPr>
                <w:bCs/>
                <w:lang w:val="en-ID"/>
              </w:rPr>
              <w:t>21</w:t>
            </w:r>
          </w:p>
        </w:tc>
      </w:tr>
      <w:tr w:rsidTr="00CA47D8">
        <w:tblPrEx>
          <w:tblW w:w="0" w:type="auto"/>
          <w:tblInd w:w="675" w:type="dxa"/>
          <w:tblLook w:val="0000"/>
        </w:tblPrEx>
        <w:tc>
          <w:tcPr>
            <w:tcW w:w="1584" w:type="dxa"/>
          </w:tcPr>
          <w:p w:rsidR="005C3F0B">
            <w:pPr>
              <w:jc w:val="both"/>
              <w:rPr>
                <w:bCs/>
              </w:rPr>
            </w:pPr>
            <w:r>
              <w:rPr>
                <w:bCs/>
              </w:rPr>
              <w:t>Pukul</w:t>
            </w:r>
          </w:p>
        </w:tc>
        <w:tc>
          <w:tcPr>
            <w:tcW w:w="301" w:type="dxa"/>
          </w:tcPr>
          <w:p w:rsidR="005C3F0B">
            <w:pPr>
              <w:jc w:val="both"/>
              <w:rPr>
                <w:bCs/>
              </w:rPr>
            </w:pPr>
            <w:r>
              <w:rPr>
                <w:bCs/>
              </w:rPr>
              <w:t>:</w:t>
            </w:r>
          </w:p>
        </w:tc>
        <w:tc>
          <w:tcPr>
            <w:tcW w:w="3785" w:type="dxa"/>
          </w:tcPr>
          <w:p w:rsidR="005C3F0B" w:rsidRPr="00F47FBC" w:rsidP="00CA47D8">
            <w:pPr>
              <w:jc w:val="both"/>
              <w:rPr>
                <w:bCs/>
                <w:lang w:val="id-ID"/>
              </w:rPr>
            </w:pPr>
            <w:r w:rsidR="006632D7">
              <w:rPr>
                <w:bCs/>
                <w:lang w:val="en-ID"/>
              </w:rPr>
              <w:t>13</w:t>
            </w:r>
            <w:r w:rsidR="00EC56F1">
              <w:rPr>
                <w:bCs/>
                <w:lang w:val="id-ID"/>
              </w:rPr>
              <w:t xml:space="preserve">.00 </w:t>
            </w:r>
            <w:r w:rsidR="000517BE">
              <w:rPr>
                <w:bCs/>
                <w:lang w:val="id-ID"/>
              </w:rPr>
              <w:t>WIB</w:t>
            </w:r>
          </w:p>
        </w:tc>
      </w:tr>
      <w:tr w:rsidTr="00CA47D8">
        <w:tblPrEx>
          <w:tblW w:w="0" w:type="auto"/>
          <w:tblInd w:w="675" w:type="dxa"/>
          <w:tblLook w:val="0000"/>
        </w:tblPrEx>
        <w:tc>
          <w:tcPr>
            <w:tcW w:w="1584" w:type="dxa"/>
          </w:tcPr>
          <w:p w:rsidR="005C3F0B">
            <w:pPr>
              <w:jc w:val="both"/>
              <w:rPr>
                <w:bCs/>
              </w:rPr>
            </w:pPr>
            <w:r>
              <w:rPr>
                <w:bCs/>
              </w:rPr>
              <w:t>Tempat</w:t>
            </w:r>
          </w:p>
        </w:tc>
        <w:tc>
          <w:tcPr>
            <w:tcW w:w="301" w:type="dxa"/>
          </w:tcPr>
          <w:p w:rsidR="005C3F0B">
            <w:pPr>
              <w:jc w:val="both"/>
              <w:rPr>
                <w:bCs/>
              </w:rPr>
            </w:pPr>
            <w:r>
              <w:rPr>
                <w:bCs/>
              </w:rPr>
              <w:t>:</w:t>
            </w:r>
          </w:p>
        </w:tc>
        <w:tc>
          <w:tcPr>
            <w:tcW w:w="3785" w:type="dxa"/>
          </w:tcPr>
          <w:p w:rsidR="005C3F0B" w:rsidRPr="006632D7" w:rsidP="00CA47D8">
            <w:pPr>
              <w:jc w:val="both"/>
              <w:rPr>
                <w:bCs/>
                <w:lang w:val="en-ID"/>
              </w:rPr>
            </w:pPr>
            <w:r w:rsidR="00593F35">
              <w:rPr>
                <w:bCs/>
                <w:lang w:val="id-ID"/>
              </w:rPr>
              <w:t xml:space="preserve">Ruang </w:t>
            </w:r>
            <w:r w:rsidR="006632D7">
              <w:rPr>
                <w:bCs/>
                <w:lang w:val="en-ID"/>
              </w:rPr>
              <w:t>Kerja Masing-masing</w:t>
            </w:r>
          </w:p>
          <w:p w:rsidR="00486935" w:rsidRPr="00F47FBC" w:rsidP="00CA47D8">
            <w:pPr>
              <w:jc w:val="both"/>
              <w:rPr>
                <w:bCs/>
                <w:lang w:val="id-ID"/>
              </w:rPr>
            </w:pPr>
          </w:p>
        </w:tc>
      </w:tr>
    </w:tbl>
    <w:p w:rsidR="005C3F0B" w:rsidRPr="00587FE7">
      <w:pPr>
        <w:jc w:val="center"/>
        <w:rPr>
          <w:rFonts w:ascii="Britannic Bold" w:hAnsi="Britannic Bold"/>
          <w:b/>
          <w:sz w:val="14"/>
        </w:rPr>
      </w:pPr>
    </w:p>
    <w:p w:rsidR="005C3F0B" w:rsidRPr="00742539">
      <w:pPr>
        <w:jc w:val="both"/>
        <w:rPr>
          <w:bCs/>
          <w:i/>
          <w:szCs w:val="24"/>
        </w:rPr>
      </w:pPr>
      <w:r w:rsidRPr="00742539">
        <w:rPr>
          <w:bCs/>
          <w:i/>
          <w:szCs w:val="24"/>
        </w:rPr>
        <w:t>BISMILLAHIRROHMAANIRROHIIM,</w:t>
      </w:r>
    </w:p>
    <w:p w:rsidR="005C3F0B" w:rsidRPr="00742539">
      <w:pPr>
        <w:jc w:val="both"/>
        <w:rPr>
          <w:bCs/>
          <w:i/>
          <w:szCs w:val="24"/>
          <w:lang w:val="id-ID"/>
        </w:rPr>
      </w:pPr>
      <w:r w:rsidRPr="00742539">
        <w:rPr>
          <w:bCs/>
          <w:i/>
          <w:szCs w:val="24"/>
        </w:rPr>
        <w:t xml:space="preserve">ASSALAMU’ALAIKUM </w:t>
      </w:r>
      <w:r w:rsidRPr="00742539" w:rsidR="00CA47D8">
        <w:rPr>
          <w:bCs/>
          <w:i/>
          <w:szCs w:val="24"/>
          <w:lang w:val="id-ID"/>
        </w:rPr>
        <w:t>WARAHMATULLAHI WABARAKATUH.</w:t>
      </w:r>
    </w:p>
    <w:p w:rsidR="00CA47D8" w:rsidRPr="00742539">
      <w:pPr>
        <w:jc w:val="both"/>
        <w:rPr>
          <w:bCs/>
          <w:i/>
          <w:szCs w:val="24"/>
          <w:lang w:val="id-ID"/>
        </w:rPr>
      </w:pPr>
    </w:p>
    <w:p w:rsidR="00D250F0" w:rsidRPr="00742539">
      <w:pPr>
        <w:jc w:val="both"/>
        <w:rPr>
          <w:bCs/>
          <w:i/>
          <w:szCs w:val="24"/>
          <w:lang w:val="id-ID"/>
        </w:rPr>
      </w:pPr>
      <w:r w:rsidRPr="00742539">
        <w:rPr>
          <w:bCs/>
          <w:i/>
          <w:szCs w:val="24"/>
          <w:lang w:val="id-ID"/>
        </w:rPr>
        <w:t>SAMPURASUN,</w:t>
      </w:r>
    </w:p>
    <w:p w:rsidR="00D250F0" w:rsidRPr="00742539">
      <w:pPr>
        <w:pStyle w:val="BodyText"/>
        <w:spacing w:line="240" w:lineRule="auto"/>
        <w:rPr>
          <w:szCs w:val="24"/>
          <w:lang w:val="id-ID"/>
        </w:rPr>
      </w:pPr>
    </w:p>
    <w:p w:rsidR="008F0638" w:rsidRPr="00742539" w:rsidP="00EC56F1">
      <w:pPr>
        <w:pStyle w:val="BodyText"/>
        <w:spacing w:line="240" w:lineRule="auto"/>
        <w:rPr>
          <w:szCs w:val="24"/>
          <w:lang w:val="id-ID"/>
        </w:rPr>
      </w:pPr>
      <w:r w:rsidRPr="00742539" w:rsidR="005C3F0B">
        <w:rPr>
          <w:szCs w:val="24"/>
        </w:rPr>
        <w:t>YANG SAYA HORMATI,</w:t>
      </w:r>
      <w:r w:rsidRPr="00742539" w:rsidR="00275514">
        <w:rPr>
          <w:szCs w:val="24"/>
          <w:lang w:val="id-ID"/>
        </w:rPr>
        <w:t xml:space="preserve"> </w:t>
      </w:r>
      <w:r w:rsidRPr="00742539">
        <w:rPr>
          <w:szCs w:val="24"/>
          <w:lang w:val="id-ID"/>
        </w:rPr>
        <w:t>FORUM KOORDINASI PIMPINAN DAERAH KABUPATEN SUMEDANG;</w:t>
      </w:r>
    </w:p>
    <w:p w:rsidR="008F0638" w:rsidRPr="00742539" w:rsidP="00EC56F1">
      <w:pPr>
        <w:pStyle w:val="BodyText"/>
        <w:spacing w:line="240" w:lineRule="auto"/>
        <w:rPr>
          <w:szCs w:val="24"/>
          <w:lang w:val="id-ID"/>
        </w:rPr>
      </w:pPr>
    </w:p>
    <w:p w:rsidR="001757AD" w:rsidP="00EC56F1">
      <w:pPr>
        <w:pStyle w:val="BodyText"/>
        <w:spacing w:line="240" w:lineRule="auto"/>
        <w:rPr>
          <w:szCs w:val="24"/>
          <w:lang w:val="id-ID"/>
        </w:rPr>
      </w:pPr>
      <w:r w:rsidRPr="00742539" w:rsidR="008F0638">
        <w:rPr>
          <w:szCs w:val="24"/>
          <w:lang w:val="id-ID"/>
        </w:rPr>
        <w:t xml:space="preserve">YANG SAYA HORMATI, </w:t>
      </w:r>
      <w:r>
        <w:rPr>
          <w:szCs w:val="24"/>
          <w:lang w:val="id-ID"/>
        </w:rPr>
        <w:t>SAUDARA SEKRETA</w:t>
      </w:r>
      <w:r w:rsidR="006632D7">
        <w:rPr>
          <w:szCs w:val="24"/>
          <w:lang w:val="en-ID"/>
        </w:rPr>
        <w:t>R</w:t>
      </w:r>
      <w:r>
        <w:rPr>
          <w:szCs w:val="24"/>
          <w:lang w:val="id-ID"/>
        </w:rPr>
        <w:t>IS DAERAH KABUPATEN SUMEDANG;</w:t>
      </w:r>
    </w:p>
    <w:p w:rsidR="001757AD" w:rsidP="00EC56F1">
      <w:pPr>
        <w:pStyle w:val="BodyText"/>
        <w:spacing w:line="240" w:lineRule="auto"/>
        <w:rPr>
          <w:szCs w:val="24"/>
          <w:lang w:val="id-ID"/>
        </w:rPr>
      </w:pPr>
    </w:p>
    <w:p w:rsidR="008F0638" w:rsidP="00EC56F1">
      <w:pPr>
        <w:pStyle w:val="BodyText"/>
        <w:spacing w:line="240" w:lineRule="auto"/>
        <w:rPr>
          <w:szCs w:val="24"/>
          <w:lang w:val="en-ID"/>
        </w:rPr>
      </w:pPr>
      <w:r w:rsidRPr="00742539">
        <w:rPr>
          <w:szCs w:val="24"/>
          <w:lang w:val="id-ID"/>
        </w:rPr>
        <w:t xml:space="preserve">YANG SAYA HORMATI, </w:t>
      </w:r>
      <w:r w:rsidR="00343C27">
        <w:rPr>
          <w:szCs w:val="24"/>
          <w:lang w:val="en-ID"/>
        </w:rPr>
        <w:t xml:space="preserve">SELURUH ANGGOTA </w:t>
      </w:r>
      <w:r w:rsidRPr="00742539">
        <w:rPr>
          <w:szCs w:val="24"/>
          <w:lang w:val="id-ID"/>
        </w:rPr>
        <w:t>TIM TERPADU PENANGANAN KONFLIK SOSIAL</w:t>
      </w:r>
      <w:r w:rsidR="00343C27">
        <w:rPr>
          <w:szCs w:val="24"/>
          <w:lang w:val="en-ID"/>
        </w:rPr>
        <w:t xml:space="preserve"> DI KABUPATEN SUMEDANG YANG TIDAK BISA SAYA SEBUTKAN SATU PER SATU</w:t>
      </w:r>
      <w:r w:rsidRPr="00742539">
        <w:rPr>
          <w:szCs w:val="24"/>
          <w:lang w:val="id-ID"/>
        </w:rPr>
        <w:t>;</w:t>
      </w:r>
    </w:p>
    <w:p w:rsidR="00343C27" w:rsidRPr="00343C27" w:rsidP="00EC56F1">
      <w:pPr>
        <w:pStyle w:val="BodyText"/>
        <w:spacing w:line="240" w:lineRule="auto"/>
        <w:rPr>
          <w:szCs w:val="24"/>
          <w:lang w:val="en-ID"/>
        </w:rPr>
      </w:pPr>
    </w:p>
    <w:p w:rsidR="00593F35" w:rsidRPr="00742539" w:rsidP="00B363AA">
      <w:pPr>
        <w:spacing w:line="360" w:lineRule="auto"/>
        <w:jc w:val="both"/>
        <w:rPr>
          <w:color w:val="0D0D0D"/>
          <w:szCs w:val="24"/>
          <w:lang w:val="id-ID"/>
        </w:rPr>
      </w:pPr>
      <w:r w:rsidRPr="00742539" w:rsidR="000E4048">
        <w:rPr>
          <w:color w:val="0D0D0D"/>
          <w:szCs w:val="24"/>
          <w:lang w:val="id-ID"/>
        </w:rPr>
        <w:t xml:space="preserve">PUJI SYUKUR MARILAH KITA PANJATKAN KE-HADIRAT </w:t>
      </w:r>
      <w:r w:rsidR="00410640">
        <w:rPr>
          <w:color w:val="0D0D0D"/>
          <w:szCs w:val="24"/>
          <w:lang w:val="en-ID"/>
        </w:rPr>
        <w:t>ALLAH SWT</w:t>
      </w:r>
      <w:r w:rsidRPr="00742539" w:rsidR="00275514">
        <w:rPr>
          <w:color w:val="0D0D0D"/>
          <w:szCs w:val="24"/>
          <w:lang w:val="id-ID"/>
        </w:rPr>
        <w:t>, KAREN</w:t>
      </w:r>
      <w:r w:rsidRPr="00742539">
        <w:rPr>
          <w:color w:val="0D0D0D"/>
          <w:szCs w:val="24"/>
          <w:lang w:val="id-ID"/>
        </w:rPr>
        <w:t>A ATAS KUASA SERTA PERKENAN-NYA</w:t>
      </w:r>
      <w:r w:rsidRPr="00742539" w:rsidR="00275514">
        <w:rPr>
          <w:color w:val="0D0D0D"/>
          <w:szCs w:val="24"/>
          <w:lang w:val="id-ID"/>
        </w:rPr>
        <w:t xml:space="preserve">LAH, </w:t>
      </w:r>
      <w:r w:rsidRPr="00742539">
        <w:rPr>
          <w:color w:val="0D0D0D"/>
          <w:szCs w:val="24"/>
          <w:lang w:val="id-ID"/>
        </w:rPr>
        <w:t xml:space="preserve">PADA HARI INI KITA DAPAT </w:t>
      </w:r>
      <w:r w:rsidRPr="00742539" w:rsidR="00486935">
        <w:rPr>
          <w:color w:val="0D0D0D"/>
          <w:szCs w:val="24"/>
          <w:lang w:val="id-ID"/>
        </w:rPr>
        <w:t>ME</w:t>
      </w:r>
      <w:r w:rsidRPr="00742539" w:rsidR="00EC56F1">
        <w:rPr>
          <w:color w:val="0D0D0D"/>
          <w:szCs w:val="24"/>
          <w:lang w:val="id-ID"/>
        </w:rPr>
        <w:t xml:space="preserve">LAKSANAKAN KEGIATAN </w:t>
      </w:r>
      <w:r w:rsidRPr="002960C9" w:rsidR="00275514">
        <w:rPr>
          <w:b/>
          <w:color w:val="0D0D0D"/>
          <w:szCs w:val="24"/>
          <w:lang w:val="id-ID"/>
        </w:rPr>
        <w:t xml:space="preserve">RAPAT </w:t>
      </w:r>
      <w:r w:rsidRPr="002960C9" w:rsidR="00410640">
        <w:rPr>
          <w:b/>
          <w:i/>
          <w:color w:val="0D0D0D"/>
          <w:szCs w:val="24"/>
          <w:lang w:val="en-ID"/>
        </w:rPr>
        <w:t>ONLINE</w:t>
      </w:r>
      <w:r w:rsidRPr="002960C9" w:rsidR="00275514">
        <w:rPr>
          <w:b/>
          <w:color w:val="0D0D0D"/>
          <w:szCs w:val="24"/>
          <w:lang w:val="id-ID"/>
        </w:rPr>
        <w:t xml:space="preserve"> </w:t>
      </w:r>
      <w:r w:rsidRPr="002960C9">
        <w:rPr>
          <w:b/>
          <w:color w:val="0D0D0D"/>
          <w:szCs w:val="24"/>
          <w:lang w:val="id-ID"/>
        </w:rPr>
        <w:t>TIM TE</w:t>
      </w:r>
      <w:r w:rsidRPr="002960C9" w:rsidR="00410640">
        <w:rPr>
          <w:b/>
          <w:color w:val="0D0D0D"/>
          <w:szCs w:val="24"/>
          <w:lang w:val="id-ID"/>
        </w:rPr>
        <w:t>RPADU PENANGANAN KONFLIK SOSIAL</w:t>
      </w:r>
      <w:r w:rsidRPr="002960C9">
        <w:rPr>
          <w:b/>
          <w:color w:val="0D0D0D"/>
          <w:szCs w:val="24"/>
          <w:lang w:val="id-ID"/>
        </w:rPr>
        <w:t xml:space="preserve"> </w:t>
      </w:r>
      <w:r w:rsidRPr="002960C9" w:rsidR="002960C9">
        <w:rPr>
          <w:b/>
          <w:color w:val="0D0D0D"/>
          <w:szCs w:val="24"/>
          <w:lang w:val="en-ID"/>
        </w:rPr>
        <w:t xml:space="preserve">DI KABUPATEN SUMEDANG </w:t>
      </w:r>
      <w:r w:rsidRPr="002960C9">
        <w:rPr>
          <w:b/>
          <w:color w:val="0D0D0D"/>
          <w:szCs w:val="24"/>
          <w:lang w:val="id-ID"/>
        </w:rPr>
        <w:t xml:space="preserve">DALAM </w:t>
      </w:r>
      <w:r w:rsidRPr="002960C9" w:rsidR="00410640">
        <w:rPr>
          <w:b/>
          <w:color w:val="0D0D0D"/>
          <w:szCs w:val="24"/>
          <w:lang w:val="en-ID"/>
        </w:rPr>
        <w:t xml:space="preserve">RANGKA PEMBAHASAN </w:t>
      </w:r>
      <w:r w:rsidRPr="002960C9" w:rsidR="002960C9">
        <w:rPr>
          <w:b/>
          <w:color w:val="0D0D0D"/>
          <w:szCs w:val="24"/>
          <w:lang w:val="en-ID"/>
        </w:rPr>
        <w:t>RENCANA AKSI TERPADU</w:t>
      </w:r>
      <w:r w:rsidRPr="00742539">
        <w:rPr>
          <w:color w:val="0D0D0D"/>
          <w:szCs w:val="24"/>
          <w:lang w:val="id-ID"/>
        </w:rPr>
        <w:t>.</w:t>
      </w:r>
    </w:p>
    <w:p w:rsidR="00593F35" w:rsidRPr="00742539" w:rsidP="008F0638">
      <w:pPr>
        <w:jc w:val="both"/>
        <w:rPr>
          <w:color w:val="0D0D0D"/>
          <w:szCs w:val="24"/>
          <w:lang w:val="id-ID"/>
        </w:rPr>
      </w:pPr>
      <w:r w:rsidRPr="00742539">
        <w:rPr>
          <w:color w:val="0D0D0D"/>
          <w:szCs w:val="24"/>
          <w:lang w:val="id-ID"/>
        </w:rPr>
        <w:t xml:space="preserve"> </w:t>
      </w:r>
    </w:p>
    <w:p w:rsidR="00B363AA" w:rsidRPr="007C00CB" w:rsidP="00B363AA">
      <w:pPr>
        <w:spacing w:line="360" w:lineRule="auto"/>
        <w:jc w:val="both"/>
        <w:rPr>
          <w:color w:val="0D0D0D"/>
          <w:szCs w:val="24"/>
          <w:lang w:val="en-ID"/>
        </w:rPr>
      </w:pPr>
      <w:r w:rsidRPr="00742539" w:rsidR="00275514">
        <w:rPr>
          <w:color w:val="0D0D0D"/>
          <w:szCs w:val="24"/>
          <w:lang w:val="id-ID"/>
        </w:rPr>
        <w:t>SHALAWAT DAN SALAM SEMOGA TETAP TERLIMPAH</w:t>
      </w:r>
      <w:r w:rsidRPr="00742539" w:rsidR="00CD4DA3">
        <w:rPr>
          <w:color w:val="0D0D0D"/>
          <w:szCs w:val="24"/>
          <w:lang w:val="id-ID"/>
        </w:rPr>
        <w:t>CURAHKAN</w:t>
      </w:r>
      <w:r w:rsidRPr="00742539" w:rsidR="00275514">
        <w:rPr>
          <w:color w:val="0D0D0D"/>
          <w:szCs w:val="24"/>
          <w:lang w:val="id-ID"/>
        </w:rPr>
        <w:t xml:space="preserve"> KE-HARIBAA</w:t>
      </w:r>
      <w:r w:rsidRPr="00742539" w:rsidR="000E4048">
        <w:rPr>
          <w:color w:val="0D0D0D"/>
          <w:szCs w:val="24"/>
          <w:lang w:val="id-ID"/>
        </w:rPr>
        <w:t xml:space="preserve">N NABI AGUNG, NABI AKHIR ZAMAN </w:t>
      </w:r>
      <w:r w:rsidRPr="00742539" w:rsidR="00275514">
        <w:rPr>
          <w:color w:val="0D0D0D"/>
          <w:szCs w:val="24"/>
          <w:lang w:val="id-ID"/>
        </w:rPr>
        <w:t xml:space="preserve">MUHAMMAD </w:t>
      </w:r>
      <w:r w:rsidR="002960C9">
        <w:rPr>
          <w:color w:val="0D0D0D"/>
          <w:szCs w:val="24"/>
          <w:lang w:val="en-ID"/>
        </w:rPr>
        <w:t>SAW</w:t>
      </w:r>
      <w:r w:rsidRPr="00742539" w:rsidR="00275514">
        <w:rPr>
          <w:color w:val="0D0D0D"/>
          <w:szCs w:val="24"/>
          <w:lang w:val="id-ID"/>
        </w:rPr>
        <w:t xml:space="preserve">, KEPADA KELUARGANYA, PARA SAHABATNYA, PARA PENGIKUTNYA </w:t>
      </w:r>
      <w:r w:rsidR="007C00CB">
        <w:rPr>
          <w:color w:val="0D0D0D"/>
          <w:szCs w:val="24"/>
          <w:lang w:val="en-ID"/>
        </w:rPr>
        <w:t>SERTA</w:t>
      </w:r>
      <w:r w:rsidRPr="00742539" w:rsidR="00275514">
        <w:rPr>
          <w:color w:val="0D0D0D"/>
          <w:szCs w:val="24"/>
          <w:lang w:val="id-ID"/>
        </w:rPr>
        <w:t xml:space="preserve"> S</w:t>
      </w:r>
      <w:r w:rsidR="002960C9">
        <w:rPr>
          <w:color w:val="0D0D0D"/>
          <w:szCs w:val="24"/>
          <w:lang w:val="id-ID"/>
        </w:rPr>
        <w:t xml:space="preserve">ELURUH UMATNYA, </w:t>
      </w:r>
      <w:r w:rsidRPr="00742539" w:rsidR="002960C9">
        <w:rPr>
          <w:color w:val="0D0D0D"/>
          <w:szCs w:val="24"/>
          <w:lang w:val="id-ID"/>
        </w:rPr>
        <w:t xml:space="preserve">TERMASUK </w:t>
      </w:r>
      <w:r w:rsidRPr="00742539" w:rsidR="00275514">
        <w:rPr>
          <w:color w:val="0D0D0D"/>
          <w:szCs w:val="24"/>
          <w:lang w:val="id-ID"/>
        </w:rPr>
        <w:t xml:space="preserve">KITA </w:t>
      </w:r>
      <w:r w:rsidR="007C00CB">
        <w:rPr>
          <w:color w:val="0D0D0D"/>
          <w:szCs w:val="24"/>
          <w:lang w:val="en-ID"/>
        </w:rPr>
        <w:t>DI DALAMNYA</w:t>
      </w:r>
      <w:r w:rsidRPr="00742539" w:rsidR="00275514">
        <w:rPr>
          <w:color w:val="0D0D0D"/>
          <w:szCs w:val="24"/>
          <w:lang w:val="id-ID"/>
        </w:rPr>
        <w:t>.</w:t>
      </w:r>
      <w:r w:rsidR="007C00CB">
        <w:rPr>
          <w:color w:val="0D0D0D"/>
          <w:szCs w:val="24"/>
          <w:lang w:val="en-ID"/>
        </w:rPr>
        <w:t xml:space="preserve"> AMIN.</w:t>
      </w:r>
    </w:p>
    <w:p w:rsidR="00B363AA" w:rsidRPr="00742539" w:rsidP="008F0638">
      <w:pPr>
        <w:jc w:val="both"/>
        <w:rPr>
          <w:color w:val="0D0D0D"/>
          <w:szCs w:val="24"/>
          <w:lang w:val="id-ID"/>
        </w:rPr>
      </w:pPr>
    </w:p>
    <w:p w:rsidR="00593F35" w:rsidRPr="00742539" w:rsidP="00593F35">
      <w:pPr>
        <w:jc w:val="both"/>
        <w:rPr>
          <w:b/>
          <w:szCs w:val="24"/>
        </w:rPr>
      </w:pPr>
      <w:r w:rsidRPr="00742539" w:rsidR="0023214D">
        <w:rPr>
          <w:b/>
          <w:szCs w:val="24"/>
        </w:rPr>
        <w:t xml:space="preserve">HADIRIN </w:t>
      </w:r>
      <w:r w:rsidRPr="00742539">
        <w:rPr>
          <w:b/>
          <w:szCs w:val="24"/>
          <w:lang w:val="id-ID"/>
        </w:rPr>
        <w:t xml:space="preserve">PESERTA RAPAT </w:t>
      </w:r>
      <w:r w:rsidRPr="007C00CB" w:rsidR="007C00CB">
        <w:rPr>
          <w:b/>
          <w:i/>
          <w:szCs w:val="24"/>
          <w:lang w:val="en-ID"/>
        </w:rPr>
        <w:t>ONLINE</w:t>
      </w:r>
      <w:r w:rsidRPr="00742539" w:rsidR="0023214D">
        <w:rPr>
          <w:b/>
          <w:szCs w:val="24"/>
        </w:rPr>
        <w:t xml:space="preserve"> SAYA HORMATI,</w:t>
      </w:r>
    </w:p>
    <w:p w:rsidR="00593F35" w:rsidRPr="00742539" w:rsidP="00593F35">
      <w:pPr>
        <w:jc w:val="both"/>
        <w:rPr>
          <w:b/>
          <w:szCs w:val="24"/>
        </w:rPr>
      </w:pPr>
    </w:p>
    <w:p w:rsidR="008B6570" w:rsidP="00593F35">
      <w:pPr>
        <w:spacing w:line="360" w:lineRule="auto"/>
        <w:jc w:val="both"/>
        <w:rPr>
          <w:color w:val="0D0D0D"/>
          <w:szCs w:val="24"/>
          <w:lang w:val="id-ID"/>
        </w:rPr>
      </w:pPr>
      <w:r w:rsidR="00DF23D5">
        <w:rPr>
          <w:color w:val="0D0D0D"/>
          <w:szCs w:val="24"/>
          <w:lang w:val="en-ID"/>
        </w:rPr>
        <w:t xml:space="preserve">BERDASARKAN </w:t>
      </w:r>
      <w:r w:rsidR="00767FBD">
        <w:rPr>
          <w:color w:val="0D0D0D"/>
          <w:szCs w:val="24"/>
          <w:lang w:val="en-ID"/>
        </w:rPr>
        <w:t>S</w:t>
      </w:r>
      <w:r w:rsidR="0020240C">
        <w:rPr>
          <w:color w:val="0D0D0D"/>
          <w:szCs w:val="24"/>
          <w:lang w:val="en-ID"/>
        </w:rPr>
        <w:t xml:space="preserve">URAT </w:t>
      </w:r>
      <w:r w:rsidR="00767FBD">
        <w:rPr>
          <w:color w:val="0D0D0D"/>
          <w:szCs w:val="24"/>
          <w:lang w:val="en-ID"/>
        </w:rPr>
        <w:t>K</w:t>
      </w:r>
      <w:r w:rsidR="0020240C">
        <w:rPr>
          <w:color w:val="0D0D0D"/>
          <w:szCs w:val="24"/>
          <w:lang w:val="en-ID"/>
        </w:rPr>
        <w:t>EPUTUSAN</w:t>
      </w:r>
      <w:r w:rsidR="00767FBD">
        <w:rPr>
          <w:color w:val="0D0D0D"/>
          <w:szCs w:val="24"/>
          <w:lang w:val="en-ID"/>
        </w:rPr>
        <w:t xml:space="preserve"> BUPATI SUMEDANG NOMOR 101 TAHUN 2021 TENTANG PEMBENTUKAN TIM TERPADU PENANGANAN KONFLIK SOSIAL DI KABUPATEN</w:t>
      </w:r>
      <w:r w:rsidR="0020240C">
        <w:rPr>
          <w:color w:val="0D0D0D"/>
          <w:szCs w:val="24"/>
          <w:lang w:val="en-ID"/>
        </w:rPr>
        <w:t xml:space="preserve"> SUMEDANG, SALAH SATU TUGAS DARI TIM TERPADU PENANGANAN KONFLIK SOSIAL </w:t>
      </w:r>
      <w:r>
        <w:rPr>
          <w:color w:val="0D0D0D"/>
          <w:szCs w:val="24"/>
          <w:lang w:val="id-ID"/>
        </w:rPr>
        <w:t>ADALAH MENYUSUN RENCANA AKSI TERPADU PENANGANAN KONFLIK SOSIAL TINGKAT KABUPATEN SEBAGAIMANA YANG AKAN KITA BAHAS SEKARANG INI.</w:t>
      </w:r>
    </w:p>
    <w:p w:rsidR="00B82B12" w:rsidRPr="00B82B12" w:rsidP="00593F35">
      <w:pPr>
        <w:spacing w:line="360" w:lineRule="auto"/>
        <w:jc w:val="both"/>
        <w:rPr>
          <w:color w:val="0D0D0D"/>
          <w:szCs w:val="24"/>
          <w:lang w:val="en-ID"/>
        </w:rPr>
      </w:pPr>
      <w:r w:rsidRPr="00742539" w:rsidR="009E534A">
        <w:rPr>
          <w:color w:val="0D0D0D"/>
          <w:szCs w:val="24"/>
        </w:rPr>
        <w:t>MELALUI KEGIATAN RAPAT INI DIHARAPKAN DAPAT TERCIPTA KESEPAHAMAN DAN KETERPADUAN BERBAGAI KOMPONEN TERKAIT UNTUK DAPAT MENGANTISIPASI SECARA DINI BERBAGAI PERMASALAHAN DAN GEJOLAK SOSIAL YANG MEMILIKI POTENSI MENJADI KONFLIK</w:t>
      </w:r>
      <w:r w:rsidR="004A1050">
        <w:rPr>
          <w:color w:val="0D0D0D"/>
          <w:szCs w:val="24"/>
          <w:lang w:val="en-ID"/>
        </w:rPr>
        <w:t xml:space="preserve"> DIANTARANYA </w:t>
      </w:r>
      <w:r w:rsidRPr="00742539">
        <w:rPr>
          <w:color w:val="0D0D0D"/>
          <w:szCs w:val="24"/>
          <w:lang w:val="id-ID"/>
        </w:rPr>
        <w:t>DAMPAK SOSIAL PEMBANGUNAN WADUK JATIGEDE, PEMBANGUNAN PROYEK CISUMDAWU, RELOKASI KORBAN BENCANA LONGSOR</w:t>
      </w:r>
      <w:r>
        <w:rPr>
          <w:color w:val="0D0D0D"/>
          <w:szCs w:val="24"/>
          <w:lang w:val="en-ID"/>
        </w:rPr>
        <w:t>, PENATAAN PASAR DAN PKL, PEREKRUTAN CPNS DAN P3K,</w:t>
      </w:r>
      <w:r w:rsidR="000B54E6">
        <w:rPr>
          <w:color w:val="0D0D0D"/>
          <w:szCs w:val="24"/>
          <w:lang w:val="en-ID"/>
        </w:rPr>
        <w:t xml:space="preserve"> PENANGANAN COVID-19, DAN POTENSI-POTENSI KONFLIK YANG LAINNYA.</w:t>
      </w:r>
    </w:p>
    <w:p w:rsidR="00742539" w:rsidRPr="00742539" w:rsidP="00742539">
      <w:pPr>
        <w:jc w:val="both"/>
        <w:rPr>
          <w:color w:val="0D0D0D"/>
          <w:sz w:val="14"/>
          <w:szCs w:val="24"/>
          <w:lang w:val="id-ID"/>
        </w:rPr>
      </w:pPr>
    </w:p>
    <w:p w:rsidR="00593F35" w:rsidRPr="00742539" w:rsidP="00593F35">
      <w:pPr>
        <w:spacing w:line="360" w:lineRule="auto"/>
        <w:jc w:val="both"/>
        <w:rPr>
          <w:color w:val="0D0D0D"/>
          <w:szCs w:val="24"/>
        </w:rPr>
      </w:pPr>
      <w:r w:rsidR="00A60239">
        <w:rPr>
          <w:color w:val="0D0D0D"/>
          <w:szCs w:val="24"/>
        </w:rPr>
        <w:t>SELURUH PERMASALAHAN TERSEBUT</w:t>
      </w:r>
      <w:r w:rsidRPr="00742539" w:rsidR="007A22D3">
        <w:rPr>
          <w:color w:val="0D0D0D"/>
          <w:szCs w:val="24"/>
        </w:rPr>
        <w:t xml:space="preserve"> PERLU DIWASPADAI DAN MEMBUTUHKAN PENANGANAN YANG TERPADU DAN KOMPREHENSIF. DENGAN DEMIKIAN, PERMASALAHAN KERAWANAN SOSIAL INI DA</w:t>
      </w:r>
      <w:r w:rsidR="00DF23D5">
        <w:rPr>
          <w:color w:val="0D0D0D"/>
          <w:szCs w:val="24"/>
        </w:rPr>
        <w:t>PAT DIANTISIPASI SEDINI MUNGKIN</w:t>
      </w:r>
      <w:r w:rsidRPr="00742539" w:rsidR="007A22D3">
        <w:rPr>
          <w:color w:val="0D0D0D"/>
          <w:szCs w:val="24"/>
        </w:rPr>
        <w:t xml:space="preserve"> SEHINGGA TIDAK MENIMBULKAN GEJOLAK ATAUPUN KONFLIK-KONFLIK DI</w:t>
      </w:r>
      <w:r w:rsidR="00A60239">
        <w:rPr>
          <w:color w:val="0D0D0D"/>
          <w:szCs w:val="24"/>
        </w:rPr>
        <w:t xml:space="preserve"> </w:t>
      </w:r>
      <w:r w:rsidRPr="00742539" w:rsidR="007A22D3">
        <w:rPr>
          <w:color w:val="0D0D0D"/>
          <w:szCs w:val="24"/>
        </w:rPr>
        <w:t>TENGAH MASYARAKAT.</w:t>
      </w:r>
      <w:r w:rsidRPr="00742539">
        <w:rPr>
          <w:color w:val="0D0D0D"/>
          <w:szCs w:val="24"/>
        </w:rPr>
        <w:t xml:space="preserve"> </w:t>
      </w:r>
    </w:p>
    <w:p w:rsidR="00593F35" w:rsidRPr="00742539" w:rsidP="00593F35">
      <w:pPr>
        <w:jc w:val="both"/>
        <w:rPr>
          <w:color w:val="0D0D0D"/>
          <w:szCs w:val="24"/>
        </w:rPr>
      </w:pPr>
    </w:p>
    <w:p w:rsidR="00A60239" w:rsidRPr="00A60239" w:rsidP="005F487E">
      <w:pPr>
        <w:spacing w:line="360" w:lineRule="auto"/>
        <w:jc w:val="both"/>
        <w:rPr>
          <w:b/>
          <w:color w:val="0D0D0D"/>
          <w:szCs w:val="24"/>
          <w:lang w:val="en-ID"/>
        </w:rPr>
      </w:pPr>
      <w:r w:rsidRPr="00A60239">
        <w:rPr>
          <w:b/>
          <w:color w:val="0D0D0D"/>
          <w:szCs w:val="24"/>
          <w:lang w:val="en-ID"/>
        </w:rPr>
        <w:t>HADIRIN YANG BERBAHAGIA,</w:t>
      </w:r>
    </w:p>
    <w:p w:rsidR="00165F99" w:rsidP="005F487E">
      <w:pPr>
        <w:spacing w:line="360" w:lineRule="auto"/>
        <w:jc w:val="both"/>
        <w:rPr>
          <w:color w:val="0D0D0D"/>
          <w:szCs w:val="24"/>
        </w:rPr>
      </w:pPr>
      <w:r w:rsidRPr="00742539" w:rsidR="007A22D3">
        <w:rPr>
          <w:color w:val="0D0D0D"/>
          <w:szCs w:val="24"/>
          <w:lang w:val="id-ID"/>
        </w:rPr>
        <w:t>PATUT KITA SYUKURI</w:t>
      </w:r>
      <w:r w:rsidRPr="00742539" w:rsidR="00886D3A">
        <w:rPr>
          <w:color w:val="0D0D0D"/>
          <w:szCs w:val="24"/>
          <w:lang w:val="id-ID"/>
        </w:rPr>
        <w:t xml:space="preserve"> BERSAMA</w:t>
      </w:r>
      <w:r w:rsidRPr="00742539" w:rsidR="007A22D3">
        <w:rPr>
          <w:color w:val="0D0D0D"/>
          <w:szCs w:val="24"/>
          <w:lang w:val="id-ID"/>
        </w:rPr>
        <w:t xml:space="preserve">, </w:t>
      </w:r>
      <w:r w:rsidRPr="00742539" w:rsidR="00593F35">
        <w:rPr>
          <w:color w:val="0D0D0D"/>
          <w:szCs w:val="24"/>
        </w:rPr>
        <w:t xml:space="preserve">SECARA UMUM KABUPATEN SUMEDANG </w:t>
      </w:r>
      <w:r w:rsidRPr="00742539" w:rsidR="007A22D3">
        <w:rPr>
          <w:color w:val="0D0D0D"/>
          <w:szCs w:val="24"/>
          <w:lang w:val="id-ID"/>
        </w:rPr>
        <w:t xml:space="preserve">DALAM SITUASI YANG </w:t>
      </w:r>
      <w:r w:rsidRPr="00742539" w:rsidR="00593F35">
        <w:rPr>
          <w:color w:val="0D0D0D"/>
          <w:szCs w:val="24"/>
        </w:rPr>
        <w:t xml:space="preserve">KONDUSIF, AMAN DAN DAMAI  MESKIPUN </w:t>
      </w:r>
      <w:r w:rsidRPr="00742539" w:rsidR="007A22D3">
        <w:rPr>
          <w:color w:val="0D0D0D"/>
          <w:szCs w:val="24"/>
          <w:lang w:val="id-ID"/>
        </w:rPr>
        <w:t>DI</w:t>
      </w:r>
      <w:r w:rsidR="00A60239">
        <w:rPr>
          <w:color w:val="0D0D0D"/>
          <w:szCs w:val="24"/>
          <w:lang w:val="en-ID"/>
        </w:rPr>
        <w:t xml:space="preserve"> </w:t>
      </w:r>
      <w:r w:rsidRPr="00742539" w:rsidR="007A22D3">
        <w:rPr>
          <w:color w:val="0D0D0D"/>
          <w:szCs w:val="24"/>
          <w:lang w:val="id-ID"/>
        </w:rPr>
        <w:t>DALAM</w:t>
      </w:r>
      <w:r w:rsidRPr="00742539" w:rsidR="00CD4DA3">
        <w:rPr>
          <w:color w:val="0D0D0D"/>
          <w:szCs w:val="24"/>
          <w:lang w:val="id-ID"/>
        </w:rPr>
        <w:t>NYA</w:t>
      </w:r>
      <w:r w:rsidRPr="00742539" w:rsidR="007A22D3">
        <w:rPr>
          <w:color w:val="0D0D0D"/>
          <w:szCs w:val="24"/>
          <w:lang w:val="id-ID"/>
        </w:rPr>
        <w:t xml:space="preserve"> </w:t>
      </w:r>
      <w:r w:rsidRPr="00742539" w:rsidR="00886D3A">
        <w:rPr>
          <w:color w:val="0D0D0D"/>
          <w:szCs w:val="24"/>
          <w:lang w:val="id-ID"/>
        </w:rPr>
        <w:t xml:space="preserve">TERDAPAT </w:t>
      </w:r>
      <w:r w:rsidRPr="00742539" w:rsidR="007A22D3">
        <w:rPr>
          <w:color w:val="0D0D0D"/>
          <w:szCs w:val="24"/>
          <w:lang w:val="id-ID"/>
        </w:rPr>
        <w:t xml:space="preserve">MASYARAKAT </w:t>
      </w:r>
      <w:r w:rsidRPr="00742539" w:rsidR="00886D3A">
        <w:rPr>
          <w:color w:val="0D0D0D"/>
          <w:szCs w:val="24"/>
          <w:lang w:val="id-ID"/>
        </w:rPr>
        <w:t xml:space="preserve">YANG </w:t>
      </w:r>
      <w:r w:rsidRPr="00742539" w:rsidR="00593F35">
        <w:rPr>
          <w:color w:val="0D0D0D"/>
          <w:szCs w:val="24"/>
        </w:rPr>
        <w:t xml:space="preserve">MEMPUNYAI LATAR BELAKANG SUKU, AGAMA, ADAT ISTIADAT DAN PROFESI </w:t>
      </w:r>
      <w:r w:rsidRPr="00742539" w:rsidR="00886D3A">
        <w:rPr>
          <w:color w:val="0D0D0D"/>
          <w:szCs w:val="24"/>
          <w:lang w:val="id-ID"/>
        </w:rPr>
        <w:t xml:space="preserve">YANG </w:t>
      </w:r>
      <w:r w:rsidRPr="00742539" w:rsidR="00593F35">
        <w:rPr>
          <w:color w:val="0D0D0D"/>
          <w:szCs w:val="24"/>
        </w:rPr>
        <w:t xml:space="preserve">BERBEDA. </w:t>
      </w:r>
    </w:p>
    <w:p w:rsidR="00165F99" w:rsidP="005F487E">
      <w:pPr>
        <w:spacing w:line="360" w:lineRule="auto"/>
        <w:jc w:val="both"/>
        <w:rPr>
          <w:color w:val="0D0D0D"/>
          <w:szCs w:val="24"/>
        </w:rPr>
      </w:pPr>
    </w:p>
    <w:p w:rsidR="008F0638" w:rsidRPr="00742539" w:rsidP="005F487E">
      <w:pPr>
        <w:spacing w:line="360" w:lineRule="auto"/>
        <w:jc w:val="both"/>
        <w:rPr>
          <w:color w:val="0D0D0D"/>
          <w:szCs w:val="24"/>
        </w:rPr>
      </w:pPr>
      <w:r w:rsidRPr="00742539" w:rsidR="00AB52D0">
        <w:rPr>
          <w:color w:val="0D0D0D"/>
          <w:szCs w:val="24"/>
        </w:rPr>
        <w:t xml:space="preserve">MESKIPUN DEMIKIAN, LANGKAH-LANGKAH ANTISIPASI TERHADAP POTENSI KONFLIK </w:t>
      </w:r>
      <w:r w:rsidRPr="00742539" w:rsidR="008962EC">
        <w:rPr>
          <w:color w:val="0D0D0D"/>
          <w:szCs w:val="24"/>
        </w:rPr>
        <w:t xml:space="preserve">TENTUNYA </w:t>
      </w:r>
      <w:r w:rsidRPr="00742539" w:rsidR="00AB52D0">
        <w:rPr>
          <w:color w:val="0D0D0D"/>
          <w:szCs w:val="24"/>
        </w:rPr>
        <w:t>WAJIB DILAKUKAN AGAR SITUASI KONDUSIF</w:t>
      </w:r>
      <w:r w:rsidRPr="00742539" w:rsidR="008962EC">
        <w:rPr>
          <w:color w:val="0D0D0D"/>
          <w:szCs w:val="24"/>
        </w:rPr>
        <w:t xml:space="preserve"> INI</w:t>
      </w:r>
      <w:r w:rsidRPr="00742539" w:rsidR="00886D3A">
        <w:rPr>
          <w:color w:val="0D0D0D"/>
          <w:szCs w:val="24"/>
        </w:rPr>
        <w:t xml:space="preserve"> TETAP TERPELIHARA.</w:t>
      </w:r>
      <w:r w:rsidRPr="00742539" w:rsidR="00886D3A">
        <w:rPr>
          <w:color w:val="0D0D0D"/>
          <w:szCs w:val="24"/>
          <w:lang w:val="id-ID"/>
        </w:rPr>
        <w:t xml:space="preserve"> </w:t>
      </w:r>
      <w:r w:rsidRPr="00742539" w:rsidR="00593F35">
        <w:rPr>
          <w:color w:val="0D0D0D"/>
          <w:szCs w:val="24"/>
        </w:rPr>
        <w:t xml:space="preserve">KEWASPADAAN HARUS TETAP KITA KEDEPANKAN, MENGINGAT </w:t>
      </w:r>
      <w:r w:rsidRPr="00742539" w:rsidR="00593F35">
        <w:rPr>
          <w:color w:val="0D0D0D"/>
          <w:szCs w:val="24"/>
          <w:lang w:val="id-ID"/>
        </w:rPr>
        <w:t xml:space="preserve">POTENSI TERJADINYA </w:t>
      </w:r>
      <w:r w:rsidRPr="00742539" w:rsidR="00593F35">
        <w:rPr>
          <w:color w:val="0D0D0D"/>
          <w:szCs w:val="24"/>
        </w:rPr>
        <w:t xml:space="preserve"> KONFLIK </w:t>
      </w:r>
      <w:r w:rsidRPr="00742539" w:rsidR="00593F35">
        <w:rPr>
          <w:color w:val="0D0D0D"/>
          <w:szCs w:val="24"/>
          <w:lang w:val="id-ID"/>
        </w:rPr>
        <w:t xml:space="preserve">DI KABUPATEN SUMEDANG </w:t>
      </w:r>
      <w:r w:rsidRPr="00742539" w:rsidR="00593F35">
        <w:rPr>
          <w:color w:val="0D0D0D"/>
          <w:szCs w:val="24"/>
        </w:rPr>
        <w:t xml:space="preserve">BISA </w:t>
      </w:r>
      <w:r w:rsidRPr="00742539" w:rsidR="00593F35">
        <w:rPr>
          <w:color w:val="0D0D0D"/>
          <w:szCs w:val="24"/>
          <w:lang w:val="id-ID"/>
        </w:rPr>
        <w:t xml:space="preserve">SAJA </w:t>
      </w:r>
      <w:r w:rsidRPr="00742539" w:rsidR="00593F35">
        <w:rPr>
          <w:color w:val="0D0D0D"/>
          <w:szCs w:val="24"/>
        </w:rPr>
        <w:t>TERJADI TANPA DIDUGA SEBELUMNYA.</w:t>
      </w:r>
      <w:r w:rsidRPr="00742539" w:rsidR="001321A8">
        <w:rPr>
          <w:color w:val="0D0D0D"/>
          <w:szCs w:val="24"/>
          <w:lang w:val="id-ID"/>
        </w:rPr>
        <w:t xml:space="preserve"> </w:t>
      </w:r>
    </w:p>
    <w:p w:rsidR="008F0638" w:rsidRPr="00742539" w:rsidP="008F0638">
      <w:pPr>
        <w:jc w:val="both"/>
        <w:rPr>
          <w:color w:val="0D0D0D"/>
          <w:sz w:val="18"/>
          <w:szCs w:val="24"/>
        </w:rPr>
      </w:pPr>
    </w:p>
    <w:p w:rsidR="00D5303B" w:rsidP="005F487E">
      <w:pPr>
        <w:spacing w:line="360" w:lineRule="auto"/>
        <w:jc w:val="both"/>
        <w:rPr>
          <w:color w:val="0D0D0D"/>
          <w:szCs w:val="24"/>
        </w:rPr>
      </w:pPr>
      <w:r w:rsidRPr="00742539">
        <w:rPr>
          <w:color w:val="0D0D0D"/>
          <w:szCs w:val="24"/>
        </w:rPr>
        <w:t>UNTUK ITU</w:t>
      </w:r>
      <w:r w:rsidRPr="00742539" w:rsidR="00886D3A">
        <w:rPr>
          <w:color w:val="0D0D0D"/>
          <w:szCs w:val="24"/>
          <w:lang w:val="id-ID"/>
        </w:rPr>
        <w:t>,</w:t>
      </w:r>
      <w:r w:rsidRPr="00742539">
        <w:rPr>
          <w:color w:val="0D0D0D"/>
          <w:szCs w:val="24"/>
        </w:rPr>
        <w:t xml:space="preserve"> </w:t>
      </w:r>
      <w:r w:rsidR="005924B5">
        <w:rPr>
          <w:color w:val="0D0D0D"/>
          <w:szCs w:val="24"/>
        </w:rPr>
        <w:t>DALAM KESEMPATAN INI SAYA MENGINGATKAN KEMBALI TUGAS-TUGAS POKOK DARI TIM TERPADU PENANGANAN KONFLIK</w:t>
      </w:r>
      <w:r w:rsidR="00060229">
        <w:rPr>
          <w:color w:val="0D0D0D"/>
          <w:szCs w:val="24"/>
        </w:rPr>
        <w:t xml:space="preserve"> YAITU:</w:t>
      </w:r>
    </w:p>
    <w:p w:rsidR="0024411C" w:rsidP="0024411C">
      <w:pPr>
        <w:numPr>
          <w:ilvl w:val="0"/>
          <w:numId w:val="2"/>
        </w:numPr>
        <w:spacing w:line="360" w:lineRule="auto"/>
        <w:jc w:val="both"/>
        <w:rPr>
          <w:color w:val="0D0D0D"/>
          <w:szCs w:val="24"/>
        </w:rPr>
      </w:pPr>
      <w:r>
        <w:rPr>
          <w:color w:val="0D0D0D"/>
          <w:szCs w:val="24"/>
        </w:rPr>
        <w:t>MENYUSUN RENCANA AKSI TERPADU PENANGANAN KONFLIK SOSIAL TINGKAT KABUPATEN;</w:t>
      </w:r>
    </w:p>
    <w:p w:rsidR="00060229" w:rsidP="0024411C">
      <w:pPr>
        <w:numPr>
          <w:ilvl w:val="0"/>
          <w:numId w:val="2"/>
        </w:numPr>
        <w:spacing w:line="360" w:lineRule="auto"/>
        <w:jc w:val="both"/>
        <w:rPr>
          <w:color w:val="0D0D0D"/>
          <w:szCs w:val="24"/>
        </w:rPr>
      </w:pPr>
      <w:r>
        <w:rPr>
          <w:color w:val="0D0D0D"/>
          <w:szCs w:val="24"/>
        </w:rPr>
        <w:t>MENGOORDINASIKAN, MENGARA</w:t>
      </w:r>
      <w:r w:rsidR="00825F4C">
        <w:rPr>
          <w:color w:val="0D0D0D"/>
          <w:szCs w:val="24"/>
        </w:rPr>
        <w:t>HKAN, MENGENDALIKAN DAN MENGAWAL</w:t>
      </w:r>
      <w:r>
        <w:rPr>
          <w:color w:val="0D0D0D"/>
          <w:szCs w:val="24"/>
        </w:rPr>
        <w:t xml:space="preserve"> PENANGANAN KONFLIK DALAM SKALA KABUPATEN;</w:t>
      </w:r>
    </w:p>
    <w:p w:rsidR="0024411C" w:rsidP="0024411C">
      <w:pPr>
        <w:numPr>
          <w:ilvl w:val="0"/>
          <w:numId w:val="2"/>
        </w:numPr>
        <w:spacing w:line="360" w:lineRule="auto"/>
        <w:jc w:val="both"/>
        <w:rPr>
          <w:color w:val="0D0D0D"/>
          <w:szCs w:val="24"/>
        </w:rPr>
      </w:pPr>
      <w:r>
        <w:rPr>
          <w:color w:val="0D0D0D"/>
          <w:szCs w:val="24"/>
        </w:rPr>
        <w:t>MEMBERIKAN INFORMASI KEPADA PUBLIK TENTANG TERJADINYA KONFLIK DAN UPAYA PENANGANANNYA;</w:t>
      </w:r>
    </w:p>
    <w:p w:rsidR="0024411C" w:rsidP="0024411C">
      <w:pPr>
        <w:numPr>
          <w:ilvl w:val="0"/>
          <w:numId w:val="2"/>
        </w:numPr>
        <w:spacing w:line="360" w:lineRule="auto"/>
        <w:jc w:val="both"/>
        <w:rPr>
          <w:color w:val="0D0D0D"/>
          <w:szCs w:val="24"/>
        </w:rPr>
      </w:pPr>
      <w:r>
        <w:rPr>
          <w:color w:val="0D0D0D"/>
          <w:szCs w:val="24"/>
        </w:rPr>
        <w:t>MELAKUKAN UPAYA PENCEGAHAN MELALUI SISTEM PERINGATAN DINI;</w:t>
      </w:r>
    </w:p>
    <w:p w:rsidR="0024411C" w:rsidP="0024411C">
      <w:pPr>
        <w:numPr>
          <w:ilvl w:val="0"/>
          <w:numId w:val="2"/>
        </w:numPr>
        <w:spacing w:line="360" w:lineRule="auto"/>
        <w:jc w:val="both"/>
        <w:rPr>
          <w:color w:val="0D0D0D"/>
          <w:szCs w:val="24"/>
        </w:rPr>
      </w:pPr>
      <w:r>
        <w:rPr>
          <w:color w:val="0D0D0D"/>
          <w:szCs w:val="24"/>
        </w:rPr>
        <w:t>MERESPON SECARA CEPAT DAN MENYELESAIKAN SECARA DAMAI SEMUA PERMASALAHAN YANG BERPOTENSI MENIMBULKAN KONFLIK; DAN</w:t>
      </w:r>
    </w:p>
    <w:p w:rsidR="0024411C" w:rsidP="0024411C">
      <w:pPr>
        <w:numPr>
          <w:ilvl w:val="0"/>
          <w:numId w:val="2"/>
        </w:numPr>
        <w:spacing w:line="360" w:lineRule="auto"/>
        <w:jc w:val="both"/>
        <w:rPr>
          <w:color w:val="0D0D0D"/>
          <w:szCs w:val="24"/>
        </w:rPr>
      </w:pPr>
      <w:r>
        <w:rPr>
          <w:color w:val="0D0D0D"/>
          <w:szCs w:val="24"/>
        </w:rPr>
        <w:t>MEMBANTU UPAYA PENANGANAN PENGUNGSI DAN PEMULIHAN PASCAKONF</w:t>
      </w:r>
      <w:r w:rsidR="00825F4C">
        <w:rPr>
          <w:color w:val="0D0D0D"/>
          <w:szCs w:val="24"/>
        </w:rPr>
        <w:t>LIK YANG MELIPUTI</w:t>
      </w:r>
      <w:r>
        <w:rPr>
          <w:color w:val="0D0D0D"/>
          <w:szCs w:val="24"/>
        </w:rPr>
        <w:t xml:space="preserve"> REKONSILIASI</w:t>
      </w:r>
      <w:r w:rsidR="00825F4C">
        <w:rPr>
          <w:color w:val="0D0D0D"/>
          <w:szCs w:val="24"/>
        </w:rPr>
        <w:t>,</w:t>
      </w:r>
      <w:r>
        <w:rPr>
          <w:color w:val="0D0D0D"/>
          <w:szCs w:val="24"/>
        </w:rPr>
        <w:t xml:space="preserve"> REHABILITASI, DAN REKONSTRUKSI.</w:t>
      </w:r>
    </w:p>
    <w:p w:rsidR="0024411C" w:rsidRPr="00742539" w:rsidP="005F487E">
      <w:pPr>
        <w:spacing w:line="360" w:lineRule="auto"/>
        <w:jc w:val="both"/>
        <w:rPr>
          <w:color w:val="0D0D0D"/>
          <w:szCs w:val="24"/>
        </w:rPr>
      </w:pPr>
    </w:p>
    <w:p w:rsidR="005F487E" w:rsidRPr="00742539" w:rsidP="008F0638">
      <w:pPr>
        <w:pStyle w:val="NormalWeb"/>
        <w:spacing w:before="0" w:beforeAutospacing="0" w:after="300" w:afterAutospacing="0" w:line="360" w:lineRule="auto"/>
        <w:jc w:val="both"/>
        <w:textAlignment w:val="baseline"/>
        <w:rPr>
          <w:rFonts w:ascii="Tahoma" w:hAnsi="Tahoma" w:cs="Tahoma"/>
          <w:color w:val="0D0D0D"/>
          <w:lang w:eastAsia="en-US"/>
        </w:rPr>
      </w:pPr>
      <w:r w:rsidRPr="00742539" w:rsidR="00C150A5">
        <w:rPr>
          <w:rFonts w:ascii="Tahoma" w:hAnsi="Tahoma" w:cs="Tahoma"/>
          <w:color w:val="0D0D0D"/>
          <w:lang w:eastAsia="en-US"/>
        </w:rPr>
        <w:t xml:space="preserve">KOORDINASI SANGAT DIPERLUKAN DALAM MENYUSUN SELURUH </w:t>
      </w:r>
      <w:r w:rsidR="007C3A4D">
        <w:rPr>
          <w:rFonts w:ascii="Tahoma" w:hAnsi="Tahoma" w:cs="Tahoma"/>
          <w:color w:val="0D0D0D"/>
          <w:lang w:eastAsia="en-US"/>
        </w:rPr>
        <w:t>RENCANA AKSI PENCEGAHAN KONFLIK</w:t>
      </w:r>
      <w:r w:rsidRPr="00742539" w:rsidR="00C150A5">
        <w:rPr>
          <w:rFonts w:ascii="Tahoma" w:hAnsi="Tahoma" w:cs="Tahoma"/>
          <w:color w:val="0D0D0D"/>
          <w:lang w:eastAsia="en-US"/>
        </w:rPr>
        <w:t xml:space="preserve"> KARENA KOORDINASI AKAN MENGHASILKAN PROSEDUR YANG TERENCANA DALAM RANGKA MEMELIHARA KONDISI DAMAI DALAM MASYARAKAT, MENGEMBANGKAN SISTEM PENYELESAIAN SECARA DAMAI, MEREDAM POTENSI KONFLIK </w:t>
      </w:r>
      <w:r w:rsidRPr="00742539" w:rsidR="00886D3A">
        <w:rPr>
          <w:rFonts w:ascii="Tahoma" w:hAnsi="Tahoma" w:cs="Tahoma"/>
          <w:color w:val="0D0D0D"/>
          <w:lang w:eastAsia="en-US"/>
        </w:rPr>
        <w:t>DAN MEMBANGUN SISTEM PERINGATAN DINI.</w:t>
      </w:r>
    </w:p>
    <w:p w:rsidR="005F487E" w:rsidRPr="00742539" w:rsidP="00D95769">
      <w:pPr>
        <w:pStyle w:val="NormalWeb"/>
        <w:shd w:val="clear" w:color="auto" w:fill="FFFFFF"/>
        <w:spacing w:before="0" w:beforeAutospacing="0" w:after="150" w:afterAutospacing="0" w:line="360" w:lineRule="auto"/>
        <w:jc w:val="both"/>
        <w:rPr>
          <w:rFonts w:ascii="Tahoma" w:hAnsi="Tahoma" w:cs="Tahoma"/>
          <w:color w:val="0D0D0D"/>
          <w:lang w:eastAsia="en-US"/>
        </w:rPr>
      </w:pPr>
      <w:r w:rsidRPr="00742539" w:rsidR="00886D3A">
        <w:rPr>
          <w:rFonts w:ascii="Tahoma" w:hAnsi="Tahoma" w:cs="Tahoma"/>
          <w:color w:val="0D0D0D"/>
          <w:lang w:eastAsia="en-US"/>
        </w:rPr>
        <w:t xml:space="preserve">KANTOR KESBANGPOL SEBAGAI SEKRETARIAT TIM TERPADU PENANGANAN KONFLIK SOSIAL KABUPATEN YANG BERTUGAS MEMFASILITASI DAN PELAPORAN RENCANA AKSI </w:t>
      </w:r>
      <w:r w:rsidR="007C3A4D">
        <w:rPr>
          <w:rFonts w:ascii="Tahoma" w:hAnsi="Tahoma" w:cs="Tahoma"/>
          <w:color w:val="0D0D0D"/>
          <w:lang w:val="en-ID" w:eastAsia="en-US"/>
        </w:rPr>
        <w:t xml:space="preserve">TERPADU </w:t>
      </w:r>
      <w:r w:rsidRPr="00742539" w:rsidR="00886D3A">
        <w:rPr>
          <w:rFonts w:ascii="Tahoma" w:hAnsi="Tahoma" w:cs="Tahoma"/>
          <w:color w:val="0D0D0D"/>
          <w:lang w:eastAsia="en-US"/>
        </w:rPr>
        <w:t xml:space="preserve">PENANGANAN KONFLIK SOSIAL DI KABUPATEN </w:t>
      </w:r>
      <w:r w:rsidRPr="00742539" w:rsidR="00D95769">
        <w:rPr>
          <w:rFonts w:ascii="Tahoma" w:hAnsi="Tahoma" w:cs="Tahoma"/>
          <w:color w:val="0D0D0D"/>
          <w:lang w:eastAsia="en-US"/>
        </w:rPr>
        <w:t xml:space="preserve">SUMEDANG </w:t>
      </w:r>
      <w:r w:rsidRPr="00742539" w:rsidR="00593F35">
        <w:rPr>
          <w:rFonts w:ascii="Tahoma" w:hAnsi="Tahoma" w:cs="Tahoma"/>
          <w:color w:val="0D0D0D"/>
          <w:lang w:eastAsia="en-US"/>
        </w:rPr>
        <w:t>AGAR MENINGKATKAN KOORDINASI DAN KETERPADUAN ANTARA</w:t>
      </w:r>
      <w:r w:rsidRPr="00742539" w:rsidR="00886D3A">
        <w:rPr>
          <w:rFonts w:ascii="Tahoma" w:hAnsi="Tahoma" w:cs="Tahoma"/>
          <w:color w:val="0D0D0D"/>
          <w:lang w:eastAsia="en-US"/>
        </w:rPr>
        <w:t xml:space="preserve"> A</w:t>
      </w:r>
      <w:r w:rsidRPr="00742539" w:rsidR="00593F35">
        <w:rPr>
          <w:rFonts w:ascii="Tahoma" w:hAnsi="Tahoma" w:cs="Tahoma"/>
          <w:color w:val="0D0D0D"/>
          <w:lang w:eastAsia="en-US"/>
        </w:rPr>
        <w:t>PARATUR PEMDA DAN INSTANSI VERTIKAL DI DAERAH MELALUI TIM TERPADU PENANGANAN KONFLIK SOSIAL</w:t>
      </w:r>
      <w:r w:rsidRPr="00742539">
        <w:rPr>
          <w:rFonts w:ascii="Tahoma" w:hAnsi="Tahoma" w:cs="Tahoma"/>
          <w:color w:val="0D0D0D"/>
          <w:lang w:eastAsia="en-US"/>
        </w:rPr>
        <w:t xml:space="preserve">. </w:t>
      </w:r>
    </w:p>
    <w:p w:rsidR="005B5C7A" w:rsidRPr="00742539" w:rsidP="005B5C7A">
      <w:pPr>
        <w:jc w:val="both"/>
        <w:rPr>
          <w:b/>
          <w:szCs w:val="24"/>
        </w:rPr>
      </w:pPr>
      <w:r w:rsidRPr="00742539">
        <w:rPr>
          <w:b/>
          <w:szCs w:val="24"/>
        </w:rPr>
        <w:t xml:space="preserve">HADIRIN </w:t>
      </w:r>
      <w:r w:rsidRPr="00742539">
        <w:rPr>
          <w:b/>
          <w:szCs w:val="24"/>
          <w:lang w:val="id-ID"/>
        </w:rPr>
        <w:t xml:space="preserve">PESERTA RAPAT </w:t>
      </w:r>
      <w:r w:rsidRPr="00742539">
        <w:rPr>
          <w:b/>
          <w:szCs w:val="24"/>
        </w:rPr>
        <w:t>YANG SAYA HORMATI,</w:t>
      </w:r>
    </w:p>
    <w:p w:rsidR="005F487E" w:rsidRPr="00825F4C" w:rsidP="005F487E">
      <w:pPr>
        <w:pStyle w:val="NormalWeb"/>
        <w:spacing w:before="0" w:beforeAutospacing="0" w:after="0" w:afterAutospacing="0"/>
        <w:jc w:val="both"/>
        <w:textAlignment w:val="baseline"/>
        <w:rPr>
          <w:rFonts w:ascii="Tahoma" w:hAnsi="Tahoma" w:cs="Tahoma"/>
          <w:color w:val="0D0D0D"/>
          <w:sz w:val="16"/>
          <w:lang w:eastAsia="en-US"/>
        </w:rPr>
      </w:pPr>
    </w:p>
    <w:p w:rsidR="00D13F0E" w:rsidRPr="00742539" w:rsidP="00D13F0E">
      <w:pPr>
        <w:pStyle w:val="NormalWeb"/>
        <w:spacing w:before="0" w:beforeAutospacing="0" w:after="0" w:afterAutospacing="0" w:line="360" w:lineRule="auto"/>
        <w:jc w:val="both"/>
        <w:textAlignment w:val="baseline"/>
        <w:rPr>
          <w:rFonts w:ascii="Tahoma" w:hAnsi="Tahoma" w:cs="Tahoma"/>
          <w:color w:val="0D0D0D"/>
          <w:lang w:eastAsia="en-US"/>
        </w:rPr>
      </w:pPr>
      <w:r w:rsidR="00CF37E8">
        <w:rPr>
          <w:rFonts w:ascii="Tahoma" w:hAnsi="Tahoma" w:cs="Tahoma"/>
          <w:lang w:val="en-ID" w:eastAsia="en-US"/>
        </w:rPr>
        <w:t>SEBELUM SAYA MENUTUP SAMBUTAN INI,</w:t>
      </w:r>
      <w:r w:rsidRPr="00742539">
        <w:rPr>
          <w:rFonts w:ascii="Tahoma" w:hAnsi="Tahoma" w:cs="Tahoma"/>
          <w:lang w:eastAsia="en-US"/>
        </w:rPr>
        <w:t xml:space="preserve"> </w:t>
      </w:r>
      <w:r w:rsidRPr="00742539" w:rsidR="005B5C7A">
        <w:rPr>
          <w:rFonts w:ascii="Tahoma" w:hAnsi="Tahoma" w:cs="Tahoma"/>
          <w:lang w:eastAsia="en-US"/>
        </w:rPr>
        <w:t xml:space="preserve"> </w:t>
      </w:r>
      <w:r w:rsidRPr="00742539">
        <w:rPr>
          <w:rFonts w:ascii="Tahoma" w:hAnsi="Tahoma" w:cs="Tahoma"/>
          <w:lang w:eastAsia="en-US"/>
        </w:rPr>
        <w:t xml:space="preserve">SAYA </w:t>
      </w:r>
      <w:r w:rsidRPr="00742539">
        <w:rPr>
          <w:rFonts w:ascii="Tahoma" w:hAnsi="Tahoma" w:cs="Tahoma"/>
          <w:color w:val="0D0D0D"/>
          <w:lang w:eastAsia="en-US"/>
        </w:rPr>
        <w:t xml:space="preserve">MENGAJAK </w:t>
      </w:r>
      <w:r w:rsidRPr="00742539" w:rsidR="005B5C7A">
        <w:rPr>
          <w:rFonts w:ascii="Tahoma" w:hAnsi="Tahoma" w:cs="Tahoma"/>
          <w:lang w:eastAsia="en-US"/>
        </w:rPr>
        <w:t xml:space="preserve">KEPADA SEMUA </w:t>
      </w:r>
      <w:r w:rsidR="00CF37E8">
        <w:rPr>
          <w:rFonts w:ascii="Tahoma" w:hAnsi="Tahoma" w:cs="Tahoma"/>
          <w:lang w:val="en-ID" w:eastAsia="en-US"/>
        </w:rPr>
        <w:t>UNSUR</w:t>
      </w:r>
      <w:r w:rsidRPr="00742539" w:rsidR="005B5C7A">
        <w:rPr>
          <w:rFonts w:ascii="Tahoma" w:hAnsi="Tahoma" w:cs="Tahoma"/>
          <w:lang w:eastAsia="en-US"/>
        </w:rPr>
        <w:t xml:space="preserve"> YANG TERGABUNG DALAM TIM PENANGANAN KONFLIK SOSIAL </w:t>
      </w:r>
      <w:r w:rsidR="00CF37E8">
        <w:rPr>
          <w:rFonts w:ascii="Tahoma" w:hAnsi="Tahoma" w:cs="Tahoma"/>
          <w:lang w:val="en-ID" w:eastAsia="en-US"/>
        </w:rPr>
        <w:t xml:space="preserve">DI KABUPATEN SUMEDANG </w:t>
      </w:r>
      <w:r w:rsidRPr="00742539">
        <w:rPr>
          <w:rFonts w:ascii="Tahoma" w:hAnsi="Tahoma" w:cs="Tahoma"/>
          <w:color w:val="0D0D0D"/>
          <w:lang w:eastAsia="en-US"/>
        </w:rPr>
        <w:t xml:space="preserve">UNTUK BERSAMA-SAMA, BERSATU PADU DAN </w:t>
      </w:r>
      <w:r w:rsidRPr="00742539" w:rsidR="005B5C7A">
        <w:rPr>
          <w:rFonts w:ascii="Tahoma" w:hAnsi="Tahoma" w:cs="Tahoma"/>
          <w:lang w:eastAsia="en-US"/>
        </w:rPr>
        <w:t xml:space="preserve">BERPERAN AKTIF DALAM </w:t>
      </w:r>
      <w:r w:rsidRPr="00742539">
        <w:rPr>
          <w:rFonts w:ascii="Tahoma" w:hAnsi="Tahoma" w:cs="Tahoma"/>
          <w:color w:val="0D0D0D"/>
          <w:lang w:eastAsia="en-US"/>
        </w:rPr>
        <w:t xml:space="preserve">MELAKUKAN ANTISIPASI TERHADAP SETIAP ANCAMAN DAN </w:t>
      </w:r>
      <w:r w:rsidR="00E85715">
        <w:rPr>
          <w:rFonts w:ascii="Tahoma" w:hAnsi="Tahoma" w:cs="Tahoma"/>
          <w:color w:val="0D0D0D"/>
          <w:lang w:val="en-ID" w:eastAsia="en-US"/>
        </w:rPr>
        <w:t xml:space="preserve">GANGGUAN SERTA </w:t>
      </w:r>
      <w:r w:rsidRPr="00742539">
        <w:rPr>
          <w:rFonts w:ascii="Tahoma" w:hAnsi="Tahoma" w:cs="Tahoma"/>
          <w:color w:val="0D0D0D"/>
          <w:lang w:eastAsia="en-US"/>
        </w:rPr>
        <w:t xml:space="preserve">MELAKUKAN PENANGGULANGAN SECARA CEPAT  </w:t>
      </w:r>
      <w:r w:rsidR="00E85715">
        <w:rPr>
          <w:rFonts w:ascii="Tahoma" w:hAnsi="Tahoma" w:cs="Tahoma"/>
          <w:color w:val="0D0D0D"/>
          <w:lang w:val="en-ID" w:eastAsia="en-US"/>
        </w:rPr>
        <w:t xml:space="preserve">DAN TEPAT </w:t>
      </w:r>
      <w:r w:rsidRPr="00742539">
        <w:rPr>
          <w:rFonts w:ascii="Tahoma" w:hAnsi="Tahoma" w:cs="Tahoma"/>
          <w:color w:val="0D0D0D"/>
          <w:lang w:eastAsia="en-US"/>
        </w:rPr>
        <w:t>JIKA TERJADI KONFLIK DI TENGAH MASYARAKAT</w:t>
      </w:r>
      <w:r w:rsidR="00E85715">
        <w:rPr>
          <w:rFonts w:ascii="Tahoma" w:hAnsi="Tahoma" w:cs="Tahoma"/>
          <w:color w:val="0D0D0D"/>
          <w:lang w:val="en-ID" w:eastAsia="en-US"/>
        </w:rPr>
        <w:t>.</w:t>
      </w:r>
      <w:r w:rsidRPr="00742539">
        <w:rPr>
          <w:rFonts w:ascii="Tahoma" w:hAnsi="Tahoma" w:cs="Tahoma"/>
          <w:color w:val="0D0D0D"/>
          <w:lang w:eastAsia="en-US"/>
        </w:rPr>
        <w:t xml:space="preserve"> </w:t>
      </w:r>
      <w:r w:rsidR="00E85715">
        <w:rPr>
          <w:rFonts w:ascii="Tahoma" w:hAnsi="Tahoma" w:cs="Tahoma"/>
          <w:color w:val="0D0D0D"/>
          <w:lang w:val="en-ID" w:eastAsia="en-US"/>
        </w:rPr>
        <w:t>SEMUANYA</w:t>
      </w:r>
      <w:r w:rsidRPr="00742539">
        <w:rPr>
          <w:rFonts w:ascii="Tahoma" w:hAnsi="Tahoma" w:cs="Tahoma"/>
          <w:color w:val="0D0D0D"/>
          <w:lang w:eastAsia="en-US"/>
        </w:rPr>
        <w:t xml:space="preserve"> DIDASARI DENGAN PENGABDIAN YANG TINGGI, SEMATA-MATA</w:t>
      </w:r>
      <w:r w:rsidR="0035687D">
        <w:rPr>
          <w:rFonts w:ascii="Tahoma" w:hAnsi="Tahoma" w:cs="Tahoma"/>
          <w:color w:val="0D0D0D"/>
          <w:lang w:val="en-ID" w:eastAsia="en-US"/>
        </w:rPr>
        <w:t xml:space="preserve"> DEMI</w:t>
      </w:r>
      <w:r w:rsidRPr="00742539">
        <w:rPr>
          <w:rFonts w:ascii="Tahoma" w:hAnsi="Tahoma" w:cs="Tahoma"/>
          <w:color w:val="0D0D0D"/>
          <w:lang w:eastAsia="en-US"/>
        </w:rPr>
        <w:t xml:space="preserve"> TERCIPTANYA KETENTRAMAN DAN KETERTIBAN  DI SELURUH WILAYAH KABUPATEN SUMEDANG</w:t>
      </w:r>
      <w:r w:rsidRPr="00742539" w:rsidR="008F0638">
        <w:rPr>
          <w:rFonts w:ascii="Tahoma" w:hAnsi="Tahoma" w:cs="Tahoma"/>
          <w:color w:val="0D0D0D"/>
          <w:lang w:eastAsia="en-US"/>
        </w:rPr>
        <w:t>.</w:t>
      </w:r>
    </w:p>
    <w:p w:rsidR="008F0638" w:rsidRPr="00742539" w:rsidP="008F0638">
      <w:pPr>
        <w:pStyle w:val="NormalWeb"/>
        <w:spacing w:before="0" w:beforeAutospacing="0" w:after="0" w:afterAutospacing="0"/>
        <w:jc w:val="both"/>
        <w:textAlignment w:val="baseline"/>
        <w:rPr>
          <w:rFonts w:ascii="Tahoma" w:hAnsi="Tahoma" w:cs="Tahoma"/>
          <w:lang w:eastAsia="en-US"/>
        </w:rPr>
      </w:pPr>
    </w:p>
    <w:p w:rsidR="0035687D">
      <w:pPr>
        <w:spacing w:line="360" w:lineRule="auto"/>
        <w:jc w:val="both"/>
        <w:rPr>
          <w:szCs w:val="24"/>
        </w:rPr>
      </w:pPr>
      <w:r w:rsidRPr="00742539" w:rsidR="00345220">
        <w:rPr>
          <w:bCs/>
          <w:szCs w:val="24"/>
          <w:lang w:val="id-ID"/>
        </w:rPr>
        <w:t xml:space="preserve">DEMIKIAN YANG DAPAT SAYA SAMPAIKAN, SERAYA </w:t>
      </w:r>
      <w:r w:rsidRPr="00742539" w:rsidR="005C3F0B">
        <w:rPr>
          <w:bCs/>
          <w:szCs w:val="24"/>
        </w:rPr>
        <w:t xml:space="preserve">MENGUCAP </w:t>
      </w:r>
      <w:r w:rsidRPr="00742539" w:rsidR="005C3F0B">
        <w:rPr>
          <w:bCs/>
          <w:i/>
          <w:iCs/>
          <w:szCs w:val="24"/>
        </w:rPr>
        <w:t>“BISMILLAHIRROHMAANIRROHIIM”,</w:t>
      </w:r>
      <w:r w:rsidRPr="00742539" w:rsidR="005C3F0B">
        <w:rPr>
          <w:bCs/>
          <w:szCs w:val="24"/>
        </w:rPr>
        <w:t xml:space="preserve"> </w:t>
      </w:r>
      <w:r w:rsidRPr="00742539" w:rsidR="007A5E76">
        <w:rPr>
          <w:bCs/>
          <w:szCs w:val="24"/>
          <w:lang w:val="id-ID"/>
        </w:rPr>
        <w:t xml:space="preserve">KEGIATAN </w:t>
      </w:r>
      <w:r w:rsidRPr="001945BE" w:rsidR="003F3B96">
        <w:rPr>
          <w:b/>
          <w:szCs w:val="24"/>
          <w:lang w:val="id-ID"/>
        </w:rPr>
        <w:t xml:space="preserve">RAPAT </w:t>
      </w:r>
      <w:r w:rsidRPr="001945BE">
        <w:rPr>
          <w:b/>
          <w:i/>
          <w:szCs w:val="24"/>
          <w:lang w:val="en-ID"/>
        </w:rPr>
        <w:t>ONLINE</w:t>
      </w:r>
      <w:r w:rsidRPr="001945BE">
        <w:rPr>
          <w:b/>
          <w:szCs w:val="24"/>
          <w:lang w:val="en-ID"/>
        </w:rPr>
        <w:t xml:space="preserve"> PEMBAHASAN RENCANA AKSI TERPADU PENANGANAN KONFLIK SOSIAL DI KABUPATEN SUMEDANG</w:t>
      </w:r>
      <w:r w:rsidRPr="00742539" w:rsidR="005C3F0B">
        <w:rPr>
          <w:bCs/>
          <w:szCs w:val="24"/>
        </w:rPr>
        <w:t xml:space="preserve"> </w:t>
      </w:r>
      <w:r w:rsidRPr="00742539" w:rsidR="005C3F0B">
        <w:rPr>
          <w:szCs w:val="24"/>
        </w:rPr>
        <w:t>S</w:t>
      </w:r>
      <w:r w:rsidRPr="00742539" w:rsidR="007A5E76">
        <w:rPr>
          <w:szCs w:val="24"/>
          <w:lang w:val="id-ID"/>
        </w:rPr>
        <w:t>ECARA</w:t>
      </w:r>
      <w:r w:rsidRPr="00742539" w:rsidR="005C3F0B">
        <w:rPr>
          <w:szCs w:val="24"/>
        </w:rPr>
        <w:t xml:space="preserve"> RESMI DIBUKA. </w:t>
      </w:r>
    </w:p>
    <w:p w:rsidR="00825F4C">
      <w:pPr>
        <w:spacing w:line="360" w:lineRule="auto"/>
        <w:jc w:val="both"/>
        <w:rPr>
          <w:szCs w:val="24"/>
        </w:rPr>
      </w:pPr>
    </w:p>
    <w:p w:rsidR="005C3F0B" w:rsidRPr="00742539">
      <w:pPr>
        <w:spacing w:line="360" w:lineRule="auto"/>
        <w:jc w:val="both"/>
        <w:rPr>
          <w:szCs w:val="24"/>
          <w:lang w:val="id-ID"/>
        </w:rPr>
      </w:pPr>
      <w:r w:rsidRPr="00742539">
        <w:rPr>
          <w:szCs w:val="24"/>
        </w:rPr>
        <w:t>SEMOGA ALL</w:t>
      </w:r>
      <w:r w:rsidRPr="00742539" w:rsidR="00345220">
        <w:rPr>
          <w:szCs w:val="24"/>
          <w:lang w:val="id-ID"/>
        </w:rPr>
        <w:t>A</w:t>
      </w:r>
      <w:r w:rsidRPr="00742539">
        <w:rPr>
          <w:szCs w:val="24"/>
        </w:rPr>
        <w:t xml:space="preserve">H </w:t>
      </w:r>
      <w:r w:rsidRPr="00742539" w:rsidR="00C01353">
        <w:rPr>
          <w:szCs w:val="24"/>
          <w:lang w:val="id-ID"/>
        </w:rPr>
        <w:t>SUBHANAHU WATA’AALAA</w:t>
      </w:r>
      <w:r w:rsidRPr="00742539">
        <w:rPr>
          <w:szCs w:val="24"/>
        </w:rPr>
        <w:t xml:space="preserve"> MELIMPAHKAN RAHMAT DAN BERKAH-NYA SERTA SENANTIASA MEMBIMB</w:t>
      </w:r>
      <w:r w:rsidRPr="00742539" w:rsidR="00F65201">
        <w:rPr>
          <w:szCs w:val="24"/>
        </w:rPr>
        <w:t xml:space="preserve">ING SEGALA USAHA KITA </w:t>
      </w:r>
      <w:r w:rsidRPr="00742539" w:rsidR="000F329D">
        <w:rPr>
          <w:szCs w:val="24"/>
          <w:lang w:val="id-ID"/>
        </w:rPr>
        <w:t>DALAM MEWUJUDKAN MASYARAKAT SUMEDANG YANG SENYUM MANIS</w:t>
      </w:r>
      <w:r w:rsidRPr="00742539" w:rsidR="00F65201">
        <w:rPr>
          <w:szCs w:val="24"/>
          <w:lang w:val="id-ID"/>
        </w:rPr>
        <w:t>,</w:t>
      </w:r>
      <w:r w:rsidRPr="00742539" w:rsidR="00335192">
        <w:rPr>
          <w:szCs w:val="24"/>
          <w:lang w:val="id-ID"/>
        </w:rPr>
        <w:t xml:space="preserve"> </w:t>
      </w:r>
      <w:r w:rsidRPr="00742539">
        <w:rPr>
          <w:i/>
          <w:szCs w:val="24"/>
        </w:rPr>
        <w:t>AMIIN</w:t>
      </w:r>
      <w:r w:rsidRPr="00742539">
        <w:rPr>
          <w:szCs w:val="24"/>
        </w:rPr>
        <w:t>.</w:t>
      </w:r>
    </w:p>
    <w:p w:rsidR="008F0638" w:rsidRPr="004C5AAF" w:rsidP="008F0638">
      <w:pPr>
        <w:jc w:val="both"/>
        <w:rPr>
          <w:sz w:val="16"/>
          <w:szCs w:val="24"/>
          <w:lang w:val="id-ID"/>
        </w:rPr>
      </w:pPr>
    </w:p>
    <w:p w:rsidR="007A5E76" w:rsidRPr="00742539">
      <w:pPr>
        <w:spacing w:line="360" w:lineRule="auto"/>
        <w:jc w:val="both"/>
        <w:rPr>
          <w:szCs w:val="24"/>
          <w:lang w:val="id-ID"/>
        </w:rPr>
      </w:pPr>
      <w:r w:rsidRPr="00742539" w:rsidR="00F65201">
        <w:rPr>
          <w:szCs w:val="24"/>
          <w:lang w:val="id-ID"/>
        </w:rPr>
        <w:t>TERIMA KASIH ATAS PERHATIANNYA,</w:t>
      </w:r>
    </w:p>
    <w:p w:rsidR="007A5E76" w:rsidRPr="004C5AAF" w:rsidP="007A5E76">
      <w:pPr>
        <w:jc w:val="both"/>
        <w:rPr>
          <w:sz w:val="14"/>
          <w:szCs w:val="24"/>
          <w:lang w:val="id-ID"/>
        </w:rPr>
      </w:pPr>
    </w:p>
    <w:p w:rsidR="00F65201" w:rsidRPr="00742539">
      <w:pPr>
        <w:spacing w:line="360" w:lineRule="auto"/>
        <w:jc w:val="both"/>
        <w:rPr>
          <w:szCs w:val="24"/>
          <w:lang w:val="id-ID"/>
        </w:rPr>
      </w:pPr>
      <w:r w:rsidRPr="00742539" w:rsidR="007A5E76">
        <w:rPr>
          <w:szCs w:val="24"/>
          <w:lang w:val="id-ID"/>
        </w:rPr>
        <w:t>SELAMAT BEKERJA</w:t>
      </w:r>
    </w:p>
    <w:p w:rsidR="005C3F0B" w:rsidRPr="00742539" w:rsidP="00F65201">
      <w:pPr>
        <w:spacing w:line="120" w:lineRule="auto"/>
        <w:jc w:val="both"/>
        <w:rPr>
          <w:bCs/>
          <w:szCs w:val="24"/>
          <w:lang w:val="id-ID"/>
        </w:rPr>
      </w:pPr>
    </w:p>
    <w:p w:rsidR="005C3F0B" w:rsidRPr="00742539">
      <w:pPr>
        <w:jc w:val="both"/>
        <w:rPr>
          <w:bCs/>
          <w:i/>
          <w:szCs w:val="24"/>
          <w:lang w:val="id-ID"/>
        </w:rPr>
      </w:pPr>
      <w:r w:rsidRPr="00742539">
        <w:rPr>
          <w:bCs/>
          <w:i/>
          <w:szCs w:val="24"/>
        </w:rPr>
        <w:t>BILLAHITTAUFIQ WALHIDAYAH</w:t>
      </w:r>
      <w:r w:rsidRPr="00742539" w:rsidR="00F65201">
        <w:rPr>
          <w:bCs/>
          <w:i/>
          <w:szCs w:val="24"/>
          <w:lang w:val="id-ID"/>
        </w:rPr>
        <w:t>,</w:t>
      </w:r>
    </w:p>
    <w:p w:rsidR="005C3F0B" w:rsidRPr="001636BB">
      <w:pPr>
        <w:pStyle w:val="BodyText"/>
        <w:spacing w:line="240" w:lineRule="auto"/>
        <w:rPr>
          <w:bCs/>
          <w:i/>
          <w:szCs w:val="24"/>
          <w:lang w:val="en-ID"/>
        </w:rPr>
      </w:pPr>
      <w:r w:rsidRPr="00742539">
        <w:rPr>
          <w:bCs/>
          <w:i/>
          <w:szCs w:val="24"/>
        </w:rPr>
        <w:t xml:space="preserve">WASSALAMU’ALAIKUM </w:t>
      </w:r>
      <w:r w:rsidR="001636BB">
        <w:rPr>
          <w:bCs/>
          <w:i/>
          <w:szCs w:val="24"/>
          <w:lang w:val="en-ID"/>
        </w:rPr>
        <w:t>WR. WB.</w:t>
      </w:r>
    </w:p>
    <w:p w:rsidR="005C3F0B">
      <w:pPr>
        <w:spacing w:line="360" w:lineRule="auto"/>
        <w:jc w:val="both"/>
        <w:rPr>
          <w:rFonts w:ascii="Arial Rounded MT Bold" w:hAnsi="Arial Rounded MT Bold"/>
          <w:szCs w:val="24"/>
        </w:rPr>
      </w:pPr>
    </w:p>
    <w:p w:rsidR="001636BB">
      <w:pPr>
        <w:spacing w:line="360" w:lineRule="auto"/>
        <w:jc w:val="both"/>
        <w:rPr>
          <w:rFonts w:ascii="Arial Rounded MT Bold" w:hAnsi="Arial Rounded MT Bold"/>
          <w:szCs w:val="24"/>
        </w:rPr>
      </w:pPr>
    </w:p>
    <w:p w:rsidR="001636BB" w:rsidRPr="00742539">
      <w:pPr>
        <w:spacing w:line="360" w:lineRule="auto"/>
        <w:jc w:val="both"/>
        <w:rPr>
          <w:rFonts w:ascii="Arial Rounded MT Bold" w:hAnsi="Arial Rounded MT Bold"/>
          <w:szCs w:val="24"/>
        </w:rPr>
      </w:pPr>
    </w:p>
    <w:p w:rsidR="00EF7BF0" w:rsidRPr="00742539" w:rsidP="001636BB">
      <w:pPr>
        <w:ind w:left="1440"/>
        <w:jc w:val="center"/>
        <w:rPr>
          <w:b/>
          <w:szCs w:val="24"/>
          <w:lang w:val="id-ID"/>
        </w:rPr>
      </w:pPr>
      <w:r w:rsidRPr="00742539" w:rsidR="005C3F0B">
        <w:rPr>
          <w:b/>
          <w:szCs w:val="24"/>
        </w:rPr>
        <w:t>BUPATI SUMEDANG</w:t>
      </w:r>
      <w:r w:rsidRPr="00742539" w:rsidR="004E4ED3">
        <w:rPr>
          <w:b/>
          <w:szCs w:val="24"/>
          <w:lang w:val="id-ID"/>
        </w:rPr>
        <w:t>,</w:t>
      </w:r>
    </w:p>
    <w:p w:rsidR="004E4ED3" w:rsidRPr="00742539" w:rsidP="001636BB">
      <w:pPr>
        <w:ind w:left="1440"/>
        <w:jc w:val="center"/>
        <w:rPr>
          <w:b/>
          <w:szCs w:val="24"/>
          <w:lang w:val="id-ID"/>
        </w:rPr>
      </w:pPr>
    </w:p>
    <w:p w:rsidR="004E4ED3" w:rsidP="001636BB">
      <w:pPr>
        <w:ind w:left="1440"/>
        <w:jc w:val="center"/>
        <w:rPr>
          <w:b/>
          <w:szCs w:val="24"/>
          <w:lang w:val="en-ID"/>
        </w:rPr>
      </w:pPr>
    </w:p>
    <w:p w:rsidR="001636BB" w:rsidP="001636BB">
      <w:pPr>
        <w:ind w:left="1440"/>
        <w:jc w:val="center"/>
        <w:rPr>
          <w:b/>
          <w:szCs w:val="24"/>
          <w:lang w:val="en-ID"/>
        </w:rPr>
      </w:pPr>
    </w:p>
    <w:p w:rsidR="001636BB" w:rsidRPr="001636BB" w:rsidP="001636BB">
      <w:pPr>
        <w:ind w:left="1440"/>
        <w:jc w:val="center"/>
        <w:rPr>
          <w:b/>
          <w:szCs w:val="24"/>
          <w:lang w:val="en-ID"/>
        </w:rPr>
      </w:pPr>
    </w:p>
    <w:p w:rsidR="00D250F0" w:rsidRPr="00742539" w:rsidP="001636BB">
      <w:pPr>
        <w:ind w:left="1440"/>
        <w:jc w:val="center"/>
        <w:rPr>
          <w:b/>
          <w:szCs w:val="24"/>
          <w:lang w:val="id-ID"/>
        </w:rPr>
        <w:sectPr w:rsidSect="007A5E76">
          <w:footerReference w:type="even" r:id="rId6"/>
          <w:footerReference w:type="default" r:id="rId7"/>
          <w:pgSz w:w="9000" w:h="12240" w:code="1"/>
          <w:pgMar w:top="1418" w:right="1077" w:bottom="993" w:left="1531" w:header="720" w:footer="720" w:gutter="0"/>
          <w:cols w:space="720"/>
        </w:sectPr>
      </w:pPr>
      <w:r w:rsidR="001945BE">
        <w:rPr>
          <w:b/>
          <w:szCs w:val="24"/>
          <w:lang w:val="en-ID"/>
        </w:rPr>
        <w:t>D</w:t>
      </w:r>
      <w:r w:rsidRPr="00742539" w:rsidR="00A9799F">
        <w:rPr>
          <w:b/>
          <w:szCs w:val="24"/>
          <w:lang w:val="id-ID"/>
        </w:rPr>
        <w:t xml:space="preserve">r. </w:t>
      </w:r>
      <w:r w:rsidRPr="00742539" w:rsidR="00013344">
        <w:rPr>
          <w:b/>
          <w:szCs w:val="24"/>
          <w:lang w:val="id-ID"/>
        </w:rPr>
        <w:t>H</w:t>
      </w:r>
      <w:r w:rsidRPr="00742539" w:rsidR="00345220">
        <w:rPr>
          <w:b/>
          <w:szCs w:val="24"/>
          <w:lang w:val="id-ID"/>
        </w:rPr>
        <w:t xml:space="preserve">. </w:t>
      </w:r>
      <w:r w:rsidR="001945BE">
        <w:rPr>
          <w:b/>
          <w:szCs w:val="24"/>
          <w:lang w:val="en-ID"/>
        </w:rPr>
        <w:t>DONY AHMAD MUNIR, S.</w:t>
      </w:r>
      <w:r w:rsidR="001636BB">
        <w:rPr>
          <w:b/>
          <w:szCs w:val="24"/>
          <w:lang w:val="en-ID"/>
        </w:rPr>
        <w:t>T.,</w:t>
      </w:r>
      <w:r w:rsidRPr="00742539" w:rsidR="00A9799F">
        <w:rPr>
          <w:b/>
          <w:szCs w:val="24"/>
          <w:lang w:val="id-ID"/>
        </w:rPr>
        <w:t xml:space="preserve"> M</w:t>
      </w:r>
      <w:r w:rsidR="001636BB">
        <w:rPr>
          <w:b/>
          <w:szCs w:val="24"/>
          <w:lang w:val="en-ID"/>
        </w:rPr>
        <w:t>.</w:t>
      </w:r>
      <w:r w:rsidRPr="00742539" w:rsidR="00A9799F">
        <w:rPr>
          <w:b/>
          <w:szCs w:val="24"/>
          <w:lang w:val="id-ID"/>
        </w:rPr>
        <w:t>M.</w:t>
      </w: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7E6D17" w:rsidRPr="00541B92">
            <w:pPr>
              <w:rPr>
                <w:szCs w:val="24"/>
              </w:rPr>
            </w:pPr>
            <w:r>
              <w:rPr>
                <w:noProof/>
                <w:szCs w:val="24"/>
              </w:rPr>
              <w:pict>
                <v:shape id="_x0000_s1027" type="#_x0000_t75" style="width:324.45pt;height:41.15pt;margin-top:61.9pt;margin-left:-9.15pt;position:absolute;z-index:-251654144" stroked="f">
                  <v:imagedata r:id="rId5" o:title="KOP SAMBUTAN BUPATI"/>
                </v:shape>
              </w:pict>
            </w:r>
            <w:r>
              <w:rPr>
                <w:noProof/>
                <w:szCs w:val="24"/>
              </w:rPr>
              <w:pict>
                <v:shape id="_x0000_s1028" type="#_x0000_t75" style="width:88.6pt;height:89.45pt;margin-top:-30.35pt;margin-left:106.35pt;position:absolute;z-index:-251657216" o:allowoverlap="f" stroked="f">
                  <v:imagedata r:id="rId4" o:title="GARUDA"/>
                </v:shape>
              </w:pict>
            </w:r>
          </w:p>
        </w:tc>
      </w:tr>
    </w:tbl>
    <w:p w:rsidR="009814A6" w:rsidRPr="00541B92">
      <w:pPr>
        <w:jc w:val="center"/>
        <w:rPr>
          <w:b/>
          <w:bCs/>
          <w:szCs w:val="24"/>
        </w:rPr>
      </w:pPr>
    </w:p>
    <w:p w:rsidR="007E6D17" w:rsidRPr="00541B92">
      <w:pPr>
        <w:jc w:val="center"/>
        <w:rPr>
          <w:b/>
          <w:bCs/>
          <w:szCs w:val="24"/>
        </w:rPr>
      </w:pPr>
      <w:r w:rsidRPr="00541B92">
        <w:rPr>
          <w:b/>
          <w:bCs/>
          <w:szCs w:val="24"/>
        </w:rPr>
        <w:t xml:space="preserve">SAMBUTAN </w:t>
      </w:r>
      <w:r w:rsidRPr="00541B92" w:rsidR="00871493">
        <w:rPr>
          <w:b/>
          <w:bCs/>
          <w:szCs w:val="24"/>
        </w:rPr>
        <w:t xml:space="preserve">WAKIL </w:t>
      </w:r>
      <w:r w:rsidRPr="00541B92">
        <w:rPr>
          <w:b/>
          <w:bCs/>
          <w:szCs w:val="24"/>
        </w:rPr>
        <w:t>BUPATI SUMEDANG</w:t>
      </w:r>
    </w:p>
    <w:p w:rsidR="007E6D17" w:rsidRPr="00541B92" w:rsidP="00871493">
      <w:pPr>
        <w:pStyle w:val="BodyTextIndent"/>
        <w:rPr>
          <w:rFonts w:ascii="Tahoma" w:hAnsi="Tahoma"/>
          <w:b/>
          <w:sz w:val="24"/>
          <w:szCs w:val="24"/>
        </w:rPr>
      </w:pPr>
      <w:r w:rsidRPr="00541B92">
        <w:rPr>
          <w:rFonts w:ascii="Tahoma" w:hAnsi="Tahoma"/>
          <w:b/>
          <w:sz w:val="24"/>
          <w:szCs w:val="24"/>
        </w:rPr>
        <w:t xml:space="preserve">PADA ACARA </w:t>
      </w:r>
      <w:r w:rsidRPr="00541B92" w:rsidR="00871493">
        <w:rPr>
          <w:rFonts w:ascii="Tahoma" w:hAnsi="Tahoma"/>
          <w:b/>
          <w:sz w:val="24"/>
          <w:szCs w:val="24"/>
        </w:rPr>
        <w:t xml:space="preserve">WEBINAR NASIONAL DAN </w:t>
      </w:r>
      <w:r w:rsidRPr="00541B92" w:rsidR="009814A6">
        <w:rPr>
          <w:rFonts w:ascii="Tahoma" w:hAnsi="Tahoma"/>
          <w:b/>
          <w:sz w:val="24"/>
          <w:szCs w:val="24"/>
        </w:rPr>
        <w:t>MUSYAWARAH</w:t>
      </w:r>
      <w:r w:rsidRPr="00541B92" w:rsidR="00871493">
        <w:rPr>
          <w:rFonts w:ascii="Tahoma" w:hAnsi="Tahoma"/>
          <w:b/>
          <w:sz w:val="24"/>
          <w:szCs w:val="24"/>
        </w:rPr>
        <w:t xml:space="preserve"> WILAYAH II ISMPI TAHUN 2021 </w:t>
      </w:r>
    </w:p>
    <w:p w:rsidR="007E6D17" w:rsidRPr="00541B92">
      <w:pPr>
        <w:jc w:val="center"/>
        <w:rPr>
          <w:rFonts w:ascii="Britannic Bold" w:hAnsi="Britannic Bold"/>
          <w:b/>
          <w:szCs w:val="24"/>
        </w:rPr>
      </w:pPr>
      <w:r w:rsidRPr="00541B92">
        <w:rPr>
          <w:rFonts w:ascii="Britannic Bold" w:hAnsi="Britannic Bold"/>
          <w:b/>
          <w:szCs w:val="24"/>
        </w:rPr>
        <w:t>——————————————————————</w:t>
      </w:r>
    </w:p>
    <w:tbl>
      <w:tblPr>
        <w:tblStyle w:val="TableNormal"/>
        <w:tblW w:w="5250" w:type="dxa"/>
        <w:tblInd w:w="1101" w:type="dxa"/>
        <w:tblLayout w:type="fixed"/>
        <w:tblLook w:val="0000"/>
      </w:tblPr>
      <w:tblGrid>
        <w:gridCol w:w="1786"/>
        <w:gridCol w:w="404"/>
        <w:gridCol w:w="3060"/>
      </w:tblGrid>
      <w:tr>
        <w:tblPrEx>
          <w:tblW w:w="5250" w:type="dxa"/>
          <w:tblInd w:w="1101" w:type="dxa"/>
          <w:tblLayout w:type="fixed"/>
          <w:tblLook w:val="0000"/>
        </w:tblPrEx>
        <w:tc>
          <w:tcPr>
            <w:tcW w:w="1786" w:type="dxa"/>
          </w:tcPr>
          <w:p w:rsidR="007E6D17" w:rsidRPr="00541B92">
            <w:pPr>
              <w:jc w:val="both"/>
              <w:rPr>
                <w:szCs w:val="24"/>
              </w:rPr>
            </w:pPr>
            <w:r w:rsidRPr="00541B92">
              <w:rPr>
                <w:szCs w:val="24"/>
              </w:rPr>
              <w:t>Hari/Tanggal</w:t>
            </w:r>
          </w:p>
        </w:tc>
        <w:tc>
          <w:tcPr>
            <w:tcW w:w="404" w:type="dxa"/>
          </w:tcPr>
          <w:p w:rsidR="007E6D17" w:rsidRPr="00541B92">
            <w:pPr>
              <w:jc w:val="both"/>
              <w:rPr>
                <w:szCs w:val="24"/>
              </w:rPr>
            </w:pPr>
            <w:r w:rsidRPr="00541B92">
              <w:rPr>
                <w:szCs w:val="24"/>
              </w:rPr>
              <w:t>:</w:t>
            </w:r>
          </w:p>
        </w:tc>
        <w:tc>
          <w:tcPr>
            <w:tcW w:w="3060" w:type="dxa"/>
          </w:tcPr>
          <w:p w:rsidR="007E6D17" w:rsidRPr="00541B92" w:rsidP="00142A8A">
            <w:pPr>
              <w:jc w:val="both"/>
              <w:rPr>
                <w:szCs w:val="24"/>
              </w:rPr>
            </w:pPr>
            <w:r w:rsidRPr="00541B92" w:rsidR="00871493">
              <w:rPr>
                <w:szCs w:val="24"/>
              </w:rPr>
              <w:t xml:space="preserve">Kamis, 22 </w:t>
            </w:r>
            <w:r w:rsidRPr="00541B92">
              <w:rPr>
                <w:szCs w:val="24"/>
              </w:rPr>
              <w:t xml:space="preserve"> </w:t>
            </w:r>
            <w:r w:rsidRPr="00541B92" w:rsidR="00871493">
              <w:rPr>
                <w:szCs w:val="24"/>
              </w:rPr>
              <w:t>Juli</w:t>
            </w:r>
            <w:r w:rsidRPr="00541B92" w:rsidR="00142A8A">
              <w:rPr>
                <w:szCs w:val="24"/>
              </w:rPr>
              <w:t xml:space="preserve"> 20</w:t>
            </w:r>
            <w:r w:rsidRPr="00541B92" w:rsidR="003100E0">
              <w:rPr>
                <w:szCs w:val="24"/>
              </w:rPr>
              <w:t>21</w:t>
            </w:r>
          </w:p>
        </w:tc>
      </w:tr>
      <w:tr>
        <w:tblPrEx>
          <w:tblW w:w="5250" w:type="dxa"/>
          <w:tblInd w:w="1101" w:type="dxa"/>
          <w:tblLayout w:type="fixed"/>
          <w:tblLook w:val="0000"/>
        </w:tblPrEx>
        <w:tc>
          <w:tcPr>
            <w:tcW w:w="1786" w:type="dxa"/>
          </w:tcPr>
          <w:p w:rsidR="007E6D17" w:rsidRPr="00541B92">
            <w:pPr>
              <w:jc w:val="both"/>
              <w:rPr>
                <w:szCs w:val="24"/>
              </w:rPr>
            </w:pPr>
            <w:r w:rsidRPr="00541B92">
              <w:rPr>
                <w:szCs w:val="24"/>
              </w:rPr>
              <w:t>Pukul</w:t>
            </w:r>
          </w:p>
        </w:tc>
        <w:tc>
          <w:tcPr>
            <w:tcW w:w="404" w:type="dxa"/>
          </w:tcPr>
          <w:p w:rsidR="007E6D17" w:rsidRPr="00541B92">
            <w:pPr>
              <w:jc w:val="both"/>
              <w:rPr>
                <w:szCs w:val="24"/>
              </w:rPr>
            </w:pPr>
            <w:r w:rsidRPr="00541B92">
              <w:rPr>
                <w:szCs w:val="24"/>
              </w:rPr>
              <w:t>:</w:t>
            </w:r>
          </w:p>
        </w:tc>
        <w:tc>
          <w:tcPr>
            <w:tcW w:w="3060" w:type="dxa"/>
          </w:tcPr>
          <w:p w:rsidR="007E6D17" w:rsidRPr="00541B92" w:rsidP="003100E0">
            <w:pPr>
              <w:jc w:val="both"/>
              <w:rPr>
                <w:szCs w:val="24"/>
              </w:rPr>
            </w:pPr>
            <w:r w:rsidRPr="00541B92" w:rsidR="00142A8A">
              <w:rPr>
                <w:szCs w:val="24"/>
              </w:rPr>
              <w:t>0</w:t>
            </w:r>
            <w:r w:rsidRPr="00541B92" w:rsidR="00871493">
              <w:rPr>
                <w:szCs w:val="24"/>
              </w:rPr>
              <w:t>8</w:t>
            </w:r>
            <w:r w:rsidRPr="00541B92" w:rsidR="00142A8A">
              <w:rPr>
                <w:szCs w:val="24"/>
              </w:rPr>
              <w:t>.3</w:t>
            </w:r>
            <w:r w:rsidRPr="00541B92">
              <w:rPr>
                <w:szCs w:val="24"/>
              </w:rPr>
              <w:t xml:space="preserve">0 </w:t>
            </w:r>
            <w:r w:rsidRPr="00541B92" w:rsidR="00447629">
              <w:rPr>
                <w:szCs w:val="24"/>
              </w:rPr>
              <w:t>WIB</w:t>
            </w:r>
          </w:p>
        </w:tc>
      </w:tr>
      <w:tr>
        <w:tblPrEx>
          <w:tblW w:w="5250" w:type="dxa"/>
          <w:tblInd w:w="1101" w:type="dxa"/>
          <w:tblLayout w:type="fixed"/>
          <w:tblLook w:val="0000"/>
        </w:tblPrEx>
        <w:tc>
          <w:tcPr>
            <w:tcW w:w="1786" w:type="dxa"/>
          </w:tcPr>
          <w:p w:rsidR="007E6D17" w:rsidRPr="00541B92">
            <w:pPr>
              <w:jc w:val="both"/>
              <w:rPr>
                <w:szCs w:val="24"/>
              </w:rPr>
            </w:pPr>
            <w:r w:rsidRPr="00541B92">
              <w:rPr>
                <w:szCs w:val="24"/>
              </w:rPr>
              <w:t>Tempat</w:t>
            </w:r>
          </w:p>
        </w:tc>
        <w:tc>
          <w:tcPr>
            <w:tcW w:w="404" w:type="dxa"/>
          </w:tcPr>
          <w:p w:rsidR="007E6D17" w:rsidRPr="00541B92">
            <w:pPr>
              <w:jc w:val="both"/>
              <w:rPr>
                <w:szCs w:val="24"/>
              </w:rPr>
            </w:pPr>
            <w:r w:rsidRPr="00541B92">
              <w:rPr>
                <w:szCs w:val="24"/>
              </w:rPr>
              <w:t>:</w:t>
            </w:r>
          </w:p>
        </w:tc>
        <w:tc>
          <w:tcPr>
            <w:tcW w:w="3060" w:type="dxa"/>
          </w:tcPr>
          <w:p w:rsidR="003100E0" w:rsidRPr="00541B92">
            <w:pPr>
              <w:jc w:val="both"/>
              <w:rPr>
                <w:szCs w:val="24"/>
              </w:rPr>
            </w:pPr>
            <w:r w:rsidRPr="00541B92" w:rsidR="00871493">
              <w:rPr>
                <w:szCs w:val="24"/>
              </w:rPr>
              <w:t xml:space="preserve">Via Zoom Meeting </w:t>
            </w:r>
          </w:p>
        </w:tc>
      </w:tr>
    </w:tbl>
    <w:p w:rsidR="007E6D17" w:rsidRPr="00541B92">
      <w:pPr>
        <w:jc w:val="center"/>
        <w:rPr>
          <w:rFonts w:ascii="Britannic Bold" w:hAnsi="Britannic Bold"/>
          <w:bCs/>
          <w:szCs w:val="24"/>
        </w:rPr>
      </w:pPr>
    </w:p>
    <w:p w:rsidR="007E6D17" w:rsidRPr="009E6C5F">
      <w:pPr>
        <w:jc w:val="both"/>
        <w:rPr>
          <w:bCs/>
          <w:i/>
          <w:sz w:val="23"/>
          <w:szCs w:val="23"/>
        </w:rPr>
      </w:pPr>
      <w:r w:rsidRPr="009E6C5F">
        <w:rPr>
          <w:bCs/>
          <w:i/>
          <w:sz w:val="23"/>
          <w:szCs w:val="23"/>
        </w:rPr>
        <w:t>BISMILLAHIRROHMAANIRROHIIM,</w:t>
      </w:r>
    </w:p>
    <w:p w:rsidR="007E6D17" w:rsidRPr="009E6C5F">
      <w:pPr>
        <w:jc w:val="both"/>
        <w:rPr>
          <w:bCs/>
          <w:i/>
          <w:sz w:val="23"/>
          <w:szCs w:val="23"/>
        </w:rPr>
      </w:pPr>
      <w:r w:rsidRPr="009E6C5F">
        <w:rPr>
          <w:bCs/>
          <w:i/>
          <w:sz w:val="23"/>
          <w:szCs w:val="23"/>
        </w:rPr>
        <w:t>ASSALAMU’ALAIKUM WR. WB,</w:t>
      </w:r>
    </w:p>
    <w:p w:rsidR="00267B47" w:rsidRPr="009E6C5F">
      <w:pPr>
        <w:jc w:val="both"/>
        <w:rPr>
          <w:bCs/>
          <w:i/>
          <w:sz w:val="23"/>
          <w:szCs w:val="23"/>
        </w:rPr>
      </w:pPr>
    </w:p>
    <w:p w:rsidR="00267B47" w:rsidRPr="009E6C5F" w:rsidP="00267B47">
      <w:pPr>
        <w:pStyle w:val="BodyText"/>
        <w:spacing w:line="240" w:lineRule="auto"/>
        <w:rPr>
          <w:i/>
          <w:sz w:val="23"/>
          <w:szCs w:val="23"/>
          <w:lang w:val="id-ID"/>
        </w:rPr>
      </w:pPr>
      <w:r w:rsidRPr="009E6C5F">
        <w:rPr>
          <w:bCs/>
          <w:i/>
          <w:sz w:val="23"/>
          <w:szCs w:val="23"/>
          <w:lang w:val="id-ID"/>
        </w:rPr>
        <w:t>BISMILLAH, WALHAMDULILLAH, WAS</w:t>
      </w:r>
      <w:r w:rsidRPr="009E6C5F">
        <w:rPr>
          <w:bCs/>
          <w:i/>
          <w:sz w:val="23"/>
          <w:szCs w:val="23"/>
          <w:lang w:val="en-ID"/>
        </w:rPr>
        <w:t>S</w:t>
      </w:r>
      <w:r w:rsidRPr="009E6C5F">
        <w:rPr>
          <w:bCs/>
          <w:i/>
          <w:sz w:val="23"/>
          <w:szCs w:val="23"/>
          <w:lang w:val="id-ID"/>
        </w:rPr>
        <w:t>HOLATU WASSALAMU ALA RASULILLAH, WA ALA AALIHI WASOHBIHI WAMA</w:t>
      </w:r>
      <w:r w:rsidRPr="009E6C5F">
        <w:rPr>
          <w:bCs/>
          <w:i/>
          <w:sz w:val="23"/>
          <w:szCs w:val="23"/>
          <w:lang w:val="en-ID"/>
        </w:rPr>
        <w:t>W</w:t>
      </w:r>
      <w:r w:rsidRPr="009E6C5F">
        <w:rPr>
          <w:bCs/>
          <w:i/>
          <w:sz w:val="23"/>
          <w:szCs w:val="23"/>
          <w:lang w:val="id-ID"/>
        </w:rPr>
        <w:t xml:space="preserve">WALAH, </w:t>
      </w:r>
      <w:r w:rsidRPr="009E6C5F">
        <w:rPr>
          <w:i/>
          <w:sz w:val="23"/>
          <w:szCs w:val="23"/>
        </w:rPr>
        <w:t>ROBBI SYHROHLI SODRI WAYASSIRLI AMRI</w:t>
      </w:r>
      <w:r w:rsidRPr="009E6C5F">
        <w:rPr>
          <w:i/>
          <w:sz w:val="23"/>
          <w:szCs w:val="23"/>
          <w:lang w:val="id-ID"/>
        </w:rPr>
        <w:t>,</w:t>
      </w:r>
      <w:r w:rsidRPr="009E6C5F">
        <w:rPr>
          <w:i/>
          <w:sz w:val="23"/>
          <w:szCs w:val="23"/>
        </w:rPr>
        <w:t xml:space="preserve"> WAHLUL U</w:t>
      </w:r>
      <w:r w:rsidRPr="009E6C5F">
        <w:rPr>
          <w:i/>
          <w:sz w:val="23"/>
          <w:szCs w:val="23"/>
          <w:lang w:val="id-ID"/>
        </w:rPr>
        <w:t>Q</w:t>
      </w:r>
      <w:r w:rsidRPr="009E6C5F">
        <w:rPr>
          <w:i/>
          <w:sz w:val="23"/>
          <w:szCs w:val="23"/>
        </w:rPr>
        <w:t>DATAM MILLISANI YAFQOHU QOU</w:t>
      </w:r>
      <w:r w:rsidRPr="009E6C5F">
        <w:rPr>
          <w:i/>
          <w:sz w:val="23"/>
          <w:szCs w:val="23"/>
          <w:lang w:val="id-ID"/>
        </w:rPr>
        <w:t>LI, AM</w:t>
      </w:r>
      <w:r w:rsidRPr="009E6C5F">
        <w:rPr>
          <w:i/>
          <w:sz w:val="23"/>
          <w:szCs w:val="23"/>
          <w:lang w:val="en-ID"/>
        </w:rPr>
        <w:t>M</w:t>
      </w:r>
      <w:r w:rsidRPr="009E6C5F">
        <w:rPr>
          <w:i/>
          <w:sz w:val="23"/>
          <w:szCs w:val="23"/>
          <w:lang w:val="id-ID"/>
        </w:rPr>
        <w:t>A BA’DU.</w:t>
      </w:r>
    </w:p>
    <w:p w:rsidR="00C253A5" w:rsidRPr="009E6C5F" w:rsidP="001A68AE">
      <w:pPr>
        <w:jc w:val="both"/>
        <w:rPr>
          <w:bCs/>
          <w:sz w:val="23"/>
          <w:szCs w:val="23"/>
        </w:rPr>
      </w:pPr>
    </w:p>
    <w:p w:rsidR="00E56756" w:rsidRPr="009E6C5F" w:rsidP="00C253A5">
      <w:pPr>
        <w:jc w:val="both"/>
        <w:rPr>
          <w:bCs/>
          <w:sz w:val="23"/>
          <w:szCs w:val="23"/>
        </w:rPr>
      </w:pPr>
      <w:r w:rsidRPr="009E6C5F" w:rsidR="00871493">
        <w:rPr>
          <w:bCs/>
          <w:sz w:val="23"/>
          <w:szCs w:val="23"/>
        </w:rPr>
        <w:t xml:space="preserve">YANG </w:t>
      </w:r>
      <w:r w:rsidRPr="009E6C5F">
        <w:rPr>
          <w:bCs/>
          <w:sz w:val="23"/>
          <w:szCs w:val="23"/>
        </w:rPr>
        <w:t>TERHORMAT</w:t>
      </w:r>
      <w:r w:rsidRPr="009E6C5F" w:rsidR="00871493">
        <w:rPr>
          <w:bCs/>
          <w:sz w:val="23"/>
          <w:szCs w:val="23"/>
        </w:rPr>
        <w:t xml:space="preserve">, </w:t>
      </w:r>
      <w:r w:rsidRPr="009E6C5F">
        <w:rPr>
          <w:bCs/>
          <w:sz w:val="23"/>
          <w:szCs w:val="23"/>
        </w:rPr>
        <w:t>DIRJEN PSDM KEMENTERIAN PERTANIAN REPUBLIK INDONESIA ATAU YANG MEWAKILI;</w:t>
      </w:r>
    </w:p>
    <w:p w:rsidR="00E56756" w:rsidRPr="009E6C5F" w:rsidP="00C253A5">
      <w:pPr>
        <w:jc w:val="both"/>
        <w:rPr>
          <w:bCs/>
          <w:sz w:val="23"/>
          <w:szCs w:val="23"/>
        </w:rPr>
      </w:pPr>
    </w:p>
    <w:p w:rsidR="00C317B5" w:rsidRPr="009E6C5F" w:rsidP="00C253A5">
      <w:pPr>
        <w:jc w:val="both"/>
        <w:rPr>
          <w:bCs/>
          <w:sz w:val="23"/>
          <w:szCs w:val="23"/>
        </w:rPr>
      </w:pPr>
      <w:r w:rsidRPr="009E6C5F" w:rsidR="00E56756">
        <w:rPr>
          <w:bCs/>
          <w:sz w:val="23"/>
          <w:szCs w:val="23"/>
        </w:rPr>
        <w:t xml:space="preserve">YANG SAYA HORMATI, </w:t>
      </w:r>
      <w:r w:rsidRPr="009E6C5F">
        <w:rPr>
          <w:bCs/>
          <w:sz w:val="23"/>
          <w:szCs w:val="23"/>
        </w:rPr>
        <w:t>STAF KHUSUS PRESIDEN REPUBLIK INDONESIA YANG HADIR DALAM KESEMPATAN INI;</w:t>
      </w:r>
    </w:p>
    <w:p w:rsidR="00C317B5" w:rsidRPr="009E6C5F" w:rsidP="00C253A5">
      <w:pPr>
        <w:jc w:val="both"/>
        <w:rPr>
          <w:bCs/>
          <w:sz w:val="23"/>
          <w:szCs w:val="23"/>
        </w:rPr>
      </w:pPr>
    </w:p>
    <w:p w:rsidR="00885153" w:rsidRPr="009E6C5F" w:rsidP="00C253A5">
      <w:pPr>
        <w:jc w:val="both"/>
        <w:rPr>
          <w:bCs/>
          <w:sz w:val="23"/>
          <w:szCs w:val="23"/>
        </w:rPr>
      </w:pPr>
      <w:r w:rsidRPr="009E6C5F" w:rsidR="00C317B5">
        <w:rPr>
          <w:bCs/>
          <w:sz w:val="23"/>
          <w:szCs w:val="23"/>
        </w:rPr>
        <w:t xml:space="preserve">YANG SAYA HORMATI, </w:t>
      </w:r>
      <w:r w:rsidRPr="009E6C5F">
        <w:rPr>
          <w:bCs/>
          <w:sz w:val="23"/>
          <w:szCs w:val="23"/>
        </w:rPr>
        <w:t>GUBERNUR JAWA BARAT ATAU YANG MEWAKILI;</w:t>
      </w:r>
    </w:p>
    <w:p w:rsidR="00885153" w:rsidRPr="009E6C5F" w:rsidP="00C253A5">
      <w:pPr>
        <w:jc w:val="both"/>
        <w:rPr>
          <w:bCs/>
          <w:sz w:val="23"/>
          <w:szCs w:val="23"/>
        </w:rPr>
      </w:pPr>
    </w:p>
    <w:p w:rsidR="001A68AE" w:rsidRPr="009E6C5F" w:rsidP="00564647">
      <w:pPr>
        <w:jc w:val="both"/>
        <w:rPr>
          <w:bCs/>
          <w:sz w:val="23"/>
          <w:szCs w:val="23"/>
        </w:rPr>
      </w:pPr>
      <w:r w:rsidRPr="009E6C5F" w:rsidR="00885153">
        <w:rPr>
          <w:bCs/>
          <w:sz w:val="23"/>
          <w:szCs w:val="23"/>
        </w:rPr>
        <w:t xml:space="preserve">YANG SAYA HORMATI, </w:t>
      </w:r>
      <w:r w:rsidRPr="009E6C5F" w:rsidR="00871493">
        <w:rPr>
          <w:bCs/>
          <w:sz w:val="23"/>
          <w:szCs w:val="23"/>
        </w:rPr>
        <w:t xml:space="preserve">REKTOR UNIVERSITAS WINAYA MUKTI </w:t>
      </w:r>
      <w:r w:rsidRPr="009E6C5F" w:rsidR="00564647">
        <w:rPr>
          <w:bCs/>
          <w:sz w:val="23"/>
          <w:szCs w:val="23"/>
        </w:rPr>
        <w:t>BESERTA JAJARAN CIVITAS AKADEMIKA</w:t>
      </w:r>
      <w:r w:rsidRPr="009E6C5F" w:rsidR="00871493">
        <w:rPr>
          <w:bCs/>
          <w:sz w:val="23"/>
          <w:szCs w:val="23"/>
        </w:rPr>
        <w:t>;</w:t>
      </w:r>
    </w:p>
    <w:p w:rsidR="00871493" w:rsidRPr="009E6C5F" w:rsidP="001A68AE">
      <w:pPr>
        <w:jc w:val="both"/>
        <w:rPr>
          <w:bCs/>
          <w:sz w:val="23"/>
          <w:szCs w:val="23"/>
        </w:rPr>
      </w:pPr>
    </w:p>
    <w:p w:rsidR="008118E7" w:rsidRPr="009E6C5F" w:rsidP="00A70443">
      <w:pPr>
        <w:jc w:val="both"/>
        <w:rPr>
          <w:bCs/>
          <w:sz w:val="23"/>
          <w:szCs w:val="23"/>
        </w:rPr>
      </w:pPr>
      <w:r w:rsidRPr="009E6C5F" w:rsidR="00871493">
        <w:rPr>
          <w:bCs/>
          <w:sz w:val="23"/>
          <w:szCs w:val="23"/>
        </w:rPr>
        <w:t>YANG SAYA HORMATI,</w:t>
      </w:r>
      <w:r w:rsidRPr="009E6C5F" w:rsidR="00564647">
        <w:rPr>
          <w:bCs/>
          <w:sz w:val="23"/>
          <w:szCs w:val="23"/>
        </w:rPr>
        <w:t xml:space="preserve"> JAJARAN</w:t>
      </w:r>
      <w:r w:rsidRPr="009E6C5F" w:rsidR="00871493">
        <w:rPr>
          <w:bCs/>
          <w:sz w:val="23"/>
          <w:szCs w:val="23"/>
        </w:rPr>
        <w:t xml:space="preserve"> </w:t>
      </w:r>
      <w:r w:rsidRPr="009E6C5F" w:rsidR="00564647">
        <w:rPr>
          <w:bCs/>
          <w:sz w:val="23"/>
          <w:szCs w:val="23"/>
        </w:rPr>
        <w:t>PENGURUS WILAYAH</w:t>
      </w:r>
      <w:r w:rsidRPr="009E6C5F" w:rsidR="00871493">
        <w:rPr>
          <w:bCs/>
          <w:sz w:val="23"/>
          <w:szCs w:val="23"/>
        </w:rPr>
        <w:t xml:space="preserve"> ISMPI;</w:t>
      </w:r>
    </w:p>
    <w:p w:rsidR="008118E7" w:rsidRPr="009E6C5F">
      <w:pPr>
        <w:pStyle w:val="BodyText"/>
        <w:spacing w:line="240" w:lineRule="auto"/>
        <w:rPr>
          <w:bCs/>
          <w:sz w:val="23"/>
          <w:szCs w:val="23"/>
        </w:rPr>
      </w:pPr>
    </w:p>
    <w:p w:rsidR="007E6D17" w:rsidRPr="009E6C5F" w:rsidP="00A70443">
      <w:pPr>
        <w:pStyle w:val="BodyText"/>
        <w:spacing w:line="240" w:lineRule="auto"/>
        <w:rPr>
          <w:bCs/>
          <w:sz w:val="23"/>
          <w:szCs w:val="23"/>
        </w:rPr>
      </w:pPr>
      <w:r w:rsidRPr="009E6C5F" w:rsidR="00871493">
        <w:rPr>
          <w:bCs/>
          <w:sz w:val="23"/>
          <w:szCs w:val="23"/>
        </w:rPr>
        <w:t>H</w:t>
      </w:r>
      <w:r w:rsidRPr="009E6C5F" w:rsidR="00541B92">
        <w:rPr>
          <w:bCs/>
          <w:sz w:val="23"/>
          <w:szCs w:val="23"/>
        </w:rPr>
        <w:t>ADIRIN</w:t>
      </w:r>
      <w:r w:rsidRPr="009E6C5F" w:rsidR="00876848">
        <w:rPr>
          <w:bCs/>
          <w:sz w:val="23"/>
          <w:szCs w:val="23"/>
        </w:rPr>
        <w:t xml:space="preserve"> TAMU UNDANGAN DAN</w:t>
      </w:r>
      <w:r w:rsidRPr="009E6C5F" w:rsidR="00541B92">
        <w:rPr>
          <w:bCs/>
          <w:sz w:val="23"/>
          <w:szCs w:val="23"/>
        </w:rPr>
        <w:t xml:space="preserve"> PARA </w:t>
      </w:r>
      <w:r w:rsidRPr="009E6C5F" w:rsidR="00876848">
        <w:rPr>
          <w:bCs/>
          <w:sz w:val="23"/>
          <w:szCs w:val="23"/>
        </w:rPr>
        <w:t>PESERTA</w:t>
      </w:r>
      <w:r w:rsidRPr="009E6C5F" w:rsidR="00541B92">
        <w:rPr>
          <w:bCs/>
          <w:sz w:val="23"/>
          <w:szCs w:val="23"/>
        </w:rPr>
        <w:t xml:space="preserve"> </w:t>
      </w:r>
      <w:r w:rsidRPr="009E6C5F" w:rsidR="00876848">
        <w:rPr>
          <w:bCs/>
          <w:sz w:val="23"/>
          <w:szCs w:val="23"/>
        </w:rPr>
        <w:t>WEBINAR</w:t>
      </w:r>
      <w:r w:rsidRPr="009E6C5F" w:rsidR="00541B92">
        <w:rPr>
          <w:bCs/>
          <w:sz w:val="23"/>
          <w:szCs w:val="23"/>
        </w:rPr>
        <w:t xml:space="preserve"> </w:t>
      </w:r>
      <w:r w:rsidRPr="009E6C5F" w:rsidR="00871493">
        <w:rPr>
          <w:bCs/>
          <w:sz w:val="23"/>
          <w:szCs w:val="23"/>
        </w:rPr>
        <w:t>YANG BERBAHAGIA;</w:t>
      </w:r>
    </w:p>
    <w:p w:rsidR="008118E7" w:rsidRPr="009E6C5F" w:rsidP="00A70443">
      <w:pPr>
        <w:pStyle w:val="BodyText"/>
        <w:spacing w:line="240" w:lineRule="auto"/>
        <w:rPr>
          <w:bCs/>
          <w:sz w:val="23"/>
          <w:szCs w:val="23"/>
        </w:rPr>
      </w:pPr>
    </w:p>
    <w:p w:rsidR="007E6D17" w:rsidRPr="009E6C5F" w:rsidP="00A70443">
      <w:pPr>
        <w:pStyle w:val="BodyTextIndent"/>
        <w:spacing w:line="360" w:lineRule="auto"/>
        <w:ind w:left="0"/>
        <w:jc w:val="both"/>
        <w:rPr>
          <w:rFonts w:ascii="Tahoma" w:hAnsi="Tahoma"/>
          <w:b/>
          <w:sz w:val="23"/>
          <w:szCs w:val="23"/>
        </w:rPr>
      </w:pPr>
      <w:r w:rsidRPr="009E6C5F">
        <w:rPr>
          <w:rFonts w:ascii="Tahoma" w:hAnsi="Tahoma"/>
          <w:sz w:val="23"/>
          <w:szCs w:val="23"/>
        </w:rPr>
        <w:t>PUJI DAN SYUKUR</w:t>
      </w:r>
      <w:r w:rsidRPr="009E6C5F" w:rsidR="00871493">
        <w:rPr>
          <w:rFonts w:ascii="Tahoma" w:hAnsi="Tahoma"/>
          <w:sz w:val="23"/>
          <w:szCs w:val="23"/>
        </w:rPr>
        <w:t xml:space="preserve"> KITA PANJATKAN KE HADIRAT  ALLA</w:t>
      </w:r>
      <w:r w:rsidRPr="009E6C5F">
        <w:rPr>
          <w:rFonts w:ascii="Tahoma" w:hAnsi="Tahoma"/>
          <w:sz w:val="23"/>
          <w:szCs w:val="23"/>
        </w:rPr>
        <w:t xml:space="preserve">H SWT, ATAS LIMPAHAN RAHMAT SERTA  KARUNIA-NYA KITA DAPAT BERKUMPUL BERSAMA </w:t>
      </w:r>
      <w:r w:rsidRPr="009E6C5F" w:rsidR="00541B92">
        <w:rPr>
          <w:rFonts w:ascii="Tahoma" w:hAnsi="Tahoma"/>
          <w:sz w:val="23"/>
          <w:szCs w:val="23"/>
        </w:rPr>
        <w:t xml:space="preserve">WALAUPUN MELALUI </w:t>
      </w:r>
      <w:r w:rsidRPr="009E6C5F" w:rsidR="00871493">
        <w:rPr>
          <w:rFonts w:ascii="Tahoma" w:hAnsi="Tahoma"/>
          <w:sz w:val="23"/>
          <w:szCs w:val="23"/>
        </w:rPr>
        <w:t xml:space="preserve">ZOOM MEETING </w:t>
      </w:r>
      <w:r w:rsidRPr="009E6C5F" w:rsidR="00541B92">
        <w:rPr>
          <w:rFonts w:ascii="Tahoma" w:hAnsi="Tahoma"/>
          <w:sz w:val="23"/>
          <w:szCs w:val="23"/>
        </w:rPr>
        <w:t>TENTU</w:t>
      </w:r>
      <w:r w:rsidRPr="009E6C5F" w:rsidR="009110CF">
        <w:rPr>
          <w:rFonts w:ascii="Tahoma" w:hAnsi="Tahoma"/>
          <w:sz w:val="23"/>
          <w:szCs w:val="23"/>
        </w:rPr>
        <w:t xml:space="preserve"> DENGAN</w:t>
      </w:r>
      <w:r w:rsidRPr="009E6C5F" w:rsidR="00541B92">
        <w:rPr>
          <w:rFonts w:ascii="Tahoma" w:hAnsi="Tahoma"/>
          <w:sz w:val="23"/>
          <w:szCs w:val="23"/>
        </w:rPr>
        <w:t xml:space="preserve"> TIDAK MENGURANGI SEMANGAT KITA </w:t>
      </w:r>
      <w:r w:rsidRPr="009E6C5F">
        <w:rPr>
          <w:rFonts w:ascii="Tahoma" w:hAnsi="Tahoma"/>
          <w:sz w:val="23"/>
          <w:szCs w:val="23"/>
        </w:rPr>
        <w:t>PADA</w:t>
      </w:r>
      <w:r w:rsidRPr="009E6C5F" w:rsidR="002D2D48">
        <w:rPr>
          <w:b/>
          <w:sz w:val="23"/>
          <w:szCs w:val="23"/>
        </w:rPr>
        <w:t xml:space="preserve"> </w:t>
      </w:r>
      <w:r w:rsidRPr="009E6C5F" w:rsidR="00CC7540">
        <w:rPr>
          <w:rFonts w:ascii="Tahoma" w:hAnsi="Tahoma"/>
          <w:b/>
          <w:sz w:val="23"/>
          <w:szCs w:val="23"/>
        </w:rPr>
        <w:t xml:space="preserve">ACARA </w:t>
      </w:r>
      <w:r w:rsidRPr="009E6C5F" w:rsidR="002D2D48">
        <w:rPr>
          <w:rFonts w:ascii="Tahoma" w:hAnsi="Tahoma"/>
          <w:b/>
          <w:sz w:val="23"/>
          <w:szCs w:val="23"/>
        </w:rPr>
        <w:t xml:space="preserve">MUSYAWARAH WILAYAH II </w:t>
      </w:r>
      <w:r w:rsidRPr="009E6C5F" w:rsidR="009B15E8">
        <w:rPr>
          <w:rFonts w:ascii="Tahoma" w:hAnsi="Tahoma"/>
          <w:b/>
          <w:sz w:val="23"/>
          <w:szCs w:val="23"/>
          <w:shd w:val="clear" w:color="auto" w:fill="FFFFFF"/>
        </w:rPr>
        <w:t>IKATAN SENAT MAHASISWA PERTANIAN INDONESIA</w:t>
      </w:r>
      <w:r w:rsidRPr="009E6C5F" w:rsidR="009B15E8">
        <w:rPr>
          <w:rFonts w:ascii="Arial" w:hAnsi="Arial" w:cs="Arial"/>
          <w:color w:val="3C4043"/>
          <w:sz w:val="23"/>
          <w:szCs w:val="23"/>
          <w:shd w:val="clear" w:color="auto" w:fill="FFFFFF"/>
        </w:rPr>
        <w:t xml:space="preserve"> </w:t>
      </w:r>
      <w:r w:rsidRPr="009E6C5F" w:rsidR="009B15E8">
        <w:rPr>
          <w:rFonts w:ascii="Arial" w:hAnsi="Arial" w:cs="Arial"/>
          <w:b/>
          <w:color w:val="3C4043"/>
          <w:sz w:val="23"/>
          <w:szCs w:val="23"/>
          <w:shd w:val="clear" w:color="auto" w:fill="FFFFFF"/>
        </w:rPr>
        <w:t>(</w:t>
      </w:r>
      <w:r w:rsidRPr="009E6C5F" w:rsidR="002D2D48">
        <w:rPr>
          <w:rFonts w:ascii="Tahoma" w:hAnsi="Tahoma"/>
          <w:b/>
          <w:sz w:val="23"/>
          <w:szCs w:val="23"/>
        </w:rPr>
        <w:t>ISMPI</w:t>
      </w:r>
      <w:r w:rsidRPr="009E6C5F" w:rsidR="009B15E8">
        <w:rPr>
          <w:rFonts w:ascii="Tahoma" w:hAnsi="Tahoma"/>
          <w:b/>
          <w:sz w:val="23"/>
          <w:szCs w:val="23"/>
        </w:rPr>
        <w:t>)</w:t>
      </w:r>
      <w:r w:rsidRPr="009E6C5F" w:rsidR="002D2D48">
        <w:rPr>
          <w:rFonts w:ascii="Tahoma" w:hAnsi="Tahoma"/>
          <w:b/>
          <w:sz w:val="23"/>
          <w:szCs w:val="23"/>
        </w:rPr>
        <w:t xml:space="preserve"> TAHUN 202</w:t>
      </w:r>
      <w:r w:rsidRPr="009E6C5F" w:rsidR="009B15E8">
        <w:rPr>
          <w:rFonts w:ascii="Tahoma" w:hAnsi="Tahoma"/>
          <w:b/>
          <w:sz w:val="23"/>
          <w:szCs w:val="23"/>
        </w:rPr>
        <w:t>1</w:t>
      </w:r>
      <w:r w:rsidRPr="009E6C5F" w:rsidR="00CC7540">
        <w:rPr>
          <w:rFonts w:ascii="Tahoma" w:hAnsi="Tahoma"/>
          <w:b/>
          <w:sz w:val="23"/>
          <w:szCs w:val="23"/>
        </w:rPr>
        <w:t xml:space="preserve"> DAN WEBINAR NASIONAL “</w:t>
      </w:r>
      <w:r w:rsidRPr="009E6C5F" w:rsidR="00885153">
        <w:rPr>
          <w:rFonts w:ascii="Tahoma" w:hAnsi="Tahoma"/>
          <w:b/>
          <w:sz w:val="23"/>
          <w:szCs w:val="23"/>
        </w:rPr>
        <w:t>WAJAH BARU PERTANIAN MODERN BAGI MILENIAL”,</w:t>
      </w:r>
      <w:r w:rsidRPr="009E6C5F" w:rsidR="009B15E8">
        <w:rPr>
          <w:rFonts w:ascii="Tahoma" w:hAnsi="Tahoma"/>
          <w:b/>
          <w:sz w:val="23"/>
          <w:szCs w:val="23"/>
        </w:rPr>
        <w:t xml:space="preserve"> </w:t>
      </w:r>
      <w:r w:rsidRPr="009E6C5F" w:rsidR="002D2D48">
        <w:rPr>
          <w:rFonts w:ascii="Tahoma" w:hAnsi="Tahoma"/>
          <w:sz w:val="23"/>
          <w:szCs w:val="23"/>
        </w:rPr>
        <w:t xml:space="preserve">YANG </w:t>
      </w:r>
      <w:r w:rsidRPr="009E6C5F" w:rsidR="002D2D48">
        <w:rPr>
          <w:rFonts w:ascii="Tahoma" w:hAnsi="Tahoma"/>
          <w:i/>
          <w:sz w:val="23"/>
          <w:szCs w:val="23"/>
        </w:rPr>
        <w:t>INSYAALLAH</w:t>
      </w:r>
      <w:r w:rsidRPr="009E6C5F" w:rsidR="002D2D48">
        <w:rPr>
          <w:rFonts w:ascii="Tahoma" w:hAnsi="Tahoma"/>
          <w:sz w:val="23"/>
          <w:szCs w:val="23"/>
        </w:rPr>
        <w:t xml:space="preserve"> DALAM KEADAAN SEHAT WAL’AFIAT. AAMIIN </w:t>
      </w:r>
    </w:p>
    <w:p w:rsidR="007E6D17" w:rsidRPr="009E6C5F" w:rsidP="00A70443">
      <w:pPr>
        <w:jc w:val="both"/>
        <w:rPr>
          <w:bCs/>
          <w:sz w:val="23"/>
          <w:szCs w:val="23"/>
        </w:rPr>
      </w:pPr>
    </w:p>
    <w:p w:rsidR="00981F23" w:rsidRPr="009E6C5F" w:rsidP="00A70443">
      <w:pPr>
        <w:pStyle w:val="BodyText"/>
        <w:rPr>
          <w:sz w:val="23"/>
          <w:szCs w:val="23"/>
        </w:rPr>
      </w:pPr>
      <w:r w:rsidRPr="009E6C5F">
        <w:rPr>
          <w:sz w:val="23"/>
          <w:szCs w:val="23"/>
          <w:lang w:val="id-ID"/>
        </w:rPr>
        <w:t>SHALAWAT SERTA SALAM SEMOGA SENANTIASA TERLIMPAH CURAH KEPADA JUNJUNGAN ALAM, NABI BESAR MUHAMMAD SHALALLAHU ALAIHI WASSALAM, KEPADA KELUARGANYA, KEPADA PARA SAHABATNYA, DAN KEPADA PARA PENGIKUTNYA YANG SELALU TAAT DAN PATUH TERHADAP AJARANNYA HINGGA AKHIR ZAMAN.</w:t>
      </w:r>
      <w:r w:rsidRPr="009E6C5F" w:rsidR="002D2D48">
        <w:rPr>
          <w:sz w:val="23"/>
          <w:szCs w:val="23"/>
        </w:rPr>
        <w:t xml:space="preserve"> </w:t>
      </w:r>
    </w:p>
    <w:p w:rsidR="00876848" w:rsidRPr="009E6C5F" w:rsidP="00A70443">
      <w:pPr>
        <w:pStyle w:val="BodyText2"/>
        <w:tabs>
          <w:tab w:val="left" w:pos="-142"/>
        </w:tabs>
        <w:rPr>
          <w:rFonts w:ascii="Tahoma" w:hAnsi="Tahoma" w:cs="Tahoma"/>
          <w:b/>
          <w:sz w:val="23"/>
          <w:szCs w:val="23"/>
          <w:lang w:val="en-US"/>
        </w:rPr>
      </w:pPr>
    </w:p>
    <w:p w:rsidR="009110CF" w:rsidRPr="009E6C5F" w:rsidP="00A70443">
      <w:pPr>
        <w:pStyle w:val="BodyText2"/>
        <w:tabs>
          <w:tab w:val="left" w:pos="-142"/>
        </w:tabs>
        <w:rPr>
          <w:rFonts w:ascii="Tahoma" w:hAnsi="Tahoma" w:cs="Tahoma"/>
          <w:b/>
          <w:sz w:val="23"/>
          <w:szCs w:val="23"/>
          <w:lang w:val="en-US"/>
        </w:rPr>
      </w:pPr>
      <w:r w:rsidRPr="009E6C5F">
        <w:rPr>
          <w:rFonts w:ascii="Tahoma" w:hAnsi="Tahoma" w:cs="Tahoma"/>
          <w:b/>
          <w:sz w:val="23"/>
          <w:szCs w:val="23"/>
          <w:lang w:val="en-US"/>
        </w:rPr>
        <w:t>HADIRIN YANG SAYA HORMATI,</w:t>
      </w:r>
    </w:p>
    <w:p w:rsidR="00841733" w:rsidRPr="009E6C5F" w:rsidP="00A70443">
      <w:pPr>
        <w:pStyle w:val="BodyText2"/>
        <w:tabs>
          <w:tab w:val="left" w:pos="0"/>
        </w:tabs>
        <w:rPr>
          <w:rFonts w:ascii="Tahoma" w:hAnsi="Tahoma" w:cs="Tahoma"/>
          <w:sz w:val="23"/>
          <w:szCs w:val="23"/>
        </w:rPr>
      </w:pPr>
      <w:r w:rsidRPr="009E6C5F" w:rsidR="002D2D48">
        <w:rPr>
          <w:rFonts w:ascii="Tahoma" w:hAnsi="Tahoma" w:cs="Tahoma"/>
          <w:sz w:val="23"/>
          <w:szCs w:val="23"/>
        </w:rPr>
        <w:t xml:space="preserve">MUSYAWARAH </w:t>
      </w:r>
      <w:r w:rsidRPr="009E6C5F" w:rsidR="002D2D48">
        <w:rPr>
          <w:rFonts w:ascii="Tahoma" w:hAnsi="Tahoma" w:cs="Tahoma"/>
          <w:sz w:val="23"/>
          <w:szCs w:val="23"/>
          <w:lang w:val="en-US"/>
        </w:rPr>
        <w:t>WILAYAH</w:t>
      </w:r>
      <w:r w:rsidRPr="009E6C5F">
        <w:rPr>
          <w:rFonts w:ascii="Tahoma" w:hAnsi="Tahoma" w:cs="Tahoma"/>
          <w:sz w:val="23"/>
          <w:szCs w:val="23"/>
        </w:rPr>
        <w:t xml:space="preserve"> MERUPAKAN AGENDA YANG SANGAT PENTING BAGI KEBERLANGSUNGAN SUATU ORGANISASI DALAM UPAYA MENGEMBANGKAN DAN MENINGKATKAN KUALITAS, SERTA MENCAPAI TUJUAN ORGANISASI.</w:t>
      </w:r>
    </w:p>
    <w:p w:rsidR="00841733" w:rsidRPr="009E6C5F" w:rsidP="00A70443">
      <w:pPr>
        <w:pStyle w:val="BodyText2"/>
        <w:tabs>
          <w:tab w:val="left" w:pos="0"/>
          <w:tab w:val="left" w:pos="90"/>
        </w:tabs>
        <w:rPr>
          <w:rFonts w:ascii="Tahoma" w:hAnsi="Tahoma" w:cs="Tahoma"/>
          <w:sz w:val="23"/>
          <w:szCs w:val="23"/>
        </w:rPr>
      </w:pPr>
    </w:p>
    <w:p w:rsidR="00565CE0" w:rsidRPr="009E6C5F" w:rsidP="00A70443">
      <w:pPr>
        <w:tabs>
          <w:tab w:val="left" w:pos="0"/>
        </w:tabs>
        <w:spacing w:line="360" w:lineRule="auto"/>
        <w:jc w:val="both"/>
        <w:rPr>
          <w:sz w:val="23"/>
          <w:szCs w:val="23"/>
          <w:lang w:eastAsia="id-ID"/>
        </w:rPr>
      </w:pPr>
      <w:r w:rsidRPr="009E6C5F" w:rsidR="00841733">
        <w:rPr>
          <w:sz w:val="23"/>
          <w:szCs w:val="23"/>
          <w:lang w:val="id-ID"/>
        </w:rPr>
        <w:t xml:space="preserve">SAYA BERHARAP </w:t>
      </w:r>
      <w:r w:rsidRPr="009E6C5F" w:rsidR="002D2D48">
        <w:rPr>
          <w:sz w:val="23"/>
          <w:szCs w:val="23"/>
          <w:lang w:val="id-ID" w:eastAsia="id-ID"/>
        </w:rPr>
        <w:t>MUS</w:t>
      </w:r>
      <w:r w:rsidRPr="009E6C5F" w:rsidR="002D2D48">
        <w:rPr>
          <w:sz w:val="23"/>
          <w:szCs w:val="23"/>
          <w:lang w:eastAsia="id-ID"/>
        </w:rPr>
        <w:t>YAWA</w:t>
      </w:r>
      <w:r w:rsidRPr="009E6C5F" w:rsidR="007F1468">
        <w:rPr>
          <w:sz w:val="23"/>
          <w:szCs w:val="23"/>
          <w:lang w:eastAsia="id-ID"/>
        </w:rPr>
        <w:t xml:space="preserve">RAH </w:t>
      </w:r>
      <w:r w:rsidRPr="009E6C5F" w:rsidR="00841733">
        <w:rPr>
          <w:sz w:val="23"/>
          <w:szCs w:val="23"/>
          <w:lang w:val="id-ID" w:eastAsia="id-ID"/>
        </w:rPr>
        <w:t xml:space="preserve">INI DAPAT MEMBERIKAN HASIL TERBAIK BAGI KEBERLANGSUNGAN ORGANISASI KHUSUSNYA DALAM </w:t>
      </w:r>
      <w:r w:rsidRPr="009E6C5F" w:rsidR="00A87A13">
        <w:rPr>
          <w:sz w:val="23"/>
          <w:szCs w:val="23"/>
          <w:lang w:eastAsia="id-ID"/>
        </w:rPr>
        <w:t>MEMBERIKAN ILMU PENGETAHUAN TERBARU PERIHAL ISU STRATEGIS PERTANIAN DENGAN PERAN SERTA BERBAGAI SEKTORIAL.</w:t>
      </w:r>
    </w:p>
    <w:p w:rsidR="00AF42B0" w:rsidRPr="009E6C5F" w:rsidP="00AF42B0">
      <w:pPr>
        <w:pStyle w:val="BodyText"/>
        <w:rPr>
          <w:sz w:val="23"/>
          <w:szCs w:val="23"/>
          <w:lang w:val="en-ID"/>
        </w:rPr>
      </w:pPr>
    </w:p>
    <w:p w:rsidR="00881CE6" w:rsidRPr="009E6C5F" w:rsidP="00B5734E">
      <w:pPr>
        <w:pStyle w:val="BodyText"/>
        <w:ind w:left="-142" w:firstLine="142"/>
        <w:rPr>
          <w:b/>
          <w:bCs/>
          <w:caps/>
          <w:sz w:val="23"/>
          <w:szCs w:val="23"/>
        </w:rPr>
      </w:pPr>
      <w:r w:rsidRPr="009E6C5F" w:rsidR="008328B3">
        <w:rPr>
          <w:b/>
          <w:bCs/>
          <w:caps/>
          <w:sz w:val="23"/>
          <w:szCs w:val="23"/>
        </w:rPr>
        <w:t xml:space="preserve">HADIRIN YANG </w:t>
      </w:r>
      <w:r w:rsidR="00245032">
        <w:rPr>
          <w:b/>
          <w:bCs/>
          <w:caps/>
          <w:sz w:val="23"/>
          <w:szCs w:val="23"/>
        </w:rPr>
        <w:t>BERBAHAGIA</w:t>
      </w:r>
      <w:r w:rsidRPr="009E6C5F" w:rsidR="008328B3">
        <w:rPr>
          <w:b/>
          <w:bCs/>
          <w:caps/>
          <w:sz w:val="23"/>
          <w:szCs w:val="23"/>
        </w:rPr>
        <w:t>,</w:t>
      </w:r>
    </w:p>
    <w:p w:rsidR="008328B3" w:rsidRPr="009E6C5F">
      <w:pPr>
        <w:pStyle w:val="BodyText"/>
        <w:rPr>
          <w:b/>
          <w:bCs/>
          <w:caps/>
          <w:sz w:val="23"/>
          <w:szCs w:val="23"/>
        </w:rPr>
      </w:pPr>
    </w:p>
    <w:p w:rsidR="008328B3" w:rsidRPr="009E6C5F" w:rsidP="00A70443">
      <w:pPr>
        <w:pStyle w:val="BodyText"/>
        <w:rPr>
          <w:sz w:val="23"/>
          <w:szCs w:val="23"/>
          <w:lang w:val="id-ID"/>
        </w:rPr>
      </w:pPr>
      <w:r w:rsidRPr="009E6C5F">
        <w:rPr>
          <w:sz w:val="23"/>
          <w:szCs w:val="23"/>
        </w:rPr>
        <w:t xml:space="preserve">PERLU DIKETAHUI BERSAMA, </w:t>
      </w:r>
      <w:r w:rsidRPr="009E6C5F">
        <w:rPr>
          <w:sz w:val="23"/>
          <w:szCs w:val="23"/>
          <w:lang w:val="id-ID"/>
        </w:rPr>
        <w:t xml:space="preserve">BIDANG PERTANIAN MERUPAKAN SALAH SATU SEKTOR UNGGULAN </w:t>
      </w:r>
      <w:r w:rsidRPr="009E6C5F" w:rsidR="009110CF">
        <w:rPr>
          <w:sz w:val="23"/>
          <w:szCs w:val="23"/>
        </w:rPr>
        <w:t xml:space="preserve">YANG ADA </w:t>
      </w:r>
      <w:r w:rsidRPr="009E6C5F">
        <w:rPr>
          <w:sz w:val="23"/>
          <w:szCs w:val="23"/>
          <w:lang w:val="id-ID"/>
        </w:rPr>
        <w:t xml:space="preserve">DI KABUPATEN SUMEDANG, YANG DIDASARI OLEH FAKTOR KEUNGGULAN KOMPARATIF YANG DIMILIKI KABUPATEN SUMEDANG, TERUTAMA SUMBER KEKAYAAN ALAM, SEPERTI KESUBURAN TANAH, IKLIM, KETERSEDIAAN AIR DAN LAIN-LAIN YANG  SANGAT BERPENGARUH TERHADAP PENGEMBANGAN USAHA AGRIBISNIS DI MASING-MASING WILAYAH. </w:t>
      </w:r>
    </w:p>
    <w:p w:rsidR="008328B3" w:rsidRPr="009E6C5F" w:rsidP="008328B3">
      <w:pPr>
        <w:jc w:val="both"/>
        <w:rPr>
          <w:sz w:val="23"/>
          <w:szCs w:val="23"/>
          <w:lang w:val="id-ID"/>
        </w:rPr>
      </w:pPr>
    </w:p>
    <w:p w:rsidR="008328B3" w:rsidRPr="009E6C5F" w:rsidP="008328B3">
      <w:pPr>
        <w:spacing w:line="360" w:lineRule="auto"/>
        <w:jc w:val="both"/>
        <w:rPr>
          <w:sz w:val="23"/>
          <w:szCs w:val="23"/>
          <w:lang w:val="id-ID"/>
        </w:rPr>
      </w:pPr>
      <w:r w:rsidRPr="009E6C5F">
        <w:rPr>
          <w:sz w:val="23"/>
          <w:szCs w:val="23"/>
          <w:lang w:val="id-ID"/>
        </w:rPr>
        <w:t>SEJALAN DENGAN KEBIJAKAN PEMERINTAH PUSAT MAKA PEMERINTAH KABUPATEN SUMEDANG MENENTUKAN PROGRAM PEMBANGUNAN PERTANIAN MENJADI DUA PROGRAM, YAITU PROGRAM PENINGKATAN KETAHANAN  PANGAN DAN PROGRAM PENGEMBANGAN AGRIBISNIS, YANG SECARA KESELURUHAN MERUPAKAN PENJABARAN DARI PROGRAM REVITALISASI PERTANIAN, PERIKANAN DAN KEHUTANAN.</w:t>
      </w:r>
    </w:p>
    <w:p w:rsidR="008328B3" w:rsidRPr="009E6C5F" w:rsidP="008328B3">
      <w:pPr>
        <w:jc w:val="both"/>
        <w:rPr>
          <w:sz w:val="23"/>
          <w:szCs w:val="23"/>
          <w:lang w:val="id-ID"/>
        </w:rPr>
      </w:pPr>
    </w:p>
    <w:p w:rsidR="009E6C5F" w:rsidRPr="00245032">
      <w:pPr>
        <w:pStyle w:val="BodyText"/>
        <w:rPr>
          <w:bCs/>
          <w:caps/>
          <w:sz w:val="23"/>
          <w:szCs w:val="23"/>
        </w:rPr>
      </w:pPr>
      <w:r w:rsidRPr="009E6C5F" w:rsidR="00A07313">
        <w:rPr>
          <w:bCs/>
          <w:caps/>
          <w:sz w:val="23"/>
          <w:szCs w:val="23"/>
        </w:rPr>
        <w:t xml:space="preserve">SELAIN ITU, </w:t>
      </w:r>
      <w:r w:rsidRPr="009E6C5F" w:rsidR="00305010">
        <w:rPr>
          <w:bCs/>
          <w:caps/>
          <w:sz w:val="23"/>
          <w:szCs w:val="23"/>
        </w:rPr>
        <w:t>PADA PERUBAHAN RENCANA STRATEGIS PERANGKAT DAERAH TAHUN 2018-2023</w:t>
      </w:r>
      <w:r w:rsidRPr="009E6C5F" w:rsidR="00330DEF">
        <w:rPr>
          <w:bCs/>
          <w:caps/>
          <w:sz w:val="23"/>
          <w:szCs w:val="23"/>
        </w:rPr>
        <w:t>,</w:t>
      </w:r>
      <w:r w:rsidRPr="009E6C5F" w:rsidR="00305010">
        <w:rPr>
          <w:bCs/>
          <w:caps/>
          <w:sz w:val="23"/>
          <w:szCs w:val="23"/>
        </w:rPr>
        <w:t xml:space="preserve"> </w:t>
      </w:r>
      <w:r w:rsidRPr="009E6C5F" w:rsidR="00A07313">
        <w:rPr>
          <w:bCs/>
          <w:caps/>
          <w:sz w:val="23"/>
          <w:szCs w:val="23"/>
        </w:rPr>
        <w:t xml:space="preserve">pEMERINTAH DAERAH KABUPATEN SUMEDANG MELALUI DINAS PERIKANAN DAN KETAHANAN PANGAN KABUPATEN SUMEDANG MEMPUNYAI PROGRAM PRIORITAS PEMULIHAN EKONOMI DAERAH YAITU DENGAN MENGURANGI BEBAN PETANI TERHADAP </w:t>
      </w:r>
      <w:r w:rsidRPr="009E6C5F" w:rsidR="00A07313">
        <w:rPr>
          <w:bCs/>
          <w:i/>
          <w:caps/>
          <w:sz w:val="23"/>
          <w:szCs w:val="23"/>
        </w:rPr>
        <w:t>INPUT</w:t>
      </w:r>
      <w:r w:rsidRPr="009E6C5F" w:rsidR="00A07313">
        <w:rPr>
          <w:bCs/>
          <w:caps/>
          <w:sz w:val="23"/>
          <w:szCs w:val="23"/>
        </w:rPr>
        <w:t xml:space="preserve"> PRODUKSI, KELEMBAGAAN PETANI YANG KUAT DAN MANDIRI</w:t>
      </w:r>
      <w:r w:rsidRPr="009E6C5F" w:rsidR="00330DEF">
        <w:rPr>
          <w:bCs/>
          <w:caps/>
          <w:sz w:val="23"/>
          <w:szCs w:val="23"/>
        </w:rPr>
        <w:t>,</w:t>
      </w:r>
      <w:r w:rsidRPr="009E6C5F" w:rsidR="00A07313">
        <w:rPr>
          <w:bCs/>
          <w:caps/>
          <w:sz w:val="23"/>
          <w:szCs w:val="23"/>
        </w:rPr>
        <w:t xml:space="preserve"> SERTA DUKUNGAN INFRASTRUKTUR</w:t>
      </w:r>
      <w:r w:rsidRPr="009E6C5F" w:rsidR="009110CF">
        <w:rPr>
          <w:bCs/>
          <w:caps/>
          <w:sz w:val="23"/>
          <w:szCs w:val="23"/>
        </w:rPr>
        <w:t xml:space="preserve"> IRIGASI SEPERTI PUPUK DAN AL </w:t>
      </w:r>
      <w:r w:rsidRPr="009E6C5F" w:rsidR="00A07313">
        <w:rPr>
          <w:bCs/>
          <w:caps/>
          <w:sz w:val="23"/>
          <w:szCs w:val="23"/>
        </w:rPr>
        <w:t>SINTAN TERPENUHI.</w:t>
      </w:r>
      <w:r w:rsidRPr="009E6C5F" w:rsidR="009110CF">
        <w:rPr>
          <w:bCs/>
          <w:caps/>
          <w:sz w:val="23"/>
          <w:szCs w:val="23"/>
        </w:rPr>
        <w:t xml:space="preserve"> HAL TERSEBUT TERMASUK AKTIVITAS SUB KEGIATAN DENGAN SELALU UPDATE KELEMBAGAAN PETANI SERTA PEN</w:t>
      </w:r>
      <w:r w:rsidR="00F4761E">
        <w:rPr>
          <w:bCs/>
          <w:caps/>
          <w:sz w:val="23"/>
          <w:szCs w:val="23"/>
        </w:rPr>
        <w:t>GOPTIMALAN FASILITASI AL</w:t>
      </w:r>
      <w:r w:rsidRPr="009E6C5F" w:rsidR="00330DEF">
        <w:rPr>
          <w:bCs/>
          <w:caps/>
          <w:sz w:val="23"/>
          <w:szCs w:val="23"/>
        </w:rPr>
        <w:t>SINTAN</w:t>
      </w:r>
      <w:r w:rsidRPr="009E6C5F" w:rsidR="009110CF">
        <w:rPr>
          <w:bCs/>
          <w:caps/>
          <w:sz w:val="23"/>
          <w:szCs w:val="23"/>
        </w:rPr>
        <w:t>.</w:t>
      </w:r>
    </w:p>
    <w:p w:rsidR="00A07313" w:rsidRPr="009E6C5F">
      <w:pPr>
        <w:pStyle w:val="BodyText"/>
        <w:rPr>
          <w:b/>
          <w:bCs/>
          <w:caps/>
          <w:sz w:val="23"/>
          <w:szCs w:val="23"/>
        </w:rPr>
      </w:pPr>
      <w:r w:rsidRPr="009E6C5F">
        <w:rPr>
          <w:b/>
          <w:bCs/>
          <w:caps/>
          <w:sz w:val="23"/>
          <w:szCs w:val="23"/>
        </w:rPr>
        <w:t>HADIRIN</w:t>
      </w:r>
      <w:r w:rsidRPr="009E6C5F" w:rsidR="000A360E">
        <w:rPr>
          <w:b/>
          <w:bCs/>
          <w:caps/>
          <w:sz w:val="23"/>
          <w:szCs w:val="23"/>
        </w:rPr>
        <w:t xml:space="preserve"> peserta webinar</w:t>
      </w:r>
      <w:r w:rsidRPr="009E6C5F">
        <w:rPr>
          <w:b/>
          <w:bCs/>
          <w:caps/>
          <w:sz w:val="23"/>
          <w:szCs w:val="23"/>
        </w:rPr>
        <w:t>,</w:t>
      </w:r>
    </w:p>
    <w:p w:rsidR="009110CF" w:rsidRPr="009E6C5F" w:rsidP="009110CF">
      <w:pPr>
        <w:pStyle w:val="BodyText"/>
        <w:spacing w:line="240" w:lineRule="auto"/>
        <w:rPr>
          <w:b/>
          <w:bCs/>
          <w:caps/>
          <w:sz w:val="23"/>
          <w:szCs w:val="23"/>
        </w:rPr>
      </w:pPr>
    </w:p>
    <w:p w:rsidR="00C80199" w:rsidRPr="009E6C5F">
      <w:pPr>
        <w:pStyle w:val="BodyText"/>
        <w:rPr>
          <w:bCs/>
          <w:caps/>
          <w:sz w:val="23"/>
          <w:szCs w:val="23"/>
        </w:rPr>
      </w:pPr>
      <w:r w:rsidRPr="009E6C5F" w:rsidR="00FC06A8">
        <w:rPr>
          <w:bCs/>
          <w:caps/>
          <w:sz w:val="23"/>
          <w:szCs w:val="23"/>
        </w:rPr>
        <w:t>berk</w:t>
      </w:r>
      <w:r w:rsidRPr="009E6C5F" w:rsidR="007A03E6">
        <w:rPr>
          <w:bCs/>
          <w:caps/>
          <w:sz w:val="23"/>
          <w:szCs w:val="23"/>
        </w:rPr>
        <w:t xml:space="preserve">aitan dengan kegiatan ini, DAPAT </w:t>
      </w:r>
      <w:r w:rsidRPr="009E6C5F" w:rsidR="00FC06A8">
        <w:rPr>
          <w:bCs/>
          <w:caps/>
          <w:sz w:val="23"/>
          <w:szCs w:val="23"/>
        </w:rPr>
        <w:t xml:space="preserve">kita rasakan bahwa paradigma masyarakat terutama generasi milenial MENILAI TENTANG PERTANIAN MERUPAKAN SUATU SEKTOR USAHA YANG BELUM MENJANJIKAN DAN IDENTIK DENGAN TEMPAT YANG KOTOR. </w:t>
      </w:r>
    </w:p>
    <w:p w:rsidR="00C80199" w:rsidRPr="009E6C5F">
      <w:pPr>
        <w:pStyle w:val="BodyText"/>
        <w:rPr>
          <w:bCs/>
          <w:caps/>
          <w:sz w:val="23"/>
          <w:szCs w:val="23"/>
        </w:rPr>
      </w:pPr>
    </w:p>
    <w:p w:rsidR="00BF6946" w:rsidRPr="009E6C5F">
      <w:pPr>
        <w:pStyle w:val="BodyText"/>
        <w:rPr>
          <w:sz w:val="23"/>
          <w:szCs w:val="23"/>
          <w:shd w:val="clear" w:color="auto" w:fill="FFFFFF"/>
        </w:rPr>
      </w:pPr>
      <w:r w:rsidRPr="009E6C5F" w:rsidR="007A1479">
        <w:rPr>
          <w:sz w:val="23"/>
          <w:szCs w:val="23"/>
          <w:shd w:val="clear" w:color="auto" w:fill="FFFFFF"/>
        </w:rPr>
        <w:t xml:space="preserve">SALAH SATU FAKTOR MINIMNYA MINAT GENERASI MILENIAL UNTUK TERJUN DI SEKTOR PERTANIAN IALAH KARENA MASIH ADANYA CITRA BURUK TERHADAP PROFESI PETANI YANG DIANGGAP TIDAK BERGENGSI DAN DIPANDANG SEBELAH MATA. MASIH ADA ANGGAPAN, PETANI HANYALAH ORANG-ORANG YANG HARUS MENCEBURKAN DIRI DI SAWAH, KOTOR, BELEPOTAN TANAH, MENCANGKUL, MENANAM PADI, DAN TERPAPAR SINAR MATAHARI SERTA DENGAN PENDPATAN YANG PAS-PASAN. </w:t>
      </w:r>
    </w:p>
    <w:p w:rsidR="00BF6946" w:rsidRPr="009E6C5F">
      <w:pPr>
        <w:pStyle w:val="BodyText"/>
        <w:rPr>
          <w:sz w:val="23"/>
          <w:szCs w:val="23"/>
          <w:shd w:val="clear" w:color="auto" w:fill="FFFFFF"/>
        </w:rPr>
      </w:pPr>
    </w:p>
    <w:p w:rsidR="00C80199" w:rsidRPr="009E6C5F">
      <w:pPr>
        <w:pStyle w:val="BodyText"/>
        <w:rPr>
          <w:sz w:val="23"/>
          <w:szCs w:val="23"/>
          <w:shd w:val="clear" w:color="auto" w:fill="FFFFFF"/>
        </w:rPr>
      </w:pPr>
      <w:r w:rsidRPr="009E6C5F" w:rsidR="007A1479">
        <w:rPr>
          <w:sz w:val="23"/>
          <w:szCs w:val="23"/>
          <w:shd w:val="clear" w:color="auto" w:fill="FFFFFF"/>
        </w:rPr>
        <w:t xml:space="preserve">KONOTASI TERSEBUT MEMBUAT SEKTOR PERTANIAN TAMPAK TIDAK MENJANJIKAN DI MATA ANAK-ANAK MUDA </w:t>
      </w:r>
      <w:r w:rsidRPr="009E6C5F" w:rsidR="000A360E">
        <w:rPr>
          <w:sz w:val="23"/>
          <w:szCs w:val="23"/>
          <w:shd w:val="clear" w:color="auto" w:fill="FFFFFF"/>
        </w:rPr>
        <w:t xml:space="preserve">UNTUK DIJADIKAN </w:t>
      </w:r>
      <w:r w:rsidRPr="009E6C5F" w:rsidR="007A1479">
        <w:rPr>
          <w:sz w:val="23"/>
          <w:szCs w:val="23"/>
          <w:shd w:val="clear" w:color="auto" w:fill="FFFFFF"/>
        </w:rPr>
        <w:t xml:space="preserve">SEBAGAI </w:t>
      </w:r>
      <w:r w:rsidR="00245032">
        <w:rPr>
          <w:sz w:val="23"/>
          <w:szCs w:val="23"/>
          <w:shd w:val="clear" w:color="auto" w:fill="FFFFFF"/>
        </w:rPr>
        <w:t xml:space="preserve">PILIHAN DAN </w:t>
      </w:r>
      <w:r w:rsidRPr="009E6C5F" w:rsidR="007A1479">
        <w:rPr>
          <w:i/>
          <w:sz w:val="23"/>
          <w:szCs w:val="23"/>
          <w:shd w:val="clear" w:color="auto" w:fill="FFFFFF"/>
        </w:rPr>
        <w:t>PASSION</w:t>
      </w:r>
      <w:r w:rsidR="00245032">
        <w:rPr>
          <w:sz w:val="23"/>
          <w:szCs w:val="23"/>
          <w:shd w:val="clear" w:color="auto" w:fill="FFFFFF"/>
        </w:rPr>
        <w:t xml:space="preserve"> MERE</w:t>
      </w:r>
      <w:r w:rsidRPr="009E6C5F" w:rsidR="007A1479">
        <w:rPr>
          <w:sz w:val="23"/>
          <w:szCs w:val="23"/>
          <w:shd w:val="clear" w:color="auto" w:fill="FFFFFF"/>
        </w:rPr>
        <w:t>KA.</w:t>
      </w:r>
      <w:r w:rsidRPr="009E6C5F" w:rsidR="007A1479">
        <w:rPr>
          <w:sz w:val="23"/>
          <w:szCs w:val="23"/>
        </w:rPr>
        <w:br/>
      </w:r>
    </w:p>
    <w:p w:rsidR="009110CF" w:rsidRPr="009E6C5F">
      <w:pPr>
        <w:pStyle w:val="BodyText"/>
        <w:rPr>
          <w:bCs/>
          <w:caps/>
          <w:sz w:val="23"/>
          <w:szCs w:val="23"/>
        </w:rPr>
      </w:pPr>
      <w:r w:rsidRPr="009E6C5F" w:rsidR="007A1479">
        <w:rPr>
          <w:bCs/>
          <w:sz w:val="23"/>
          <w:szCs w:val="23"/>
        </w:rPr>
        <w:t>PADAHAL SECARA SEKTOR PERTANIAN IALAH SEKTOR USAHA YANG MENUNJANG KEHIDUPAN MANUSIA, ARTINYA AKAN SELALU DIBUTUHKAN SELAMA MANUSIA MEMBUTUHKAN MAKAN. BAHKAN, PENDUDUK BUMI DIPERKIRAKAN AKAN MENINGKAT DARI 7,7 MILIAR ORANG MENJADI 9,8 MILIAR ORANG PADA 2050, SEHINGGA BERBAGAI PERUSAHAAN MENDUGA PERMINTAAN AKAN KETERSEDIAAN MAKANAN DAPAT MENCIPTAKAN KESEMPATAN BISNIS BESAR.</w:t>
      </w:r>
    </w:p>
    <w:p w:rsidR="007A03E6" w:rsidRPr="009E6C5F" w:rsidP="009110CF">
      <w:pPr>
        <w:pStyle w:val="BodyText"/>
        <w:spacing w:line="240" w:lineRule="auto"/>
        <w:rPr>
          <w:bCs/>
          <w:caps/>
          <w:sz w:val="23"/>
          <w:szCs w:val="23"/>
        </w:rPr>
      </w:pPr>
      <w:r w:rsidRPr="009E6C5F" w:rsidR="007A1479">
        <w:rPr>
          <w:bCs/>
          <w:sz w:val="23"/>
          <w:szCs w:val="23"/>
        </w:rPr>
        <w:t xml:space="preserve"> </w:t>
      </w:r>
    </w:p>
    <w:p w:rsidR="00B269A8" w:rsidRPr="009E6C5F" w:rsidP="00541B92">
      <w:pPr>
        <w:pStyle w:val="BodyText"/>
        <w:rPr>
          <w:sz w:val="23"/>
          <w:szCs w:val="23"/>
          <w:shd w:val="clear" w:color="auto" w:fill="FFFFFF"/>
        </w:rPr>
      </w:pPr>
      <w:r w:rsidRPr="009E6C5F" w:rsidR="007A1479">
        <w:rPr>
          <w:sz w:val="23"/>
          <w:szCs w:val="23"/>
          <w:shd w:val="clear" w:color="auto" w:fill="FFFFFF"/>
        </w:rPr>
        <w:t>DENGAN TUMBUHNYA MINAT GENERASI MUDA UNTUK MENJADI PETANI DAN DITAMBAH MEMANFAATKAN BONUS DEMOGRAFI YANG DIPERKIRAKAN MENCAPAI 64 PERSEN DIHARAPKAN INDONESIA BISA MENJADI LUMBUNG PANGAN DUNIA DI TAHUN 2045.</w:t>
      </w:r>
    </w:p>
    <w:p w:rsidR="000A360E" w:rsidRPr="009E6C5F" w:rsidP="00541B92">
      <w:pPr>
        <w:pStyle w:val="BodyText"/>
        <w:rPr>
          <w:sz w:val="23"/>
          <w:szCs w:val="23"/>
          <w:shd w:val="clear" w:color="auto" w:fill="FFFFFF"/>
        </w:rPr>
      </w:pPr>
    </w:p>
    <w:p w:rsidR="00BF6946" w:rsidRPr="009E6C5F" w:rsidP="00541B92">
      <w:pPr>
        <w:pStyle w:val="BodyText"/>
        <w:rPr>
          <w:sz w:val="23"/>
          <w:szCs w:val="23"/>
        </w:rPr>
      </w:pPr>
      <w:r w:rsidRPr="009E6C5F" w:rsidR="007A1479">
        <w:rPr>
          <w:sz w:val="23"/>
          <w:szCs w:val="23"/>
        </w:rPr>
        <w:t xml:space="preserve">BEKERJA DI SEKTOR PERTANIAN ITU TIDAK HANYA HARUS TERJUN LANGSUNG BERCOCOK TANAM, TAPI JUGA ADA SEKTOR DI LUAR SAWAH-LADANG YANG LEBIH </w:t>
      </w:r>
      <w:r w:rsidRPr="009E6C5F">
        <w:rPr>
          <w:sz w:val="23"/>
          <w:szCs w:val="23"/>
        </w:rPr>
        <w:t>MENJANJIKAN SECARA FINANSIAL,</w:t>
      </w:r>
      <w:r w:rsidRPr="009E6C5F" w:rsidR="007A1479">
        <w:rPr>
          <w:sz w:val="23"/>
          <w:szCs w:val="23"/>
        </w:rPr>
        <w:t xml:space="preserve"> MISALNYA DI PENYEDIAAN SARANA DAN PRASANA PERTANIAN, PENGGILINGAN, PENINGKATAN KUALITAS PRODUK DAN PEMASARAN.</w:t>
      </w:r>
    </w:p>
    <w:p w:rsidR="00A11918" w:rsidRPr="009E6C5F" w:rsidP="00541B92">
      <w:pPr>
        <w:pStyle w:val="BodyText"/>
        <w:rPr>
          <w:bCs/>
          <w:caps/>
          <w:sz w:val="23"/>
          <w:szCs w:val="23"/>
        </w:rPr>
      </w:pPr>
      <w:r w:rsidRPr="009E6C5F" w:rsidR="007A1479">
        <w:rPr>
          <w:sz w:val="23"/>
          <w:szCs w:val="23"/>
        </w:rPr>
        <w:br/>
      </w:r>
      <w:r w:rsidRPr="009E6C5F" w:rsidR="00FC06A8">
        <w:rPr>
          <w:bCs/>
          <w:caps/>
          <w:sz w:val="23"/>
          <w:szCs w:val="23"/>
        </w:rPr>
        <w:t xml:space="preserve">UNTUK ITU, HARAPAN SAYA MELALUI KEGIATAN INI SAYA BERHARAP KEPADA SELURUH MAHASISWA </w:t>
      </w:r>
      <w:r w:rsidRPr="009E6C5F" w:rsidR="001922F8">
        <w:rPr>
          <w:bCs/>
          <w:caps/>
          <w:sz w:val="23"/>
          <w:szCs w:val="23"/>
        </w:rPr>
        <w:t xml:space="preserve">dan lulusan </w:t>
      </w:r>
      <w:r w:rsidRPr="009E6C5F" w:rsidR="00FC06A8">
        <w:rPr>
          <w:bCs/>
          <w:caps/>
          <w:sz w:val="23"/>
          <w:szCs w:val="23"/>
        </w:rPr>
        <w:t xml:space="preserve">PERTANIAN </w:t>
      </w:r>
      <w:r w:rsidRPr="009E6C5F" w:rsidR="001922F8">
        <w:rPr>
          <w:bCs/>
          <w:caps/>
          <w:sz w:val="23"/>
          <w:szCs w:val="23"/>
        </w:rPr>
        <w:t xml:space="preserve">agar lebih membuka pikiran dan wawasan, bahwa dunia pertanian itu sangat luas dan </w:t>
      </w:r>
      <w:r w:rsidRPr="009E6C5F" w:rsidR="00336CC6">
        <w:rPr>
          <w:bCs/>
          <w:caps/>
          <w:sz w:val="23"/>
          <w:szCs w:val="23"/>
        </w:rPr>
        <w:t>menjanjikan SECARA EKONOMI UNTUK DIUSAHAKAN.</w:t>
      </w:r>
    </w:p>
    <w:p w:rsidR="00F4761E" w:rsidP="007359A4">
      <w:pPr>
        <w:pStyle w:val="BodyText"/>
        <w:rPr>
          <w:bCs/>
          <w:caps/>
          <w:sz w:val="23"/>
          <w:szCs w:val="23"/>
        </w:rPr>
      </w:pPr>
    </w:p>
    <w:p w:rsidR="00E0062F" w:rsidRPr="009E6C5F" w:rsidP="007359A4">
      <w:pPr>
        <w:pStyle w:val="BodyText"/>
        <w:rPr>
          <w:bCs/>
          <w:caps/>
          <w:sz w:val="23"/>
          <w:szCs w:val="23"/>
        </w:rPr>
      </w:pPr>
      <w:r w:rsidRPr="009E6C5F" w:rsidR="00336CC6">
        <w:rPr>
          <w:bCs/>
          <w:caps/>
          <w:sz w:val="23"/>
          <w:szCs w:val="23"/>
        </w:rPr>
        <w:t>s</w:t>
      </w:r>
      <w:r w:rsidRPr="009E6C5F" w:rsidR="007A3D03">
        <w:rPr>
          <w:bCs/>
          <w:caps/>
          <w:sz w:val="23"/>
          <w:szCs w:val="23"/>
        </w:rPr>
        <w:t xml:space="preserve">aya menekankan bahwa sarjana pertanian sebenarnya dituntut untuk lebih menjadi pemikir, perencana pertanian yang mampu mengorganisasi dan berinovasi, bukan </w:t>
      </w:r>
      <w:r w:rsidRPr="009E6C5F" w:rsidR="00336CC6">
        <w:rPr>
          <w:bCs/>
          <w:caps/>
          <w:sz w:val="23"/>
          <w:szCs w:val="23"/>
        </w:rPr>
        <w:t xml:space="preserve">sekedar </w:t>
      </w:r>
      <w:r w:rsidRPr="009E6C5F" w:rsidR="007A3D03">
        <w:rPr>
          <w:bCs/>
          <w:caps/>
          <w:sz w:val="23"/>
          <w:szCs w:val="23"/>
        </w:rPr>
        <w:t>dalam taraf mempraktikkan.</w:t>
      </w:r>
      <w:r w:rsidRPr="009E6C5F" w:rsidR="00977451">
        <w:rPr>
          <w:bCs/>
          <w:caps/>
          <w:sz w:val="23"/>
          <w:szCs w:val="23"/>
        </w:rPr>
        <w:t xml:space="preserve"> </w:t>
      </w:r>
      <w:r w:rsidRPr="009E6C5F" w:rsidR="007359A4">
        <w:rPr>
          <w:bCs/>
          <w:caps/>
          <w:sz w:val="23"/>
          <w:szCs w:val="23"/>
        </w:rPr>
        <w:t>oleh karena itu, tetaplah setia dengan apa yang telah dipelajari di kampus dengan mengubah citra bahwa sektor pertanian, peternakan dan perikanan juga bernilai ekonomi tinggi</w:t>
      </w:r>
      <w:r w:rsidRPr="009E6C5F" w:rsidR="003F4F1B">
        <w:rPr>
          <w:bCs/>
          <w:caps/>
          <w:sz w:val="23"/>
          <w:szCs w:val="23"/>
        </w:rPr>
        <w:t xml:space="preserve"> dan menjadikan kekuatan besar bagi kemajuan negeri </w:t>
      </w:r>
      <w:r w:rsidRPr="009E6C5F" w:rsidR="007A1479">
        <w:rPr>
          <w:bCs/>
          <w:caps/>
          <w:sz w:val="23"/>
          <w:szCs w:val="23"/>
        </w:rPr>
        <w:t>tercinta ini.</w:t>
      </w:r>
    </w:p>
    <w:p w:rsidR="007E6D17" w:rsidRPr="009E6C5F">
      <w:pPr>
        <w:jc w:val="both"/>
        <w:rPr>
          <w:bCs/>
          <w:sz w:val="23"/>
          <w:szCs w:val="23"/>
        </w:rPr>
      </w:pPr>
    </w:p>
    <w:p w:rsidR="00E0062F" w:rsidRPr="009E6C5F">
      <w:pPr>
        <w:spacing w:line="360" w:lineRule="auto"/>
        <w:jc w:val="both"/>
        <w:rPr>
          <w:bCs/>
          <w:sz w:val="23"/>
          <w:szCs w:val="23"/>
        </w:rPr>
      </w:pPr>
      <w:r w:rsidRPr="009E6C5F" w:rsidR="007E6D17">
        <w:rPr>
          <w:bCs/>
          <w:sz w:val="23"/>
          <w:szCs w:val="23"/>
        </w:rPr>
        <w:t>DEMIKIAN SAMBUTAN YANG DAPAT SAYA SAMPAIKAN, DISERTAI UCAPAN “</w:t>
      </w:r>
      <w:r w:rsidRPr="009E6C5F" w:rsidR="007E6D17">
        <w:rPr>
          <w:bCs/>
          <w:i/>
          <w:iCs/>
          <w:sz w:val="23"/>
          <w:szCs w:val="23"/>
        </w:rPr>
        <w:t xml:space="preserve">BISMILLAHIRROHMANIRROHIM”, </w:t>
      </w:r>
      <w:r w:rsidRPr="009E6C5F" w:rsidR="00541B92">
        <w:rPr>
          <w:b/>
          <w:bCs/>
          <w:iCs/>
          <w:sz w:val="23"/>
          <w:szCs w:val="23"/>
        </w:rPr>
        <w:t>WEBINAR NASIONAL DAN MUSYAWARAH WILAYAH II ISMPI</w:t>
      </w:r>
      <w:r w:rsidR="009E6C5F">
        <w:rPr>
          <w:bCs/>
          <w:sz w:val="23"/>
          <w:szCs w:val="23"/>
        </w:rPr>
        <w:t xml:space="preserve">, </w:t>
      </w:r>
      <w:r w:rsidRPr="009E6C5F" w:rsidR="007E6D17">
        <w:rPr>
          <w:bCs/>
          <w:sz w:val="23"/>
          <w:szCs w:val="23"/>
        </w:rPr>
        <w:t xml:space="preserve">DENGAN RESMI SAYA NYATAKAN DIBUKA. </w:t>
      </w:r>
    </w:p>
    <w:p w:rsidR="00E0062F" w:rsidRPr="009E6C5F">
      <w:pPr>
        <w:spacing w:line="360" w:lineRule="auto"/>
        <w:jc w:val="both"/>
        <w:rPr>
          <w:bCs/>
          <w:sz w:val="23"/>
          <w:szCs w:val="23"/>
        </w:rPr>
      </w:pPr>
    </w:p>
    <w:p w:rsidR="007E6D17" w:rsidRPr="009E6C5F">
      <w:pPr>
        <w:spacing w:line="360" w:lineRule="auto"/>
        <w:jc w:val="both"/>
        <w:rPr>
          <w:bCs/>
          <w:sz w:val="23"/>
          <w:szCs w:val="23"/>
        </w:rPr>
      </w:pPr>
      <w:r w:rsidRPr="009E6C5F">
        <w:rPr>
          <w:bCs/>
          <w:sz w:val="23"/>
          <w:szCs w:val="23"/>
        </w:rPr>
        <w:t>SEMOGA ALLOH SWT SENANTIASA MEMBERIKAN TAUFIK DAN HIDAYAH</w:t>
      </w:r>
      <w:r w:rsidRPr="009E6C5F" w:rsidR="00E0062F">
        <w:rPr>
          <w:bCs/>
          <w:sz w:val="23"/>
          <w:szCs w:val="23"/>
        </w:rPr>
        <w:t>NYA</w:t>
      </w:r>
      <w:r w:rsidRPr="009E6C5F">
        <w:rPr>
          <w:bCs/>
          <w:sz w:val="23"/>
          <w:szCs w:val="23"/>
        </w:rPr>
        <w:t xml:space="preserve"> KEPADA KITA SEKALI</w:t>
      </w:r>
      <w:r w:rsidRPr="009E6C5F" w:rsidR="00E0062F">
        <w:rPr>
          <w:bCs/>
          <w:sz w:val="23"/>
          <w:szCs w:val="23"/>
        </w:rPr>
        <w:t>A</w:t>
      </w:r>
      <w:r w:rsidRPr="009E6C5F">
        <w:rPr>
          <w:bCs/>
          <w:sz w:val="23"/>
          <w:szCs w:val="23"/>
        </w:rPr>
        <w:t xml:space="preserve">N, SEHINGGA SEGALA AKTIVITAS KITA DAPAT BERJALAN DENGAN SUKSES DI BAWAH RIDHO-NYA, </w:t>
      </w:r>
      <w:r w:rsidRPr="009E6C5F" w:rsidR="00E0062F">
        <w:rPr>
          <w:bCs/>
          <w:i/>
          <w:sz w:val="23"/>
          <w:szCs w:val="23"/>
        </w:rPr>
        <w:t>A</w:t>
      </w:r>
      <w:r w:rsidRPr="009E6C5F">
        <w:rPr>
          <w:bCs/>
          <w:i/>
          <w:sz w:val="23"/>
          <w:szCs w:val="23"/>
        </w:rPr>
        <w:t>AM</w:t>
      </w:r>
      <w:r w:rsidRPr="009E6C5F" w:rsidR="00E0062F">
        <w:rPr>
          <w:bCs/>
          <w:i/>
          <w:sz w:val="23"/>
          <w:szCs w:val="23"/>
        </w:rPr>
        <w:t>I</w:t>
      </w:r>
      <w:r w:rsidRPr="009E6C5F">
        <w:rPr>
          <w:bCs/>
          <w:i/>
          <w:sz w:val="23"/>
          <w:szCs w:val="23"/>
        </w:rPr>
        <w:t>IN</w:t>
      </w:r>
      <w:r w:rsidRPr="009E6C5F">
        <w:rPr>
          <w:bCs/>
          <w:sz w:val="23"/>
          <w:szCs w:val="23"/>
        </w:rPr>
        <w:t>.</w:t>
      </w:r>
    </w:p>
    <w:p w:rsidR="007E6D17" w:rsidRPr="009E6C5F">
      <w:pPr>
        <w:jc w:val="both"/>
        <w:rPr>
          <w:bCs/>
          <w:sz w:val="23"/>
          <w:szCs w:val="23"/>
        </w:rPr>
      </w:pPr>
      <w:r w:rsidRPr="009E6C5F">
        <w:rPr>
          <w:bCs/>
          <w:sz w:val="23"/>
          <w:szCs w:val="23"/>
        </w:rPr>
        <w:t xml:space="preserve"> </w:t>
      </w:r>
    </w:p>
    <w:p w:rsidR="00541B92" w:rsidRPr="009E6C5F" w:rsidP="00541B92">
      <w:pPr>
        <w:spacing w:line="360" w:lineRule="auto"/>
        <w:jc w:val="both"/>
        <w:rPr>
          <w:sz w:val="23"/>
          <w:szCs w:val="23"/>
        </w:rPr>
      </w:pPr>
      <w:r w:rsidR="00245032">
        <w:rPr>
          <w:sz w:val="23"/>
          <w:szCs w:val="23"/>
        </w:rPr>
        <w:t>TERIMA KASIH ATAS PERHATIAN</w:t>
      </w:r>
      <w:r w:rsidRPr="009E6C5F">
        <w:rPr>
          <w:sz w:val="23"/>
          <w:szCs w:val="23"/>
        </w:rPr>
        <w:t>NYA,</w:t>
      </w:r>
    </w:p>
    <w:p w:rsidR="00541B92" w:rsidRPr="009E6C5F" w:rsidP="00541B92">
      <w:pPr>
        <w:jc w:val="both"/>
        <w:rPr>
          <w:sz w:val="23"/>
          <w:szCs w:val="23"/>
        </w:rPr>
      </w:pPr>
    </w:p>
    <w:p w:rsidR="00541B92" w:rsidRPr="009E6C5F" w:rsidP="00541B92">
      <w:pPr>
        <w:jc w:val="both"/>
        <w:rPr>
          <w:i/>
          <w:sz w:val="23"/>
          <w:szCs w:val="23"/>
        </w:rPr>
      </w:pPr>
      <w:r w:rsidRPr="009E6C5F">
        <w:rPr>
          <w:i/>
          <w:sz w:val="23"/>
          <w:szCs w:val="23"/>
        </w:rPr>
        <w:t>WALLAHUL MUWAFFIQ ILA AQWAMITHARIEQ</w:t>
      </w:r>
    </w:p>
    <w:p w:rsidR="00541B92" w:rsidRPr="009E6C5F" w:rsidP="00541B92">
      <w:pPr>
        <w:jc w:val="both"/>
        <w:rPr>
          <w:i/>
          <w:sz w:val="23"/>
          <w:szCs w:val="23"/>
        </w:rPr>
      </w:pPr>
      <w:r w:rsidRPr="009E6C5F">
        <w:rPr>
          <w:i/>
          <w:sz w:val="23"/>
          <w:szCs w:val="23"/>
        </w:rPr>
        <w:t>WASSALAMU’ALAIKUM WR. WB.</w:t>
      </w:r>
    </w:p>
    <w:p w:rsidR="00541B92" w:rsidRPr="009E6C5F" w:rsidP="00541B92">
      <w:pPr>
        <w:pStyle w:val="BodyText2"/>
        <w:tabs>
          <w:tab w:val="left" w:pos="90"/>
        </w:tabs>
        <w:rPr>
          <w:rFonts w:ascii="Tahoma" w:hAnsi="Tahoma" w:cs="Tahoma"/>
          <w:sz w:val="23"/>
          <w:szCs w:val="23"/>
          <w:lang w:val="en-US"/>
        </w:rPr>
      </w:pPr>
    </w:p>
    <w:p w:rsidR="009110CF" w:rsidRPr="009E6C5F" w:rsidP="00541B92">
      <w:pPr>
        <w:pStyle w:val="BodyText2"/>
        <w:tabs>
          <w:tab w:val="left" w:pos="90"/>
        </w:tabs>
        <w:rPr>
          <w:rFonts w:ascii="Tahoma" w:hAnsi="Tahoma" w:cs="Tahoma"/>
          <w:sz w:val="23"/>
          <w:szCs w:val="23"/>
          <w:lang w:val="en-US"/>
        </w:rPr>
      </w:pPr>
    </w:p>
    <w:p w:rsidR="00541B92" w:rsidRPr="009E6C5F" w:rsidP="00541B92">
      <w:pPr>
        <w:ind w:left="2410"/>
        <w:jc w:val="center"/>
        <w:rPr>
          <w:b/>
          <w:sz w:val="23"/>
          <w:szCs w:val="23"/>
        </w:rPr>
      </w:pPr>
      <w:r w:rsidRPr="009E6C5F">
        <w:rPr>
          <w:b/>
          <w:sz w:val="23"/>
          <w:szCs w:val="23"/>
          <w:lang w:val="id-ID"/>
        </w:rPr>
        <w:t xml:space="preserve"> </w:t>
      </w:r>
      <w:r w:rsidRPr="009E6C5F" w:rsidR="000A360E">
        <w:rPr>
          <w:b/>
          <w:sz w:val="23"/>
          <w:szCs w:val="23"/>
        </w:rPr>
        <w:t xml:space="preserve">BUPATI </w:t>
      </w:r>
      <w:r w:rsidRPr="009E6C5F">
        <w:rPr>
          <w:b/>
          <w:sz w:val="23"/>
          <w:szCs w:val="23"/>
        </w:rPr>
        <w:t>SUMEDANG</w:t>
      </w:r>
    </w:p>
    <w:p w:rsidR="00541B92" w:rsidRPr="009E6C5F" w:rsidP="00541B92">
      <w:pPr>
        <w:ind w:left="2410"/>
        <w:jc w:val="center"/>
        <w:rPr>
          <w:b/>
          <w:sz w:val="23"/>
          <w:szCs w:val="23"/>
        </w:rPr>
      </w:pPr>
      <w:r w:rsidRPr="009E6C5F">
        <w:rPr>
          <w:b/>
          <w:sz w:val="23"/>
          <w:szCs w:val="23"/>
        </w:rPr>
        <w:t>WAKIL,</w:t>
      </w:r>
    </w:p>
    <w:p w:rsidR="00541B92" w:rsidRPr="009E6C5F" w:rsidP="00541B92">
      <w:pPr>
        <w:spacing w:line="360" w:lineRule="auto"/>
        <w:jc w:val="both"/>
        <w:rPr>
          <w:sz w:val="23"/>
          <w:szCs w:val="23"/>
        </w:rPr>
      </w:pPr>
    </w:p>
    <w:p w:rsidR="00541B92" w:rsidRPr="009E6C5F" w:rsidP="00541B92">
      <w:pPr>
        <w:spacing w:line="360" w:lineRule="auto"/>
        <w:jc w:val="both"/>
        <w:rPr>
          <w:sz w:val="23"/>
          <w:szCs w:val="23"/>
        </w:rPr>
      </w:pPr>
    </w:p>
    <w:p w:rsidR="00541B92" w:rsidRPr="009E6C5F" w:rsidP="00541B92">
      <w:pPr>
        <w:spacing w:line="360" w:lineRule="auto"/>
        <w:ind w:left="2410"/>
        <w:jc w:val="center"/>
        <w:rPr>
          <w:b/>
          <w:sz w:val="23"/>
          <w:szCs w:val="23"/>
        </w:rPr>
      </w:pPr>
      <w:r w:rsidRPr="009E6C5F">
        <w:rPr>
          <w:b/>
          <w:sz w:val="23"/>
          <w:szCs w:val="23"/>
          <w:lang w:val="id-ID"/>
        </w:rPr>
        <w:t xml:space="preserve">H. </w:t>
      </w:r>
      <w:r w:rsidRPr="009E6C5F">
        <w:rPr>
          <w:b/>
          <w:sz w:val="23"/>
          <w:szCs w:val="23"/>
        </w:rPr>
        <w:t>ERWAN SETIAWAN, S.E</w:t>
      </w:r>
    </w:p>
    <w:p w:rsidR="007E6D17" w:rsidRPr="00541B92" w:rsidP="00C127B6">
      <w:pPr>
        <w:ind w:left="2160" w:right="-222"/>
        <w:jc w:val="center"/>
        <w:rPr>
          <w:bCs/>
          <w:szCs w:val="24"/>
        </w:rPr>
        <w:sectPr>
          <w:footerReference w:type="even" r:id="rId8"/>
          <w:footerReference w:type="default" r:id="rId9"/>
          <w:pgSz w:w="9000" w:h="12240" w:code="1"/>
          <w:pgMar w:top="1418" w:right="964" w:bottom="1560" w:left="1418" w:header="720" w:footer="720" w:gutter="0"/>
          <w:cols w:space="720"/>
        </w:sectPr>
      </w:pPr>
    </w:p>
    <w:p w:rsidR="00883C3C" w:rsidRPr="00F829E0" w:rsidP="00FB3205">
      <w:pPr>
        <w:pStyle w:val="BodyText"/>
        <w:spacing w:line="360" w:lineRule="auto"/>
        <w:ind w:left="108"/>
        <w:rPr>
          <w:sz w:val="24"/>
          <w:szCs w:val="24"/>
        </w:rPr>
      </w:pPr>
      <w:r>
        <w:rPr>
          <w:sz w:val="24"/>
          <w:szCs w:val="24"/>
        </w:rPr>
        <w:pict>
          <v:group id="_x0000_i1029" style="width:318.8pt;height:103.4pt;mso-position-horizontal-relative:char;mso-position-vertical-relative:line" coordsize="6376,2663">
            <v:shape id="_x0000_s1030" type="#_x0000_t75" style="width:1708;height:1782;left:2219;position:absolute">
              <v:imagedata r:id="rId10" o:title=""/>
            </v:shape>
            <v:shape id="_x0000_s1031" type="#_x0000_t75" style="width:6376;height:823;position:absolute;top:1839">
              <v:imagedata r:id="rId11" o:title=""/>
            </v:shape>
            <w10:wrap type="none"/>
            <w10:anchorlock/>
          </v:group>
        </w:pict>
      </w:r>
    </w:p>
    <w:p w:rsidR="00883C3C" w:rsidRPr="00F829E0" w:rsidP="00735D10">
      <w:pPr>
        <w:pStyle w:val="Heading1"/>
        <w:ind w:left="643" w:right="522"/>
        <w:rPr>
          <w:sz w:val="24"/>
          <w:szCs w:val="24"/>
        </w:rPr>
      </w:pPr>
      <w:r w:rsidRPr="00F829E0">
        <w:rPr>
          <w:sz w:val="24"/>
          <w:szCs w:val="24"/>
        </w:rPr>
        <w:t>SAMBUTA</w:t>
      </w:r>
      <w:bookmarkStart w:id="0" w:name="_GoBack"/>
      <w:bookmarkEnd w:id="0"/>
      <w:r w:rsidRPr="00F829E0">
        <w:rPr>
          <w:sz w:val="24"/>
          <w:szCs w:val="24"/>
        </w:rPr>
        <w:t>N BUPATI SUMEDANG</w:t>
      </w:r>
    </w:p>
    <w:p w:rsidR="00E81EE2" w:rsidRPr="00F829E0" w:rsidP="00735D10">
      <w:pPr>
        <w:spacing w:before="1"/>
        <w:ind w:left="644" w:right="522"/>
        <w:jc w:val="center"/>
        <w:rPr>
          <w:b/>
          <w:sz w:val="24"/>
          <w:szCs w:val="24"/>
          <w:lang w:val="id-ID"/>
        </w:rPr>
      </w:pPr>
      <w:r w:rsidRPr="00F829E0">
        <w:rPr>
          <w:b/>
          <w:sz w:val="24"/>
          <w:szCs w:val="24"/>
        </w:rPr>
        <w:t xml:space="preserve">PADA </w:t>
      </w:r>
      <w:r w:rsidRPr="00B21EEE" w:rsidR="003956C9">
        <w:rPr>
          <w:b/>
          <w:i/>
          <w:sz w:val="24"/>
          <w:szCs w:val="24"/>
        </w:rPr>
        <w:t>SOFT LAUNCHING</w:t>
      </w:r>
      <w:r w:rsidRPr="00F829E0" w:rsidR="003956C9">
        <w:rPr>
          <w:b/>
          <w:sz w:val="24"/>
          <w:szCs w:val="24"/>
        </w:rPr>
        <w:t xml:space="preserve"> WA KEPO (WHATSAPP KEBUTUHAN INFORMASI DAN PELAYANAN ONLINE) SECARA VIRTUAL  </w:t>
      </w:r>
    </w:p>
    <w:p w:rsidR="00E81EE2" w:rsidRPr="00F829E0" w:rsidP="00735D10">
      <w:pPr>
        <w:spacing w:before="1"/>
        <w:ind w:left="646" w:right="522"/>
        <w:jc w:val="center"/>
        <w:rPr>
          <w:b/>
          <w:sz w:val="24"/>
          <w:szCs w:val="24"/>
          <w:lang w:val="id-ID"/>
        </w:rPr>
      </w:pPr>
      <w:r w:rsidRPr="00F829E0">
        <w:rPr>
          <w:b/>
          <w:sz w:val="24"/>
          <w:szCs w:val="24"/>
        </w:rPr>
        <w:t>TAHUN</w:t>
      </w:r>
      <w:r w:rsidR="00B21EEE">
        <w:rPr>
          <w:b/>
          <w:sz w:val="24"/>
          <w:szCs w:val="24"/>
        </w:rPr>
        <w:t xml:space="preserve"> </w:t>
      </w:r>
      <w:r w:rsidRPr="00F829E0" w:rsidR="00B21795">
        <w:rPr>
          <w:b/>
          <w:sz w:val="24"/>
          <w:szCs w:val="24"/>
        </w:rPr>
        <w:t>20</w:t>
      </w:r>
      <w:r w:rsidRPr="00F829E0">
        <w:rPr>
          <w:b/>
          <w:sz w:val="24"/>
          <w:szCs w:val="24"/>
          <w:lang w:val="en-US"/>
        </w:rPr>
        <w:t>2</w:t>
      </w:r>
      <w:r w:rsidRPr="00F829E0">
        <w:rPr>
          <w:b/>
          <w:sz w:val="24"/>
          <w:szCs w:val="24"/>
          <w:lang w:val="id-ID"/>
        </w:rPr>
        <w:t>1</w:t>
      </w:r>
    </w:p>
    <w:p w:rsidR="00883C3C" w:rsidRPr="00F829E0" w:rsidP="00FB3205">
      <w:pPr>
        <w:spacing w:before="1" w:line="360" w:lineRule="auto"/>
        <w:ind w:left="646" w:right="520"/>
        <w:jc w:val="center"/>
        <w:rPr>
          <w:sz w:val="24"/>
          <w:szCs w:val="24"/>
        </w:rPr>
      </w:pPr>
      <w:r w:rsidRPr="00F829E0">
        <w:rPr>
          <w:w w:val="135"/>
          <w:sz w:val="24"/>
          <w:szCs w:val="24"/>
        </w:rPr>
        <w:t>——————————————————</w:t>
      </w:r>
    </w:p>
    <w:tbl>
      <w:tblPr>
        <w:tblStyle w:val="TableNormal"/>
        <w:tblW w:w="0" w:type="auto"/>
        <w:tblInd w:w="576" w:type="dxa"/>
        <w:tblLayout w:type="fixed"/>
        <w:tblCellMar>
          <w:left w:w="0" w:type="dxa"/>
          <w:right w:w="0" w:type="dxa"/>
        </w:tblCellMar>
        <w:tblLook w:val="01E0"/>
      </w:tblPr>
      <w:tblGrid>
        <w:gridCol w:w="1734"/>
        <w:gridCol w:w="359"/>
        <w:gridCol w:w="4167"/>
      </w:tblGrid>
      <w:tr>
        <w:tblPrEx>
          <w:tblW w:w="0" w:type="auto"/>
          <w:tblInd w:w="576" w:type="dxa"/>
          <w:tblLayout w:type="fixed"/>
          <w:tblCellMar>
            <w:left w:w="0" w:type="dxa"/>
            <w:right w:w="0" w:type="dxa"/>
          </w:tblCellMar>
          <w:tblLook w:val="01E0"/>
        </w:tblPrEx>
        <w:trPr>
          <w:trHeight w:val="288"/>
        </w:trPr>
        <w:tc>
          <w:tcPr>
            <w:tcW w:w="1734" w:type="dxa"/>
          </w:tcPr>
          <w:p w:rsidR="00883C3C" w:rsidRPr="00F829E0" w:rsidP="00B21EEE">
            <w:pPr>
              <w:pStyle w:val="TableParagraph"/>
              <w:spacing w:line="240" w:lineRule="auto"/>
              <w:ind w:left="200"/>
              <w:rPr>
                <w:sz w:val="24"/>
                <w:szCs w:val="24"/>
              </w:rPr>
            </w:pPr>
            <w:r w:rsidRPr="00F829E0">
              <w:rPr>
                <w:sz w:val="24"/>
                <w:szCs w:val="24"/>
              </w:rPr>
              <w:t>Hari/Tanggal</w:t>
            </w:r>
          </w:p>
        </w:tc>
        <w:tc>
          <w:tcPr>
            <w:tcW w:w="359" w:type="dxa"/>
          </w:tcPr>
          <w:p w:rsidR="00883C3C" w:rsidRPr="00F829E0" w:rsidP="00B21EEE">
            <w:pPr>
              <w:pStyle w:val="TableParagraph"/>
              <w:spacing w:line="240" w:lineRule="auto"/>
              <w:jc w:val="center"/>
              <w:rPr>
                <w:sz w:val="24"/>
                <w:szCs w:val="24"/>
              </w:rPr>
            </w:pPr>
            <w:r w:rsidRPr="00F829E0">
              <w:rPr>
                <w:w w:val="99"/>
                <w:sz w:val="24"/>
                <w:szCs w:val="24"/>
              </w:rPr>
              <w:t>:</w:t>
            </w:r>
          </w:p>
        </w:tc>
        <w:tc>
          <w:tcPr>
            <w:tcW w:w="4167" w:type="dxa"/>
          </w:tcPr>
          <w:p w:rsidR="00883C3C" w:rsidRPr="00F829E0" w:rsidP="00B21EEE">
            <w:pPr>
              <w:pStyle w:val="TableParagraph"/>
              <w:spacing w:line="240" w:lineRule="auto"/>
              <w:ind w:left="109"/>
              <w:rPr>
                <w:sz w:val="24"/>
                <w:szCs w:val="24"/>
                <w:lang w:val="en-US"/>
              </w:rPr>
            </w:pPr>
            <w:r w:rsidRPr="00F829E0">
              <w:rPr>
                <w:sz w:val="24"/>
                <w:szCs w:val="24"/>
                <w:lang w:val="en-US"/>
              </w:rPr>
              <w:t>Kamis</w:t>
            </w:r>
            <w:r w:rsidRPr="00F829E0" w:rsidR="00E81EE2">
              <w:rPr>
                <w:sz w:val="24"/>
                <w:szCs w:val="24"/>
                <w:lang w:val="id-ID"/>
              </w:rPr>
              <w:t>, 15 Juli</w:t>
            </w:r>
            <w:r w:rsidRPr="00F829E0" w:rsidR="00A8069A">
              <w:rPr>
                <w:sz w:val="24"/>
                <w:szCs w:val="24"/>
                <w:lang w:val="en-US"/>
              </w:rPr>
              <w:t xml:space="preserve"> 2021</w:t>
            </w:r>
          </w:p>
        </w:tc>
      </w:tr>
      <w:tr>
        <w:tblPrEx>
          <w:tblW w:w="0" w:type="auto"/>
          <w:tblInd w:w="576" w:type="dxa"/>
          <w:tblLayout w:type="fixed"/>
          <w:tblCellMar>
            <w:left w:w="0" w:type="dxa"/>
            <w:right w:w="0" w:type="dxa"/>
          </w:tblCellMar>
          <w:tblLook w:val="01E0"/>
        </w:tblPrEx>
        <w:trPr>
          <w:trHeight w:val="289"/>
        </w:trPr>
        <w:tc>
          <w:tcPr>
            <w:tcW w:w="1734" w:type="dxa"/>
          </w:tcPr>
          <w:p w:rsidR="00883C3C" w:rsidRPr="00F829E0" w:rsidP="00B21EEE">
            <w:pPr>
              <w:pStyle w:val="TableParagraph"/>
              <w:spacing w:line="240" w:lineRule="auto"/>
              <w:ind w:left="200"/>
              <w:rPr>
                <w:sz w:val="24"/>
                <w:szCs w:val="24"/>
              </w:rPr>
            </w:pPr>
            <w:r w:rsidRPr="00F829E0">
              <w:rPr>
                <w:sz w:val="24"/>
                <w:szCs w:val="24"/>
              </w:rPr>
              <w:t>Pukul</w:t>
            </w:r>
          </w:p>
        </w:tc>
        <w:tc>
          <w:tcPr>
            <w:tcW w:w="359" w:type="dxa"/>
          </w:tcPr>
          <w:p w:rsidR="00883C3C" w:rsidRPr="00F829E0" w:rsidP="00B21EEE">
            <w:pPr>
              <w:pStyle w:val="TableParagraph"/>
              <w:spacing w:line="240" w:lineRule="auto"/>
              <w:jc w:val="center"/>
              <w:rPr>
                <w:sz w:val="24"/>
                <w:szCs w:val="24"/>
              </w:rPr>
            </w:pPr>
            <w:r w:rsidRPr="00F829E0">
              <w:rPr>
                <w:w w:val="99"/>
                <w:sz w:val="24"/>
                <w:szCs w:val="24"/>
              </w:rPr>
              <w:t>:</w:t>
            </w:r>
          </w:p>
        </w:tc>
        <w:tc>
          <w:tcPr>
            <w:tcW w:w="4167" w:type="dxa"/>
          </w:tcPr>
          <w:p w:rsidR="00883C3C" w:rsidRPr="00F829E0" w:rsidP="00B21EEE">
            <w:pPr>
              <w:pStyle w:val="TableParagraph"/>
              <w:spacing w:line="240" w:lineRule="auto"/>
              <w:ind w:left="109"/>
              <w:rPr>
                <w:sz w:val="24"/>
                <w:szCs w:val="24"/>
              </w:rPr>
            </w:pPr>
            <w:r>
              <w:rPr>
                <w:sz w:val="24"/>
                <w:szCs w:val="24"/>
              </w:rPr>
              <w:t>13.3</w:t>
            </w:r>
            <w:r w:rsidRPr="00F829E0" w:rsidR="00B21795">
              <w:rPr>
                <w:sz w:val="24"/>
                <w:szCs w:val="24"/>
              </w:rPr>
              <w:t>0 WIB</w:t>
            </w:r>
          </w:p>
        </w:tc>
      </w:tr>
      <w:tr>
        <w:tblPrEx>
          <w:tblW w:w="0" w:type="auto"/>
          <w:tblInd w:w="576" w:type="dxa"/>
          <w:tblLayout w:type="fixed"/>
          <w:tblCellMar>
            <w:left w:w="0" w:type="dxa"/>
            <w:right w:w="0" w:type="dxa"/>
          </w:tblCellMar>
          <w:tblLook w:val="01E0"/>
        </w:tblPrEx>
        <w:trPr>
          <w:trHeight w:val="580"/>
        </w:trPr>
        <w:tc>
          <w:tcPr>
            <w:tcW w:w="1734" w:type="dxa"/>
          </w:tcPr>
          <w:p w:rsidR="00883C3C" w:rsidRPr="00F829E0" w:rsidP="00B21EEE">
            <w:pPr>
              <w:pStyle w:val="TableParagraph"/>
              <w:spacing w:line="240" w:lineRule="auto"/>
              <w:ind w:left="200"/>
              <w:rPr>
                <w:sz w:val="24"/>
                <w:szCs w:val="24"/>
              </w:rPr>
            </w:pPr>
            <w:r w:rsidRPr="00F829E0">
              <w:rPr>
                <w:sz w:val="24"/>
                <w:szCs w:val="24"/>
              </w:rPr>
              <w:t>Tempat</w:t>
            </w:r>
          </w:p>
        </w:tc>
        <w:tc>
          <w:tcPr>
            <w:tcW w:w="359" w:type="dxa"/>
          </w:tcPr>
          <w:p w:rsidR="00883C3C" w:rsidRPr="00F829E0" w:rsidP="00B21EEE">
            <w:pPr>
              <w:pStyle w:val="TableParagraph"/>
              <w:spacing w:line="240" w:lineRule="auto"/>
              <w:jc w:val="center"/>
              <w:rPr>
                <w:sz w:val="24"/>
                <w:szCs w:val="24"/>
              </w:rPr>
            </w:pPr>
            <w:r w:rsidRPr="00F829E0">
              <w:rPr>
                <w:w w:val="99"/>
                <w:sz w:val="24"/>
                <w:szCs w:val="24"/>
              </w:rPr>
              <w:t>:</w:t>
            </w:r>
          </w:p>
        </w:tc>
        <w:tc>
          <w:tcPr>
            <w:tcW w:w="4167" w:type="dxa"/>
          </w:tcPr>
          <w:p w:rsidR="00883C3C" w:rsidRPr="00F829E0" w:rsidP="00B21EEE">
            <w:pPr>
              <w:pStyle w:val="TableParagraph"/>
              <w:tabs>
                <w:tab w:val="left" w:pos="1463"/>
                <w:tab w:val="left" w:pos="2754"/>
              </w:tabs>
              <w:spacing w:line="240" w:lineRule="auto"/>
              <w:ind w:left="109" w:right="197"/>
              <w:rPr>
                <w:sz w:val="24"/>
                <w:szCs w:val="24"/>
                <w:lang w:val="id-ID"/>
              </w:rPr>
            </w:pPr>
            <w:r w:rsidRPr="00F829E0">
              <w:rPr>
                <w:sz w:val="24"/>
                <w:szCs w:val="24"/>
                <w:lang w:val="id-ID"/>
              </w:rPr>
              <w:t>Virtual Zoom Meeting</w:t>
            </w:r>
          </w:p>
          <w:p w:rsidR="006C5DE4" w:rsidRPr="00F829E0" w:rsidP="00B21EEE">
            <w:pPr>
              <w:pStyle w:val="TableParagraph"/>
              <w:tabs>
                <w:tab w:val="left" w:pos="1463"/>
                <w:tab w:val="left" w:pos="2754"/>
              </w:tabs>
              <w:spacing w:line="240" w:lineRule="auto"/>
              <w:ind w:left="109" w:right="197"/>
              <w:rPr>
                <w:sz w:val="24"/>
                <w:szCs w:val="24"/>
              </w:rPr>
            </w:pPr>
          </w:p>
        </w:tc>
      </w:tr>
    </w:tbl>
    <w:p w:rsidR="005341FE" w:rsidRPr="00EE6679" w:rsidP="005341FE">
      <w:pPr>
        <w:spacing w:line="360" w:lineRule="auto"/>
        <w:ind w:left="234" w:right="2125" w:hanging="234"/>
        <w:jc w:val="both"/>
        <w:rPr>
          <w:i/>
          <w:w w:val="95"/>
          <w:sz w:val="24"/>
          <w:szCs w:val="24"/>
        </w:rPr>
      </w:pPr>
      <w:r w:rsidRPr="00EE6679">
        <w:rPr>
          <w:i/>
          <w:w w:val="95"/>
          <w:sz w:val="24"/>
          <w:szCs w:val="24"/>
        </w:rPr>
        <w:t xml:space="preserve">ASSALAMU’ALAIKUM WR. WB. </w:t>
      </w:r>
    </w:p>
    <w:p w:rsidR="00883C3C" w:rsidRPr="00EE6679" w:rsidP="005341FE">
      <w:pPr>
        <w:spacing w:line="360" w:lineRule="auto"/>
        <w:ind w:left="234" w:right="2125" w:hanging="234"/>
        <w:jc w:val="both"/>
        <w:rPr>
          <w:i/>
          <w:sz w:val="24"/>
          <w:szCs w:val="24"/>
          <w:lang w:val="en-ID"/>
        </w:rPr>
      </w:pPr>
      <w:r w:rsidRPr="00EE6679">
        <w:rPr>
          <w:i/>
          <w:sz w:val="24"/>
          <w:szCs w:val="24"/>
        </w:rPr>
        <w:t>SAMPURASUN</w:t>
      </w:r>
    </w:p>
    <w:p w:rsidR="00FB3205" w:rsidRPr="00EE6679" w:rsidP="00E77140">
      <w:pPr>
        <w:spacing w:before="134"/>
        <w:jc w:val="both"/>
        <w:rPr>
          <w:i/>
          <w:sz w:val="24"/>
          <w:szCs w:val="24"/>
        </w:rPr>
      </w:pPr>
      <w:r w:rsidRPr="00EE6679">
        <w:rPr>
          <w:i/>
          <w:sz w:val="24"/>
          <w:szCs w:val="24"/>
        </w:rPr>
        <w:t xml:space="preserve">BISMILLAHIRROHMAANIRROHIIM, </w:t>
      </w:r>
      <w:r w:rsidRPr="00EE6679">
        <w:rPr>
          <w:i/>
          <w:sz w:val="24"/>
          <w:szCs w:val="24"/>
        </w:rPr>
        <w:t>ALHAMDULILLAHI ROBBIL ‘ALAMIN WA BIHI NASTA’INU ‘ALA UMURI DUNYA WA DIN WA SHOLATU WA SALAMU ‘ALA ASYROFIL ANBIYAI WALMURSALIN SAYYIDINA MUHAMMADIN WA ‘ALA ALIHI WA ASHHABIHI AJMA’IN, AMMA BA’DU.</w:t>
      </w:r>
    </w:p>
    <w:p w:rsidR="00FB3205" w:rsidRPr="00EE6679" w:rsidP="00E77140">
      <w:pPr>
        <w:ind w:right="2125"/>
        <w:jc w:val="both"/>
        <w:rPr>
          <w:sz w:val="24"/>
          <w:szCs w:val="24"/>
          <w:lang w:val="en-ID"/>
        </w:rPr>
      </w:pPr>
    </w:p>
    <w:p w:rsidR="00E77140" w:rsidRPr="00EE6679" w:rsidP="00C3148F">
      <w:pPr>
        <w:pStyle w:val="BodyText"/>
        <w:spacing w:before="2"/>
        <w:ind w:right="102"/>
        <w:jc w:val="both"/>
        <w:rPr>
          <w:b/>
          <w:sz w:val="24"/>
          <w:szCs w:val="24"/>
          <w:lang w:val="id-ID"/>
        </w:rPr>
      </w:pPr>
      <w:r w:rsidRPr="00EE6679">
        <w:rPr>
          <w:sz w:val="24"/>
          <w:szCs w:val="24"/>
          <w:lang w:val="en-ID"/>
        </w:rPr>
        <w:t>YANG TE</w:t>
      </w:r>
      <w:r w:rsidRPr="00EE6679">
        <w:rPr>
          <w:sz w:val="24"/>
          <w:szCs w:val="24"/>
          <w:lang w:val="id-ID"/>
        </w:rPr>
        <w:t>R</w:t>
      </w:r>
      <w:r w:rsidRPr="00EE6679">
        <w:rPr>
          <w:sz w:val="24"/>
          <w:szCs w:val="24"/>
          <w:lang w:val="en-ID"/>
        </w:rPr>
        <w:t>HOR</w:t>
      </w:r>
      <w:r w:rsidRPr="00EE6679">
        <w:rPr>
          <w:sz w:val="24"/>
          <w:szCs w:val="24"/>
          <w:lang w:val="id-ID"/>
        </w:rPr>
        <w:t xml:space="preserve">MAT, </w:t>
      </w:r>
      <w:r w:rsidRPr="00EE6679">
        <w:rPr>
          <w:color w:val="000000"/>
          <w:sz w:val="24"/>
          <w:szCs w:val="24"/>
        </w:rPr>
        <w:t>DIREKTORAT JENDERAL OTONOMI DAERAH</w:t>
      </w:r>
      <w:r w:rsidRPr="00EE6679">
        <w:rPr>
          <w:color w:val="000000"/>
          <w:sz w:val="24"/>
          <w:szCs w:val="24"/>
          <w:lang w:val="id-ID"/>
        </w:rPr>
        <w:t xml:space="preserve"> KEMENTRIAN DALAM NEGRI REPUBLIK INDONESIA </w:t>
      </w:r>
      <w:r w:rsidRPr="00EE6679">
        <w:rPr>
          <w:b/>
          <w:color w:val="000000"/>
          <w:sz w:val="24"/>
          <w:szCs w:val="24"/>
          <w:lang w:val="id-ID"/>
        </w:rPr>
        <w:t xml:space="preserve">BAPAK </w:t>
      </w:r>
      <w:r w:rsidRPr="00EE6679">
        <w:rPr>
          <w:rFonts w:eastAsia="Times New Roman"/>
          <w:b/>
          <w:color w:val="000000"/>
          <w:sz w:val="24"/>
          <w:szCs w:val="24"/>
          <w:lang w:val="id-ID" w:eastAsia="id-ID"/>
        </w:rPr>
        <w:t>Drs. AKMAL MALIK</w:t>
      </w:r>
      <w:r w:rsidRPr="00EE6679">
        <w:rPr>
          <w:rFonts w:eastAsia="Times New Roman"/>
          <w:b/>
          <w:color w:val="000000"/>
          <w:sz w:val="24"/>
          <w:szCs w:val="24"/>
          <w:lang w:val="en-ID" w:eastAsia="id-ID"/>
        </w:rPr>
        <w:t>,</w:t>
      </w:r>
      <w:r w:rsidRPr="00EE6679">
        <w:rPr>
          <w:rFonts w:eastAsia="Times New Roman"/>
          <w:b/>
          <w:color w:val="000000"/>
          <w:sz w:val="24"/>
          <w:szCs w:val="24"/>
          <w:lang w:val="id-ID" w:eastAsia="id-ID"/>
        </w:rPr>
        <w:t xml:space="preserve"> M.S</w:t>
      </w:r>
      <w:r w:rsidRPr="00EE6679">
        <w:rPr>
          <w:rFonts w:eastAsia="Times New Roman"/>
          <w:b/>
          <w:color w:val="000000"/>
          <w:sz w:val="24"/>
          <w:szCs w:val="24"/>
          <w:lang w:val="en-ID" w:eastAsia="id-ID"/>
        </w:rPr>
        <w:t>i</w:t>
      </w:r>
      <w:r w:rsidRPr="00EE6679">
        <w:rPr>
          <w:rFonts w:eastAsia="Times New Roman"/>
          <w:b/>
          <w:color w:val="000000"/>
          <w:sz w:val="24"/>
          <w:szCs w:val="24"/>
          <w:lang w:val="id-ID" w:eastAsia="id-ID"/>
        </w:rPr>
        <w:t>.</w:t>
      </w:r>
    </w:p>
    <w:p w:rsidR="009E0239" w:rsidRPr="00EE6679" w:rsidP="00C3148F">
      <w:pPr>
        <w:spacing w:line="360" w:lineRule="auto"/>
        <w:ind w:right="14"/>
        <w:jc w:val="both"/>
        <w:rPr>
          <w:sz w:val="24"/>
          <w:szCs w:val="24"/>
          <w:lang w:val="en-ID"/>
        </w:rPr>
      </w:pPr>
    </w:p>
    <w:p w:rsidR="00C3148F" w:rsidRPr="00EE6679" w:rsidP="009E0239">
      <w:pPr>
        <w:ind w:right="14"/>
        <w:jc w:val="both"/>
        <w:rPr>
          <w:sz w:val="24"/>
          <w:szCs w:val="24"/>
          <w:lang w:val="en-ID"/>
        </w:rPr>
      </w:pPr>
      <w:r w:rsidRPr="00EE6679">
        <w:rPr>
          <w:sz w:val="24"/>
          <w:szCs w:val="24"/>
          <w:lang w:val="en-ID"/>
        </w:rPr>
        <w:t>YANG SAYA HORMATI, SUDARA WAKIL BUPATI SUMEDANG;</w:t>
      </w:r>
    </w:p>
    <w:p w:rsidR="009E0239" w:rsidRPr="00EE6679" w:rsidP="009E0239">
      <w:pPr>
        <w:ind w:right="14"/>
        <w:jc w:val="both"/>
        <w:rPr>
          <w:sz w:val="24"/>
          <w:szCs w:val="24"/>
          <w:lang w:val="en-ID"/>
        </w:rPr>
      </w:pPr>
    </w:p>
    <w:p w:rsidR="000039C5" w:rsidRPr="00EE6679" w:rsidP="009E0239">
      <w:pPr>
        <w:pStyle w:val="BodyText"/>
        <w:ind w:right="100"/>
        <w:jc w:val="both"/>
        <w:rPr>
          <w:sz w:val="24"/>
          <w:szCs w:val="24"/>
          <w:lang w:val="en-ID"/>
        </w:rPr>
      </w:pPr>
      <w:r w:rsidRPr="00EE6679">
        <w:rPr>
          <w:sz w:val="24"/>
          <w:szCs w:val="24"/>
        </w:rPr>
        <w:t>Y</w:t>
      </w:r>
      <w:r w:rsidRPr="00EE6679" w:rsidR="00D5035E">
        <w:rPr>
          <w:sz w:val="24"/>
          <w:szCs w:val="24"/>
        </w:rPr>
        <w:t xml:space="preserve">ANG SAYA HORMATI, </w:t>
      </w:r>
      <w:r w:rsidRPr="00EE6679" w:rsidR="00C3148F">
        <w:rPr>
          <w:sz w:val="24"/>
          <w:szCs w:val="24"/>
        </w:rPr>
        <w:t xml:space="preserve">REKAN </w:t>
      </w:r>
      <w:r w:rsidRPr="00EE6679">
        <w:rPr>
          <w:sz w:val="24"/>
          <w:szCs w:val="24"/>
        </w:rPr>
        <w:t>FORKOMPIMDA</w:t>
      </w:r>
      <w:r w:rsidRPr="00EE6679">
        <w:rPr>
          <w:sz w:val="24"/>
          <w:szCs w:val="24"/>
          <w:lang w:val="id-ID"/>
        </w:rPr>
        <w:t xml:space="preserve"> KABUPATEN SUMEDANG</w:t>
      </w:r>
      <w:r w:rsidRPr="00EE6679" w:rsidR="00C3148F">
        <w:rPr>
          <w:sz w:val="24"/>
          <w:szCs w:val="24"/>
          <w:lang w:val="en-ID"/>
        </w:rPr>
        <w:t xml:space="preserve"> BESERTA </w:t>
      </w:r>
      <w:r w:rsidRPr="00EE6679" w:rsidR="00B54FF4">
        <w:rPr>
          <w:sz w:val="24"/>
          <w:szCs w:val="24"/>
          <w:lang w:val="en-ID"/>
        </w:rPr>
        <w:t>KETUA DAN</w:t>
      </w:r>
      <w:r w:rsidRPr="00EE6679">
        <w:rPr>
          <w:sz w:val="24"/>
          <w:szCs w:val="24"/>
          <w:lang w:val="id-ID"/>
        </w:rPr>
        <w:t xml:space="preserve"> ANGGOTA DPRD </w:t>
      </w:r>
      <w:r w:rsidRPr="00EE6679" w:rsidR="00C3148F">
        <w:rPr>
          <w:sz w:val="24"/>
          <w:szCs w:val="24"/>
          <w:lang w:val="en-ID"/>
        </w:rPr>
        <w:t>YANG HADIR DALAM KESEMPATAN INI;</w:t>
      </w:r>
    </w:p>
    <w:p w:rsidR="009E0239" w:rsidRPr="00EE6679" w:rsidP="009E0239">
      <w:pPr>
        <w:pStyle w:val="BodyText"/>
        <w:ind w:right="100"/>
        <w:jc w:val="both"/>
        <w:rPr>
          <w:sz w:val="24"/>
          <w:szCs w:val="24"/>
          <w:lang w:val="en-ID"/>
        </w:rPr>
      </w:pPr>
    </w:p>
    <w:p w:rsidR="00883C3C" w:rsidRPr="00EE6679" w:rsidP="00B54FF4">
      <w:pPr>
        <w:pStyle w:val="BodyText"/>
        <w:spacing w:before="2"/>
        <w:ind w:right="102"/>
        <w:jc w:val="both"/>
        <w:rPr>
          <w:sz w:val="24"/>
          <w:szCs w:val="24"/>
        </w:rPr>
      </w:pPr>
      <w:r w:rsidRPr="00EE6679">
        <w:rPr>
          <w:sz w:val="24"/>
          <w:szCs w:val="24"/>
          <w:lang w:val="id-ID"/>
        </w:rPr>
        <w:t>YANG SAYA HORMATI, PARA K</w:t>
      </w:r>
      <w:r w:rsidRPr="00EE6679" w:rsidR="00B21795">
        <w:rPr>
          <w:sz w:val="24"/>
          <w:szCs w:val="24"/>
        </w:rPr>
        <w:t>EPALA PERANGKAT DAERAH KABUPATEN SUMEDANG</w:t>
      </w:r>
      <w:r w:rsidRPr="00EE6679" w:rsidR="00B54FF4">
        <w:rPr>
          <w:sz w:val="24"/>
          <w:szCs w:val="24"/>
        </w:rPr>
        <w:t>, PARA CAMAT DAN KEPALA DESA</w:t>
      </w:r>
      <w:r w:rsidRPr="00EE6679" w:rsidR="00037F2D">
        <w:rPr>
          <w:sz w:val="24"/>
          <w:szCs w:val="24"/>
        </w:rPr>
        <w:t>;</w:t>
      </w:r>
      <w:r w:rsidRPr="00EE6679" w:rsidR="00B21795">
        <w:rPr>
          <w:sz w:val="24"/>
          <w:szCs w:val="24"/>
        </w:rPr>
        <w:t xml:space="preserve"> </w:t>
      </w:r>
    </w:p>
    <w:p w:rsidR="00883C3C" w:rsidRPr="00EE6679" w:rsidP="00FB3205">
      <w:pPr>
        <w:pStyle w:val="BodyText"/>
        <w:spacing w:before="12" w:line="360" w:lineRule="auto"/>
        <w:jc w:val="both"/>
        <w:rPr>
          <w:sz w:val="24"/>
          <w:szCs w:val="24"/>
        </w:rPr>
      </w:pPr>
    </w:p>
    <w:p w:rsidR="00FB3205" w:rsidRPr="00EE6679" w:rsidP="00FB3205">
      <w:pPr>
        <w:pStyle w:val="BodyText"/>
        <w:spacing w:before="100" w:line="360" w:lineRule="auto"/>
        <w:ind w:right="101"/>
        <w:jc w:val="both"/>
        <w:rPr>
          <w:sz w:val="24"/>
          <w:szCs w:val="24"/>
          <w:lang w:val="en-US"/>
        </w:rPr>
      </w:pPr>
      <w:r w:rsidRPr="00EE6679">
        <w:rPr>
          <w:sz w:val="24"/>
          <w:szCs w:val="24"/>
        </w:rPr>
        <w:t xml:space="preserve">TERLEBIH DAHULU MARILAH KITA MENGUCAPKAN PUJI </w:t>
      </w:r>
      <w:r w:rsidRPr="00EE6679" w:rsidR="00037F2D">
        <w:rPr>
          <w:sz w:val="24"/>
          <w:szCs w:val="24"/>
        </w:rPr>
        <w:t>DAN SYUKUR KE-HADIRAT ALLAH SWT</w:t>
      </w:r>
      <w:r w:rsidRPr="00EE6679">
        <w:rPr>
          <w:sz w:val="24"/>
          <w:szCs w:val="24"/>
        </w:rPr>
        <w:t>, KAREN</w:t>
      </w:r>
      <w:r w:rsidRPr="00EE6679">
        <w:rPr>
          <w:sz w:val="24"/>
          <w:szCs w:val="24"/>
        </w:rPr>
        <w:t>A BERKAT RAHM</w:t>
      </w:r>
      <w:r w:rsidRPr="00EE6679">
        <w:rPr>
          <w:sz w:val="24"/>
          <w:szCs w:val="24"/>
          <w:lang w:val="id-ID"/>
        </w:rPr>
        <w:t xml:space="preserve">AT DAN KARUNIANYA </w:t>
      </w:r>
      <w:r w:rsidRPr="00EE6679">
        <w:rPr>
          <w:sz w:val="24"/>
          <w:szCs w:val="24"/>
        </w:rPr>
        <w:t xml:space="preserve">KITA MASIH DIBERI KESEMPATAN UNTUK HADIR BERSAMA </w:t>
      </w:r>
      <w:r w:rsidRPr="00EE6679">
        <w:rPr>
          <w:sz w:val="24"/>
          <w:szCs w:val="24"/>
          <w:lang w:val="id-ID"/>
        </w:rPr>
        <w:t>DALAM</w:t>
      </w:r>
      <w:r w:rsidRPr="00EE6679">
        <w:rPr>
          <w:sz w:val="24"/>
          <w:szCs w:val="24"/>
        </w:rPr>
        <w:t xml:space="preserve"> ACARA </w:t>
      </w:r>
      <w:r w:rsidRPr="00EE6679">
        <w:rPr>
          <w:b/>
          <w:i/>
          <w:sz w:val="24"/>
          <w:szCs w:val="24"/>
        </w:rPr>
        <w:t>SOFT LAUNCHING</w:t>
      </w:r>
      <w:r w:rsidRPr="00EE6679">
        <w:rPr>
          <w:b/>
          <w:sz w:val="24"/>
          <w:szCs w:val="24"/>
        </w:rPr>
        <w:t xml:space="preserve"> WA KEPO (</w:t>
      </w:r>
      <w:r w:rsidRPr="005F51D6">
        <w:rPr>
          <w:b/>
          <w:i/>
          <w:sz w:val="24"/>
          <w:szCs w:val="24"/>
        </w:rPr>
        <w:t>WHATSAPP</w:t>
      </w:r>
      <w:r w:rsidRPr="00EE6679">
        <w:rPr>
          <w:b/>
          <w:sz w:val="24"/>
          <w:szCs w:val="24"/>
        </w:rPr>
        <w:t xml:space="preserve"> KEBUTUHAN INFORMASI DAN PELAYANAN ONLINE) KABUPATEN SUMEDANG SECARA VIRTUAL  </w:t>
      </w:r>
      <w:r w:rsidRPr="00EE6679">
        <w:rPr>
          <w:b/>
          <w:sz w:val="24"/>
          <w:szCs w:val="24"/>
          <w:lang w:val="en-US"/>
        </w:rPr>
        <w:t>TAHUN 2021</w:t>
      </w:r>
      <w:r w:rsidRPr="00EE6679" w:rsidR="00037F2D">
        <w:rPr>
          <w:sz w:val="24"/>
          <w:szCs w:val="24"/>
          <w:lang w:val="en-US"/>
        </w:rPr>
        <w:t>.</w:t>
      </w:r>
    </w:p>
    <w:p w:rsidR="00FB3205" w:rsidRPr="00EE6679" w:rsidP="00FB3205">
      <w:pPr>
        <w:pStyle w:val="BodyText"/>
        <w:spacing w:before="10" w:line="360" w:lineRule="auto"/>
        <w:rPr>
          <w:sz w:val="24"/>
          <w:szCs w:val="24"/>
          <w:lang w:val="en-ID"/>
        </w:rPr>
      </w:pPr>
    </w:p>
    <w:p w:rsidR="007A5F61" w:rsidRPr="00EE6679" w:rsidP="007A5F61">
      <w:pPr>
        <w:pStyle w:val="NoSpacing"/>
        <w:spacing w:line="360" w:lineRule="auto"/>
        <w:jc w:val="both"/>
        <w:rPr>
          <w:szCs w:val="24"/>
        </w:rPr>
      </w:pPr>
      <w:r w:rsidRPr="00EE6679">
        <w:rPr>
          <w:szCs w:val="24"/>
        </w:rPr>
        <w:t>S</w:t>
      </w:r>
      <w:r w:rsidRPr="00EE6679">
        <w:rPr>
          <w:szCs w:val="24"/>
          <w:lang w:val="id-ID"/>
        </w:rPr>
        <w:t>HA</w:t>
      </w:r>
      <w:r w:rsidRPr="00EE6679">
        <w:rPr>
          <w:szCs w:val="24"/>
        </w:rPr>
        <w:t xml:space="preserve">LAWAT </w:t>
      </w:r>
      <w:r w:rsidRPr="00EE6679">
        <w:rPr>
          <w:szCs w:val="24"/>
          <w:lang w:val="id-ID"/>
        </w:rPr>
        <w:t>T</w:t>
      </w:r>
      <w:r w:rsidRPr="00EE6679">
        <w:rPr>
          <w:szCs w:val="24"/>
        </w:rPr>
        <w:t xml:space="preserve">ERIRING SALAM </w:t>
      </w:r>
      <w:r w:rsidRPr="00EE6679" w:rsidR="00037F2D">
        <w:rPr>
          <w:szCs w:val="24"/>
          <w:lang w:val="id-ID"/>
        </w:rPr>
        <w:t>SEMOGA SELAMANYA TERCURAH</w:t>
      </w:r>
      <w:r w:rsidRPr="00EE6679">
        <w:rPr>
          <w:szCs w:val="24"/>
          <w:lang w:val="id-ID"/>
        </w:rPr>
        <w:t xml:space="preserve">LIMPAHKAN KE-HARIBAAN </w:t>
      </w:r>
      <w:r w:rsidRPr="00EE6679">
        <w:rPr>
          <w:szCs w:val="24"/>
        </w:rPr>
        <w:t>NABI BESAR MUHAMMAD SAW, YANG SENANTIASA KITA HARAPKAN S</w:t>
      </w:r>
      <w:r w:rsidRPr="00EE6679" w:rsidR="00550662">
        <w:rPr>
          <w:szCs w:val="24"/>
        </w:rPr>
        <w:t>Y</w:t>
      </w:r>
      <w:r w:rsidRPr="00EE6679">
        <w:rPr>
          <w:szCs w:val="24"/>
        </w:rPr>
        <w:t>AFA’ATNYA DI</w:t>
      </w:r>
      <w:r w:rsidRPr="00EE6679" w:rsidR="00550662">
        <w:rPr>
          <w:szCs w:val="24"/>
        </w:rPr>
        <w:t xml:space="preserve"> HARI KIAMAT, JUGA KEPADA KELUARGANYA, PARA SAHABATNYA, TERMASUK KITA SEMUA</w:t>
      </w:r>
      <w:r w:rsidRPr="00EE6679">
        <w:rPr>
          <w:szCs w:val="24"/>
        </w:rPr>
        <w:t>.</w:t>
      </w:r>
    </w:p>
    <w:p w:rsidR="007A5F61" w:rsidRPr="00EE6679" w:rsidP="007A5F61">
      <w:pPr>
        <w:pStyle w:val="NoSpacing"/>
        <w:jc w:val="both"/>
        <w:rPr>
          <w:bCs/>
          <w:szCs w:val="24"/>
          <w:lang w:val="id-ID"/>
        </w:rPr>
      </w:pPr>
    </w:p>
    <w:p w:rsidR="007A5F61" w:rsidRPr="00EE6679" w:rsidP="007A5F61">
      <w:pPr>
        <w:spacing w:line="360" w:lineRule="auto"/>
        <w:jc w:val="both"/>
        <w:rPr>
          <w:b/>
          <w:bCs/>
          <w:sz w:val="24"/>
          <w:szCs w:val="24"/>
          <w:lang w:val="id-ID"/>
        </w:rPr>
      </w:pPr>
      <w:r w:rsidRPr="00EE6679">
        <w:rPr>
          <w:b/>
          <w:bCs/>
          <w:sz w:val="24"/>
          <w:szCs w:val="24"/>
          <w:lang w:val="id-ID"/>
        </w:rPr>
        <w:t>HADIRIN YANG SAYA HORMATI,</w:t>
      </w:r>
    </w:p>
    <w:p w:rsidR="007A5F61" w:rsidRPr="00E9526D" w:rsidP="00E9526D">
      <w:pPr>
        <w:ind w:firstLine="720"/>
        <w:jc w:val="both"/>
        <w:rPr>
          <w:bCs/>
          <w:sz w:val="12"/>
          <w:szCs w:val="24"/>
          <w:lang w:val="id-ID"/>
        </w:rPr>
      </w:pPr>
    </w:p>
    <w:p w:rsidR="00E94BBD" w:rsidP="007A5F61">
      <w:pPr>
        <w:widowControl/>
        <w:autoSpaceDE/>
        <w:autoSpaceDN/>
        <w:spacing w:line="360" w:lineRule="auto"/>
        <w:contextualSpacing/>
        <w:jc w:val="both"/>
        <w:rPr>
          <w:sz w:val="24"/>
          <w:szCs w:val="24"/>
        </w:rPr>
      </w:pPr>
      <w:r w:rsidRPr="00EE6679">
        <w:rPr>
          <w:sz w:val="24"/>
          <w:szCs w:val="24"/>
        </w:rPr>
        <w:t xml:space="preserve">PEMERINTAH, TERMASUK PEMERINTAH DAERAH, </w:t>
      </w:r>
      <w:r w:rsidRPr="00EE6679" w:rsidR="00BE11A9">
        <w:rPr>
          <w:sz w:val="24"/>
          <w:szCs w:val="24"/>
        </w:rPr>
        <w:t xml:space="preserve">HADIR </w:t>
      </w:r>
      <w:r w:rsidRPr="00EE6679" w:rsidR="00840E46">
        <w:rPr>
          <w:sz w:val="24"/>
          <w:szCs w:val="24"/>
        </w:rPr>
        <w:t>DEMI</w:t>
      </w:r>
      <w:r w:rsidRPr="00EE6679" w:rsidR="00BE11A9">
        <w:rPr>
          <w:sz w:val="24"/>
          <w:szCs w:val="24"/>
        </w:rPr>
        <w:t xml:space="preserve"> KEPENTINGAN DAN KESEJAHTERAAN RAKYAT. MELALUI PELAKSANAAN-PELAKSANAAN PROGRAM, KEGIATAN, WEWENANG DAN TANGGUNG JAWABNYA</w:t>
      </w:r>
      <w:r>
        <w:rPr>
          <w:sz w:val="24"/>
          <w:szCs w:val="24"/>
        </w:rPr>
        <w:t>,</w:t>
      </w:r>
      <w:r w:rsidRPr="00EE6679" w:rsidR="00BE11A9">
        <w:rPr>
          <w:sz w:val="24"/>
          <w:szCs w:val="24"/>
        </w:rPr>
        <w:t xml:space="preserve"> </w:t>
      </w:r>
      <w:r w:rsidRPr="00EE6679">
        <w:rPr>
          <w:sz w:val="24"/>
          <w:szCs w:val="24"/>
        </w:rPr>
        <w:t xml:space="preserve">PEMDA </w:t>
      </w:r>
      <w:r w:rsidRPr="00EE6679" w:rsidR="00BE11A9">
        <w:rPr>
          <w:sz w:val="24"/>
          <w:szCs w:val="24"/>
        </w:rPr>
        <w:t xml:space="preserve">BERUSAHA </w:t>
      </w:r>
      <w:r w:rsidRPr="00EE6679" w:rsidR="00927141">
        <w:rPr>
          <w:color w:val="333333"/>
          <w:sz w:val="24"/>
          <w:szCs w:val="24"/>
          <w:shd w:val="clear" w:color="auto" w:fill="FFFFFF"/>
        </w:rPr>
        <w:t xml:space="preserve">MENGERTI </w:t>
      </w:r>
      <w:r w:rsidR="00927141">
        <w:rPr>
          <w:color w:val="333333"/>
          <w:sz w:val="24"/>
          <w:szCs w:val="24"/>
          <w:shd w:val="clear" w:color="auto" w:fill="FFFFFF"/>
        </w:rPr>
        <w:t>DAN MEMENUHI APA YANG MENJADI</w:t>
      </w:r>
      <w:r w:rsidRPr="00EE6679" w:rsidR="00BE11A9">
        <w:rPr>
          <w:sz w:val="24"/>
          <w:szCs w:val="24"/>
        </w:rPr>
        <w:t xml:space="preserve"> </w:t>
      </w:r>
      <w:r>
        <w:rPr>
          <w:sz w:val="24"/>
          <w:szCs w:val="24"/>
        </w:rPr>
        <w:t>KEBUTUHAN MASYARAKAT</w:t>
      </w:r>
      <w:r w:rsidRPr="00EE6679" w:rsidR="00BE11A9">
        <w:rPr>
          <w:sz w:val="24"/>
          <w:szCs w:val="24"/>
        </w:rPr>
        <w:t>.</w:t>
      </w:r>
      <w:r w:rsidRPr="00EE6679" w:rsidR="0055217A">
        <w:rPr>
          <w:sz w:val="24"/>
          <w:szCs w:val="24"/>
        </w:rPr>
        <w:t xml:space="preserve"> </w:t>
      </w:r>
    </w:p>
    <w:p w:rsidR="00E94BBD" w:rsidP="007A5F61">
      <w:pPr>
        <w:widowControl/>
        <w:autoSpaceDE/>
        <w:autoSpaceDN/>
        <w:spacing w:line="360" w:lineRule="auto"/>
        <w:contextualSpacing/>
        <w:jc w:val="both"/>
        <w:rPr>
          <w:sz w:val="24"/>
          <w:szCs w:val="24"/>
        </w:rPr>
      </w:pPr>
    </w:p>
    <w:p w:rsidR="00BE11A9" w:rsidRPr="00EE6679" w:rsidP="007A5F61">
      <w:pPr>
        <w:widowControl/>
        <w:autoSpaceDE/>
        <w:autoSpaceDN/>
        <w:spacing w:line="360" w:lineRule="auto"/>
        <w:contextualSpacing/>
        <w:jc w:val="both"/>
        <w:rPr>
          <w:sz w:val="24"/>
          <w:szCs w:val="24"/>
        </w:rPr>
      </w:pPr>
      <w:r w:rsidRPr="00EE6679">
        <w:rPr>
          <w:sz w:val="24"/>
          <w:szCs w:val="24"/>
        </w:rPr>
        <w:t xml:space="preserve">HAL INI SEBAGAIMANA VISI </w:t>
      </w:r>
      <w:r w:rsidR="003C3FE2">
        <w:rPr>
          <w:sz w:val="24"/>
          <w:szCs w:val="24"/>
        </w:rPr>
        <w:t xml:space="preserve">MISI </w:t>
      </w:r>
      <w:r w:rsidRPr="00EE6679">
        <w:rPr>
          <w:b/>
          <w:sz w:val="24"/>
          <w:szCs w:val="24"/>
        </w:rPr>
        <w:t>SUMEDANG SIMPATI</w:t>
      </w:r>
      <w:r w:rsidRPr="00EE6679">
        <w:rPr>
          <w:sz w:val="24"/>
          <w:szCs w:val="24"/>
        </w:rPr>
        <w:t xml:space="preserve"> </w:t>
      </w:r>
      <w:r w:rsidRPr="00EE6679" w:rsidR="00B627B9">
        <w:rPr>
          <w:sz w:val="24"/>
          <w:szCs w:val="24"/>
        </w:rPr>
        <w:t xml:space="preserve">YANG DIUSUNG BUPATI DAN WAKIL BUPATI SUMEDANG 2028-2023 </w:t>
      </w:r>
      <w:r w:rsidRPr="00EE6679" w:rsidR="00840E46">
        <w:rPr>
          <w:sz w:val="24"/>
          <w:szCs w:val="24"/>
        </w:rPr>
        <w:t>YAKNI ME</w:t>
      </w:r>
      <w:r w:rsidRPr="00EE6679">
        <w:rPr>
          <w:sz w:val="24"/>
          <w:szCs w:val="24"/>
        </w:rPr>
        <w:t xml:space="preserve">WUJUDKAN </w:t>
      </w:r>
      <w:r w:rsidRPr="00EE6679" w:rsidR="00840E46">
        <w:rPr>
          <w:sz w:val="24"/>
          <w:szCs w:val="24"/>
        </w:rPr>
        <w:t xml:space="preserve">SUMEDANG YANG </w:t>
      </w:r>
      <w:r w:rsidRPr="00EE6679">
        <w:rPr>
          <w:i/>
          <w:sz w:val="24"/>
          <w:szCs w:val="24"/>
        </w:rPr>
        <w:t xml:space="preserve">SEJAHTERA MASYARAKATNYA, </w:t>
      </w:r>
      <w:r w:rsidRPr="00EE6679">
        <w:rPr>
          <w:i/>
          <w:sz w:val="24"/>
          <w:szCs w:val="24"/>
        </w:rPr>
        <w:t>AGAMIS AKHLAKNYA, MAJU DAERAHNYA, PROFESIONAL APARATURNYA</w:t>
      </w:r>
      <w:r w:rsidRPr="00EE6679">
        <w:rPr>
          <w:sz w:val="24"/>
          <w:szCs w:val="24"/>
        </w:rPr>
        <w:t xml:space="preserve"> DAN </w:t>
      </w:r>
      <w:r w:rsidRPr="00EE6679">
        <w:rPr>
          <w:i/>
          <w:sz w:val="24"/>
          <w:szCs w:val="24"/>
        </w:rPr>
        <w:t>KREATIF EKONOMINYA</w:t>
      </w:r>
      <w:r w:rsidRPr="00EE6679">
        <w:rPr>
          <w:sz w:val="24"/>
          <w:szCs w:val="24"/>
        </w:rPr>
        <w:t>.</w:t>
      </w:r>
    </w:p>
    <w:p w:rsidR="00927141" w:rsidRPr="00EE6679" w:rsidP="007A5F61">
      <w:pPr>
        <w:widowControl/>
        <w:autoSpaceDE/>
        <w:autoSpaceDN/>
        <w:spacing w:line="360" w:lineRule="auto"/>
        <w:contextualSpacing/>
        <w:jc w:val="both"/>
        <w:rPr>
          <w:sz w:val="24"/>
          <w:szCs w:val="24"/>
        </w:rPr>
      </w:pPr>
    </w:p>
    <w:p w:rsidR="003C3FE2" w:rsidP="008C3DD8">
      <w:pPr>
        <w:widowControl/>
        <w:autoSpaceDE/>
        <w:autoSpaceDN/>
        <w:spacing w:line="360" w:lineRule="auto"/>
        <w:contextualSpacing/>
        <w:jc w:val="both"/>
        <w:rPr>
          <w:sz w:val="24"/>
          <w:szCs w:val="24"/>
        </w:rPr>
      </w:pPr>
      <w:r w:rsidRPr="00EE6679">
        <w:rPr>
          <w:sz w:val="24"/>
          <w:szCs w:val="24"/>
          <w:lang w:val="id-ID"/>
        </w:rPr>
        <w:t xml:space="preserve">KAMI TERUS </w:t>
      </w:r>
      <w:r w:rsidRPr="00EE6679">
        <w:rPr>
          <w:sz w:val="24"/>
          <w:szCs w:val="24"/>
        </w:rPr>
        <w:t xml:space="preserve">MELAKUKAN BERBAGAI AKSELERASI PEMBANGUNAN, SALAH SATUNYA </w:t>
      </w:r>
      <w:r w:rsidR="00D81EBC">
        <w:rPr>
          <w:sz w:val="24"/>
          <w:szCs w:val="24"/>
        </w:rPr>
        <w:t xml:space="preserve">MELALUI PENINGKATAN PROFESIONALITAS </w:t>
      </w:r>
      <w:r>
        <w:rPr>
          <w:sz w:val="24"/>
          <w:szCs w:val="24"/>
        </w:rPr>
        <w:t xml:space="preserve">APARATUR SEBAGAI </w:t>
      </w:r>
      <w:r w:rsidRPr="00EE6679">
        <w:rPr>
          <w:sz w:val="24"/>
          <w:szCs w:val="24"/>
        </w:rPr>
        <w:t xml:space="preserve">MISI </w:t>
      </w:r>
      <w:r>
        <w:rPr>
          <w:sz w:val="24"/>
          <w:szCs w:val="24"/>
        </w:rPr>
        <w:t>KE-</w:t>
      </w:r>
      <w:r w:rsidRPr="00EE6679">
        <w:rPr>
          <w:sz w:val="24"/>
          <w:szCs w:val="24"/>
        </w:rPr>
        <w:t xml:space="preserve">4 </w:t>
      </w:r>
      <w:r>
        <w:rPr>
          <w:sz w:val="24"/>
          <w:szCs w:val="24"/>
        </w:rPr>
        <w:t xml:space="preserve">SUMEDANG SIMPATI </w:t>
      </w:r>
      <w:r w:rsidRPr="00EE6679">
        <w:rPr>
          <w:sz w:val="24"/>
          <w:szCs w:val="24"/>
        </w:rPr>
        <w:t xml:space="preserve">BERKAITAN DENGAN REFORMASI BIROKRASI. </w:t>
      </w:r>
    </w:p>
    <w:p w:rsidR="003C3FE2" w:rsidP="008C3DD8">
      <w:pPr>
        <w:widowControl/>
        <w:autoSpaceDE/>
        <w:autoSpaceDN/>
        <w:spacing w:line="360" w:lineRule="auto"/>
        <w:contextualSpacing/>
        <w:jc w:val="both"/>
        <w:rPr>
          <w:sz w:val="24"/>
          <w:szCs w:val="24"/>
        </w:rPr>
      </w:pPr>
    </w:p>
    <w:p w:rsidR="008C3DD8" w:rsidRPr="00EE6679" w:rsidP="008C3DD8">
      <w:pPr>
        <w:widowControl/>
        <w:autoSpaceDE/>
        <w:autoSpaceDN/>
        <w:spacing w:line="360" w:lineRule="auto"/>
        <w:contextualSpacing/>
        <w:jc w:val="both"/>
        <w:rPr>
          <w:b/>
          <w:sz w:val="24"/>
          <w:szCs w:val="24"/>
          <w:lang w:val="id-ID"/>
        </w:rPr>
      </w:pPr>
      <w:r w:rsidRPr="00EE6679">
        <w:rPr>
          <w:sz w:val="24"/>
          <w:szCs w:val="24"/>
        </w:rPr>
        <w:t xml:space="preserve">BEBERAPA CAPAIAN </w:t>
      </w:r>
      <w:r w:rsidR="00021B2B">
        <w:rPr>
          <w:sz w:val="24"/>
          <w:szCs w:val="24"/>
        </w:rPr>
        <w:t xml:space="preserve">KABUPATEN SUMEDANG DALAM </w:t>
      </w:r>
      <w:r w:rsidRPr="00EE6679">
        <w:rPr>
          <w:sz w:val="24"/>
          <w:szCs w:val="24"/>
        </w:rPr>
        <w:t xml:space="preserve"> R</w:t>
      </w:r>
      <w:r w:rsidR="00021B2B">
        <w:rPr>
          <w:sz w:val="24"/>
          <w:szCs w:val="24"/>
        </w:rPr>
        <w:t xml:space="preserve">EFORMASI </w:t>
      </w:r>
      <w:r w:rsidRPr="00EE6679">
        <w:rPr>
          <w:sz w:val="24"/>
          <w:szCs w:val="24"/>
        </w:rPr>
        <w:t>B</w:t>
      </w:r>
      <w:r w:rsidR="00021B2B">
        <w:rPr>
          <w:sz w:val="24"/>
          <w:szCs w:val="24"/>
        </w:rPr>
        <w:t>IROKRASI ANTARA LAIN</w:t>
      </w:r>
      <w:r w:rsidRPr="00EE6679">
        <w:rPr>
          <w:sz w:val="24"/>
          <w:szCs w:val="24"/>
        </w:rPr>
        <w:t>: LONCATAN SAKIP DARI PERINGKAT KE-27 PADA TAHUN 2017 MENJADI KE-20 PADA TAHUN 2018 DAN MENJADI KE-7 TAHUN 2019; INDEKS SPBE DARI NILAI 2,51 DENGAN KATEGORI CUKUP PADA TAHUN 2019 MENJADI 3,8</w:t>
      </w:r>
      <w:r w:rsidR="00021B2B">
        <w:rPr>
          <w:sz w:val="24"/>
          <w:szCs w:val="24"/>
        </w:rPr>
        <w:t>1</w:t>
      </w:r>
      <w:r w:rsidRPr="00EE6679">
        <w:rPr>
          <w:sz w:val="24"/>
          <w:szCs w:val="24"/>
        </w:rPr>
        <w:t xml:space="preserve"> (KATEGORI SANGAT BAIK) PADA TAHUN 2020; INDEKS SISTEM MERIT PADA TAHUN 2020 MERAIH 301,5 (KATEGORI BAIK) YANG MERUPAKAN KEEMPAT TERTINGGI KABUPATEN/KOTA SE-INDONESIA, </w:t>
      </w:r>
      <w:r w:rsidR="00021B2B">
        <w:rPr>
          <w:sz w:val="24"/>
          <w:szCs w:val="24"/>
        </w:rPr>
        <w:t xml:space="preserve">SERTA </w:t>
      </w:r>
      <w:r w:rsidRPr="00EE6679">
        <w:rPr>
          <w:sz w:val="24"/>
          <w:szCs w:val="24"/>
        </w:rPr>
        <w:t xml:space="preserve">PEMBUATAN BERBAGAI APLIKASI BERBASIS TEKNOLOGI UNTUK MENINGKATKAN KUALITAS </w:t>
      </w:r>
      <w:r w:rsidR="002B4635">
        <w:rPr>
          <w:sz w:val="24"/>
          <w:szCs w:val="24"/>
        </w:rPr>
        <w:t>PELAYANAN KEPADA MASYARAKAT.</w:t>
      </w:r>
    </w:p>
    <w:p w:rsidR="00DF33FD" w:rsidRPr="00EE6679" w:rsidP="00DF33FD">
      <w:pPr>
        <w:widowControl/>
        <w:autoSpaceDE/>
        <w:autoSpaceDN/>
        <w:spacing w:line="360" w:lineRule="auto"/>
        <w:contextualSpacing/>
        <w:jc w:val="both"/>
        <w:rPr>
          <w:sz w:val="24"/>
          <w:szCs w:val="24"/>
        </w:rPr>
      </w:pPr>
    </w:p>
    <w:p w:rsidR="00CF5748" w:rsidP="004673CA">
      <w:pPr>
        <w:widowControl/>
        <w:autoSpaceDE/>
        <w:autoSpaceDN/>
        <w:spacing w:line="360" w:lineRule="auto"/>
        <w:contextualSpacing/>
        <w:jc w:val="both"/>
        <w:rPr>
          <w:sz w:val="24"/>
          <w:szCs w:val="24"/>
        </w:rPr>
      </w:pPr>
      <w:r w:rsidRPr="00EE6679">
        <w:rPr>
          <w:sz w:val="24"/>
          <w:szCs w:val="24"/>
        </w:rPr>
        <w:t xml:space="preserve">TETAPI </w:t>
      </w:r>
      <w:r w:rsidR="002B4635">
        <w:rPr>
          <w:sz w:val="24"/>
          <w:szCs w:val="24"/>
        </w:rPr>
        <w:t xml:space="preserve">SEMUA </w:t>
      </w:r>
      <w:r w:rsidR="002A58EC">
        <w:rPr>
          <w:sz w:val="24"/>
          <w:szCs w:val="24"/>
        </w:rPr>
        <w:t>CAPAIAN</w:t>
      </w:r>
      <w:r w:rsidRPr="00EE6679">
        <w:rPr>
          <w:sz w:val="24"/>
          <w:szCs w:val="24"/>
        </w:rPr>
        <w:t xml:space="preserve"> TERSEBUT TIDAK CUKUP SAMPAI DI SITU, </w:t>
      </w:r>
      <w:r w:rsidR="002A58EC">
        <w:rPr>
          <w:sz w:val="24"/>
          <w:szCs w:val="24"/>
        </w:rPr>
        <w:t xml:space="preserve">TETAPI </w:t>
      </w:r>
      <w:r w:rsidRPr="00EE6679">
        <w:rPr>
          <w:sz w:val="24"/>
          <w:szCs w:val="24"/>
        </w:rPr>
        <w:t xml:space="preserve">HARUS </w:t>
      </w:r>
      <w:r w:rsidR="002A58EC">
        <w:rPr>
          <w:sz w:val="24"/>
          <w:szCs w:val="24"/>
        </w:rPr>
        <w:t xml:space="preserve">BENAR-BENAR </w:t>
      </w:r>
      <w:r w:rsidRPr="00EE6679">
        <w:rPr>
          <w:sz w:val="24"/>
          <w:szCs w:val="24"/>
        </w:rPr>
        <w:t xml:space="preserve">DIRASAKAN DAMPAKNYA OLEH MASYARAKAT. </w:t>
      </w:r>
      <w:r w:rsidR="002A58EC">
        <w:rPr>
          <w:sz w:val="24"/>
          <w:szCs w:val="24"/>
        </w:rPr>
        <w:t xml:space="preserve">APALAGI SAAT INI </w:t>
      </w:r>
      <w:r w:rsidRPr="00EE6679">
        <w:rPr>
          <w:sz w:val="24"/>
          <w:szCs w:val="24"/>
        </w:rPr>
        <w:t>DISRUPSI MILENIAL, TRANSFORMASI DIGITAL, DAN PANDEMI COVID-19 SANGAT MEMBERIKAN DAMPAK</w:t>
      </w:r>
      <w:r w:rsidRPr="00EE6679">
        <w:rPr>
          <w:sz w:val="24"/>
          <w:szCs w:val="24"/>
          <w:lang w:val="id-ID"/>
        </w:rPr>
        <w:t xml:space="preserve"> YANG</w:t>
      </w:r>
      <w:r w:rsidRPr="00EE6679">
        <w:rPr>
          <w:sz w:val="24"/>
          <w:szCs w:val="24"/>
        </w:rPr>
        <w:t xml:space="preserve"> SANGAT </w:t>
      </w:r>
      <w:r>
        <w:rPr>
          <w:sz w:val="24"/>
          <w:szCs w:val="24"/>
        </w:rPr>
        <w:t>BERAT BAGI KEHIDUPAN MASYARAKAT. OLEH KARENA ITU,</w:t>
      </w:r>
      <w:r w:rsidRPr="00EE6679">
        <w:rPr>
          <w:sz w:val="24"/>
          <w:szCs w:val="24"/>
        </w:rPr>
        <w:t xml:space="preserve"> PEM</w:t>
      </w:r>
      <w:r w:rsidRPr="00EE6679">
        <w:rPr>
          <w:sz w:val="24"/>
          <w:szCs w:val="24"/>
          <w:lang w:val="id-ID"/>
        </w:rPr>
        <w:t xml:space="preserve">ERINTAH DAERAH </w:t>
      </w:r>
      <w:r>
        <w:rPr>
          <w:sz w:val="24"/>
          <w:szCs w:val="24"/>
        </w:rPr>
        <w:t>KABUPTAN SUMEDANG SENANTIASA BERKO</w:t>
      </w:r>
      <w:r w:rsidRPr="00EE6679">
        <w:rPr>
          <w:sz w:val="24"/>
          <w:szCs w:val="24"/>
        </w:rPr>
        <w:t xml:space="preserve">MITMEN UNTUK </w:t>
      </w:r>
      <w:r>
        <w:rPr>
          <w:sz w:val="24"/>
          <w:szCs w:val="24"/>
        </w:rPr>
        <w:t xml:space="preserve">HADIR DI TENGAH-TENGAH MASYARAKAT DENGAN </w:t>
      </w:r>
      <w:r w:rsidRPr="00EE6679">
        <w:rPr>
          <w:sz w:val="24"/>
          <w:szCs w:val="24"/>
        </w:rPr>
        <w:t xml:space="preserve">MEMBERIKAN PELAYANAN TERBAIK. </w:t>
      </w:r>
    </w:p>
    <w:p w:rsidR="00CF5748" w:rsidP="004673CA">
      <w:pPr>
        <w:widowControl/>
        <w:autoSpaceDE/>
        <w:autoSpaceDN/>
        <w:spacing w:line="360" w:lineRule="auto"/>
        <w:contextualSpacing/>
        <w:jc w:val="both"/>
        <w:rPr>
          <w:sz w:val="24"/>
          <w:szCs w:val="24"/>
        </w:rPr>
      </w:pPr>
    </w:p>
    <w:p w:rsidR="00B619F5" w:rsidP="00B619F5">
      <w:pPr>
        <w:widowControl/>
        <w:autoSpaceDE/>
        <w:autoSpaceDN/>
        <w:spacing w:line="360" w:lineRule="auto"/>
        <w:contextualSpacing/>
        <w:jc w:val="both"/>
        <w:rPr>
          <w:sz w:val="24"/>
          <w:szCs w:val="24"/>
        </w:rPr>
      </w:pPr>
      <w:r>
        <w:rPr>
          <w:sz w:val="24"/>
          <w:szCs w:val="24"/>
        </w:rPr>
        <w:t>SALAH SATU WUJUD KOMITMEN TERSEBUT YAITU DENGAN</w:t>
      </w:r>
      <w:r w:rsidRPr="00EE6679">
        <w:rPr>
          <w:sz w:val="24"/>
          <w:szCs w:val="24"/>
          <w:lang w:val="id-ID"/>
        </w:rPr>
        <w:t xml:space="preserve"> BERINOVASI DALAM PRODUK LAYANAN KEPADA MASYARAKAT </w:t>
      </w:r>
      <w:r w:rsidR="00F3005A">
        <w:rPr>
          <w:sz w:val="24"/>
          <w:szCs w:val="24"/>
          <w:lang w:val="en-ID"/>
        </w:rPr>
        <w:t>BERUPA</w:t>
      </w:r>
      <w:r w:rsidRPr="00EE6679">
        <w:rPr>
          <w:sz w:val="24"/>
          <w:szCs w:val="24"/>
          <w:lang w:val="id-ID"/>
        </w:rPr>
        <w:t xml:space="preserve"> </w:t>
      </w:r>
      <w:r w:rsidRPr="00EE6679" w:rsidR="00A86767">
        <w:rPr>
          <w:sz w:val="24"/>
          <w:szCs w:val="24"/>
        </w:rPr>
        <w:t xml:space="preserve">KOMUNIKASI INTERAKTIF PEMERINTAH DENGAN MASYARAKAT </w:t>
      </w:r>
      <w:r w:rsidR="00A86767">
        <w:rPr>
          <w:sz w:val="24"/>
          <w:szCs w:val="24"/>
          <w:lang w:val="en-ID"/>
        </w:rPr>
        <w:t xml:space="preserve">ATAU </w:t>
      </w:r>
      <w:r w:rsidR="00537A0A">
        <w:rPr>
          <w:sz w:val="24"/>
          <w:szCs w:val="24"/>
          <w:lang w:val="en-ID"/>
        </w:rPr>
        <w:t>“</w:t>
      </w:r>
      <w:r w:rsidR="00F3005A">
        <w:rPr>
          <w:sz w:val="24"/>
          <w:szCs w:val="24"/>
          <w:lang w:val="id-ID"/>
        </w:rPr>
        <w:t>CONVERSATIONAL GOVERNMENT"</w:t>
      </w:r>
      <w:r w:rsidR="00F3005A">
        <w:rPr>
          <w:sz w:val="24"/>
          <w:szCs w:val="24"/>
          <w:lang w:val="en-ID"/>
        </w:rPr>
        <w:t xml:space="preserve"> </w:t>
      </w:r>
      <w:r w:rsidR="00F3005A">
        <w:rPr>
          <w:sz w:val="24"/>
          <w:szCs w:val="24"/>
        </w:rPr>
        <w:t xml:space="preserve">MELALUI </w:t>
      </w:r>
      <w:r w:rsidR="00190FC5">
        <w:rPr>
          <w:sz w:val="24"/>
          <w:szCs w:val="24"/>
        </w:rPr>
        <w:t xml:space="preserve">PESAN </w:t>
      </w:r>
      <w:r w:rsidRPr="00561BE0" w:rsidR="00190FC5">
        <w:rPr>
          <w:i/>
          <w:sz w:val="24"/>
          <w:szCs w:val="24"/>
        </w:rPr>
        <w:t>WHATSAPP</w:t>
      </w:r>
      <w:r w:rsidR="00564495">
        <w:rPr>
          <w:sz w:val="24"/>
          <w:szCs w:val="24"/>
        </w:rPr>
        <w:t xml:space="preserve"> (WA)</w:t>
      </w:r>
      <w:r w:rsidR="00190FC5">
        <w:rPr>
          <w:sz w:val="24"/>
          <w:szCs w:val="24"/>
        </w:rPr>
        <w:t>.</w:t>
      </w:r>
      <w:r w:rsidRPr="00B619F5">
        <w:rPr>
          <w:sz w:val="24"/>
          <w:szCs w:val="24"/>
        </w:rPr>
        <w:t xml:space="preserve"> </w:t>
      </w:r>
    </w:p>
    <w:p w:rsidR="00B619F5" w:rsidP="00B619F5">
      <w:pPr>
        <w:widowControl/>
        <w:autoSpaceDE/>
        <w:autoSpaceDN/>
        <w:spacing w:line="360" w:lineRule="auto"/>
        <w:contextualSpacing/>
        <w:jc w:val="both"/>
        <w:rPr>
          <w:sz w:val="24"/>
          <w:szCs w:val="24"/>
        </w:rPr>
      </w:pPr>
    </w:p>
    <w:p w:rsidR="00564495" w:rsidRPr="005F51D6" w:rsidP="00F3005A">
      <w:pPr>
        <w:widowControl/>
        <w:autoSpaceDE/>
        <w:autoSpaceDN/>
        <w:spacing w:line="360" w:lineRule="auto"/>
        <w:contextualSpacing/>
        <w:jc w:val="both"/>
        <w:rPr>
          <w:b/>
          <w:sz w:val="24"/>
          <w:szCs w:val="24"/>
          <w:lang w:val="en-ID"/>
        </w:rPr>
      </w:pPr>
      <w:r w:rsidRPr="005F51D6">
        <w:rPr>
          <w:b/>
          <w:sz w:val="24"/>
          <w:szCs w:val="24"/>
        </w:rPr>
        <w:t>HADIRIN YANG BERBAHAGIA,</w:t>
      </w:r>
    </w:p>
    <w:p w:rsidR="0051272C" w:rsidRPr="00EE6679" w:rsidP="001A5FDB">
      <w:pPr>
        <w:widowControl/>
        <w:autoSpaceDE/>
        <w:autoSpaceDN/>
        <w:spacing w:line="360" w:lineRule="auto"/>
        <w:contextualSpacing/>
        <w:jc w:val="both"/>
        <w:rPr>
          <w:sz w:val="24"/>
          <w:szCs w:val="24"/>
        </w:rPr>
      </w:pPr>
    </w:p>
    <w:p w:rsidR="00561BE0" w:rsidP="00F619FE">
      <w:pPr>
        <w:widowControl/>
        <w:autoSpaceDE/>
        <w:autoSpaceDN/>
        <w:spacing w:line="360" w:lineRule="auto"/>
        <w:contextualSpacing/>
        <w:jc w:val="both"/>
        <w:rPr>
          <w:sz w:val="24"/>
          <w:szCs w:val="24"/>
        </w:rPr>
      </w:pPr>
      <w:r>
        <w:rPr>
          <w:sz w:val="24"/>
          <w:szCs w:val="24"/>
        </w:rPr>
        <w:t xml:space="preserve">ALASAN </w:t>
      </w:r>
      <w:r w:rsidR="00564495">
        <w:rPr>
          <w:sz w:val="24"/>
          <w:szCs w:val="24"/>
        </w:rPr>
        <w:t>DIPILIHNYA</w:t>
      </w:r>
      <w:r w:rsidRPr="00EE6679" w:rsidR="004F3C41">
        <w:rPr>
          <w:sz w:val="24"/>
          <w:szCs w:val="24"/>
        </w:rPr>
        <w:t xml:space="preserve"> APLIKASI INTERAKTIF BERBASIS WA (</w:t>
      </w:r>
      <w:r w:rsidRPr="00564495" w:rsidR="004F3C41">
        <w:rPr>
          <w:i/>
          <w:sz w:val="24"/>
          <w:szCs w:val="24"/>
        </w:rPr>
        <w:t>WHATSAPP</w:t>
      </w:r>
      <w:r w:rsidRPr="00EE6679" w:rsidR="004F3C41">
        <w:rPr>
          <w:sz w:val="24"/>
          <w:szCs w:val="24"/>
        </w:rPr>
        <w:t>) KARENA SEBAGIAN BESAR MASYARAKAT SUDAH MENGENAL WA, BAHKAN GENERASI TUA SEKALIPUN</w:t>
      </w:r>
      <w:r w:rsidR="008302EC">
        <w:rPr>
          <w:sz w:val="24"/>
          <w:szCs w:val="24"/>
        </w:rPr>
        <w:t>,</w:t>
      </w:r>
      <w:r>
        <w:rPr>
          <w:sz w:val="24"/>
          <w:szCs w:val="24"/>
        </w:rPr>
        <w:t xml:space="preserve"> SERTA PENGGUNAANNYA YANG RELATIF MUDAH SELAMA ADA </w:t>
      </w:r>
      <w:r w:rsidR="008302EC">
        <w:rPr>
          <w:sz w:val="24"/>
          <w:szCs w:val="24"/>
        </w:rPr>
        <w:t xml:space="preserve">JARINGAN INTERNET DAN </w:t>
      </w:r>
      <w:r>
        <w:rPr>
          <w:sz w:val="24"/>
          <w:szCs w:val="24"/>
        </w:rPr>
        <w:t>KUOTA</w:t>
      </w:r>
      <w:r w:rsidRPr="00EE6679" w:rsidR="004F3C41">
        <w:rPr>
          <w:sz w:val="24"/>
          <w:szCs w:val="24"/>
        </w:rPr>
        <w:t xml:space="preserve">. </w:t>
      </w:r>
    </w:p>
    <w:p w:rsidR="00561BE0" w:rsidP="00F619FE">
      <w:pPr>
        <w:widowControl/>
        <w:autoSpaceDE/>
        <w:autoSpaceDN/>
        <w:spacing w:line="360" w:lineRule="auto"/>
        <w:contextualSpacing/>
        <w:jc w:val="both"/>
        <w:rPr>
          <w:sz w:val="24"/>
          <w:szCs w:val="24"/>
        </w:rPr>
      </w:pPr>
    </w:p>
    <w:p w:rsidR="00E81EE2" w:rsidRPr="00EE6679" w:rsidP="00F619FE">
      <w:pPr>
        <w:widowControl/>
        <w:autoSpaceDE/>
        <w:autoSpaceDN/>
        <w:spacing w:line="360" w:lineRule="auto"/>
        <w:contextualSpacing/>
        <w:jc w:val="both"/>
        <w:rPr>
          <w:sz w:val="24"/>
          <w:szCs w:val="24"/>
        </w:rPr>
      </w:pPr>
      <w:r w:rsidRPr="00EE6679">
        <w:rPr>
          <w:sz w:val="24"/>
          <w:szCs w:val="24"/>
        </w:rPr>
        <w:t>APLIKASI YANG KAMI LUNCURKAN BERNAMA WA KEPO</w:t>
      </w:r>
      <w:r w:rsidR="008302EC">
        <w:rPr>
          <w:sz w:val="24"/>
          <w:szCs w:val="24"/>
        </w:rPr>
        <w:t>, K</w:t>
      </w:r>
      <w:r w:rsidR="00B40654">
        <w:rPr>
          <w:sz w:val="24"/>
          <w:szCs w:val="24"/>
        </w:rPr>
        <w:t>EPA</w:t>
      </w:r>
      <w:r w:rsidR="008302EC">
        <w:rPr>
          <w:sz w:val="24"/>
          <w:szCs w:val="24"/>
        </w:rPr>
        <w:t xml:space="preserve">NJANGAN DARI </w:t>
      </w:r>
      <w:r w:rsidRPr="008302EC">
        <w:rPr>
          <w:i/>
          <w:sz w:val="24"/>
          <w:szCs w:val="24"/>
        </w:rPr>
        <w:t>WHATSAPP</w:t>
      </w:r>
      <w:r w:rsidRPr="00EE6679">
        <w:rPr>
          <w:sz w:val="24"/>
          <w:szCs w:val="24"/>
        </w:rPr>
        <w:t xml:space="preserve"> KEBUTUHAN INFORMASI DAN PELAYANAN </w:t>
      </w:r>
      <w:r w:rsidRPr="00B40654">
        <w:rPr>
          <w:i/>
          <w:sz w:val="24"/>
          <w:szCs w:val="24"/>
        </w:rPr>
        <w:t>ON LINE</w:t>
      </w:r>
      <w:r w:rsidR="00D77F2D">
        <w:rPr>
          <w:sz w:val="24"/>
          <w:szCs w:val="24"/>
        </w:rPr>
        <w:t xml:space="preserve"> </w:t>
      </w:r>
      <w:r w:rsidRPr="00EE6679">
        <w:rPr>
          <w:sz w:val="24"/>
          <w:szCs w:val="24"/>
        </w:rPr>
        <w:t>YANG DAPAT DIAKSES MELALUI NOMOR</w:t>
      </w:r>
      <w:r w:rsidR="00D77F2D">
        <w:rPr>
          <w:sz w:val="24"/>
          <w:szCs w:val="24"/>
        </w:rPr>
        <w:t xml:space="preserve"> </w:t>
      </w:r>
      <w:r w:rsidRPr="005F51D6" w:rsidR="00B619F5">
        <w:rPr>
          <w:b/>
          <w:sz w:val="24"/>
          <w:szCs w:val="24"/>
        </w:rPr>
        <w:t>081122202220</w:t>
      </w:r>
      <w:r w:rsidR="00B619F5">
        <w:rPr>
          <w:sz w:val="24"/>
          <w:szCs w:val="24"/>
        </w:rPr>
        <w:t>.</w:t>
      </w:r>
    </w:p>
    <w:p w:rsidR="009853A3" w:rsidRPr="00EE6679" w:rsidP="00F707D8">
      <w:pPr>
        <w:widowControl/>
        <w:autoSpaceDE/>
        <w:autoSpaceDN/>
        <w:spacing w:line="360" w:lineRule="auto"/>
        <w:contextualSpacing/>
        <w:jc w:val="both"/>
        <w:rPr>
          <w:sz w:val="24"/>
          <w:szCs w:val="24"/>
        </w:rPr>
      </w:pPr>
    </w:p>
    <w:p w:rsidR="00CE3808" w:rsidRPr="00EE6679" w:rsidP="00CE3808">
      <w:pPr>
        <w:widowControl/>
        <w:autoSpaceDE/>
        <w:autoSpaceDN/>
        <w:spacing w:line="360" w:lineRule="auto"/>
        <w:contextualSpacing/>
        <w:jc w:val="both"/>
        <w:rPr>
          <w:sz w:val="24"/>
          <w:szCs w:val="24"/>
        </w:rPr>
      </w:pPr>
      <w:r w:rsidRPr="00EE6679">
        <w:rPr>
          <w:sz w:val="24"/>
          <w:szCs w:val="24"/>
        </w:rPr>
        <w:t>HADIRIN YANG SAYA HORMATI,</w:t>
      </w:r>
      <w:r w:rsidRPr="00CE3808">
        <w:rPr>
          <w:b/>
          <w:sz w:val="24"/>
          <w:szCs w:val="24"/>
        </w:rPr>
        <w:t xml:space="preserve"> </w:t>
      </w:r>
      <w:r w:rsidRPr="00B619F5">
        <w:rPr>
          <w:b/>
          <w:sz w:val="24"/>
          <w:szCs w:val="24"/>
        </w:rPr>
        <w:t>WA KEPO</w:t>
      </w:r>
      <w:r w:rsidRPr="00EE6679">
        <w:rPr>
          <w:sz w:val="24"/>
          <w:szCs w:val="24"/>
        </w:rPr>
        <w:t xml:space="preserve"> MERUPAKAN LAYANAN INFORMASI BERBASIS WEB YANG DIKEMBANGKAN PEM</w:t>
      </w:r>
      <w:r w:rsidRPr="00EE6679">
        <w:rPr>
          <w:sz w:val="24"/>
          <w:szCs w:val="24"/>
          <w:lang w:val="id-ID"/>
        </w:rPr>
        <w:t xml:space="preserve">ERINTAH </w:t>
      </w:r>
      <w:r w:rsidRPr="00EE6679">
        <w:rPr>
          <w:sz w:val="24"/>
          <w:szCs w:val="24"/>
        </w:rPr>
        <w:t>KAB</w:t>
      </w:r>
      <w:r w:rsidRPr="00EE6679">
        <w:rPr>
          <w:sz w:val="24"/>
          <w:szCs w:val="24"/>
          <w:lang w:val="id-ID"/>
        </w:rPr>
        <w:t>UPATEN</w:t>
      </w:r>
      <w:r w:rsidRPr="00EE6679">
        <w:rPr>
          <w:sz w:val="24"/>
          <w:szCs w:val="24"/>
        </w:rPr>
        <w:t xml:space="preserve"> SUMEDANG AGAR WARGA BISA </w:t>
      </w:r>
      <w:r w:rsidRPr="00EE6679">
        <w:rPr>
          <w:sz w:val="24"/>
          <w:szCs w:val="24"/>
          <w:lang w:val="id-ID"/>
        </w:rPr>
        <w:t xml:space="preserve">DENGAN MUDAH </w:t>
      </w:r>
      <w:r w:rsidRPr="00EE6679">
        <w:rPr>
          <w:sz w:val="24"/>
          <w:szCs w:val="24"/>
        </w:rPr>
        <w:t>MENGAKSES PERKEMBANGAN TERKINI COVID-19</w:t>
      </w:r>
      <w:r w:rsidR="00D45A96">
        <w:rPr>
          <w:sz w:val="24"/>
          <w:szCs w:val="24"/>
        </w:rPr>
        <w:t xml:space="preserve"> SERTA PENANGANANNYA</w:t>
      </w:r>
      <w:r w:rsidRPr="00EE6679">
        <w:rPr>
          <w:sz w:val="24"/>
          <w:szCs w:val="24"/>
        </w:rPr>
        <w:t>, MENGAKSES INFORMASI KETERSEDIAAN 'BED' RUMAH SAKIT, LAYANAN ISOLASI MANDIRI, KAMPANYE PROTOKOL KESEHATAN, INFORMASI GAYA HIDUP SEHAT, SELF CARE COVID-19, APLIKASI PENDUKUNG COVID-19 SERTA INFORMASI LAYANAN SWAB DAN VAKSINASI.</w:t>
      </w:r>
    </w:p>
    <w:p w:rsidR="00CE3808" w:rsidP="00CE3808">
      <w:pPr>
        <w:widowControl/>
        <w:autoSpaceDE/>
        <w:autoSpaceDN/>
        <w:spacing w:line="360" w:lineRule="auto"/>
        <w:contextualSpacing/>
        <w:jc w:val="both"/>
        <w:rPr>
          <w:sz w:val="24"/>
          <w:szCs w:val="24"/>
        </w:rPr>
      </w:pPr>
    </w:p>
    <w:p w:rsidR="00CE3808" w:rsidP="00CE3808">
      <w:pPr>
        <w:widowControl/>
        <w:autoSpaceDE/>
        <w:autoSpaceDN/>
        <w:spacing w:line="360" w:lineRule="auto"/>
        <w:contextualSpacing/>
        <w:jc w:val="both"/>
        <w:rPr>
          <w:sz w:val="24"/>
          <w:szCs w:val="24"/>
        </w:rPr>
      </w:pPr>
    </w:p>
    <w:p w:rsidR="0051272C" w:rsidRPr="00EE6679" w:rsidP="00F707D8">
      <w:pPr>
        <w:pStyle w:val="Heading2"/>
        <w:spacing w:line="360" w:lineRule="auto"/>
        <w:ind w:left="0"/>
        <w:rPr>
          <w:sz w:val="24"/>
          <w:szCs w:val="24"/>
        </w:rPr>
      </w:pPr>
    </w:p>
    <w:p w:rsidR="00B513D6" w:rsidP="00F707D8">
      <w:pPr>
        <w:widowControl/>
        <w:autoSpaceDE/>
        <w:autoSpaceDN/>
        <w:spacing w:line="360" w:lineRule="auto"/>
        <w:contextualSpacing/>
        <w:jc w:val="both"/>
        <w:rPr>
          <w:sz w:val="24"/>
          <w:szCs w:val="24"/>
        </w:rPr>
      </w:pPr>
      <w:r w:rsidRPr="00EE6679">
        <w:rPr>
          <w:sz w:val="24"/>
          <w:szCs w:val="24"/>
        </w:rPr>
        <w:t xml:space="preserve">DENGAN WA KEPO </w:t>
      </w:r>
      <w:r w:rsidRPr="00EE6679" w:rsidR="0051272C">
        <w:rPr>
          <w:sz w:val="24"/>
          <w:szCs w:val="24"/>
          <w:lang w:val="id-ID"/>
        </w:rPr>
        <w:t xml:space="preserve">INI DIHARAPKAN </w:t>
      </w:r>
      <w:r w:rsidRPr="00EE6679">
        <w:rPr>
          <w:sz w:val="24"/>
          <w:szCs w:val="24"/>
        </w:rPr>
        <w:t xml:space="preserve">MASYARAKAT BISA DENGAN MUDAH DAN CEPAT MEMPEROLEH INFORMASI DAN LAYANAN YANG DIBUTUHKAN </w:t>
      </w:r>
      <w:r w:rsidRPr="00EE6679" w:rsidR="003956C9">
        <w:rPr>
          <w:sz w:val="24"/>
          <w:szCs w:val="24"/>
          <w:lang w:val="id-ID"/>
        </w:rPr>
        <w:t xml:space="preserve">YANG </w:t>
      </w:r>
      <w:r w:rsidRPr="00EE6679" w:rsidR="003956C9">
        <w:rPr>
          <w:sz w:val="24"/>
          <w:szCs w:val="24"/>
        </w:rPr>
        <w:t>SEDANG MENJADI TREN UTAMA SETIAP HARINYA</w:t>
      </w:r>
      <w:r>
        <w:rPr>
          <w:sz w:val="24"/>
          <w:szCs w:val="24"/>
        </w:rPr>
        <w:t>.</w:t>
      </w:r>
      <w:r w:rsidRPr="00EE6679" w:rsidR="00195217">
        <w:rPr>
          <w:sz w:val="24"/>
          <w:szCs w:val="24"/>
        </w:rPr>
        <w:t xml:space="preserve"> </w:t>
      </w:r>
    </w:p>
    <w:p w:rsidR="00B513D6" w:rsidP="00F707D8">
      <w:pPr>
        <w:widowControl/>
        <w:autoSpaceDE/>
        <w:autoSpaceDN/>
        <w:spacing w:line="360" w:lineRule="auto"/>
        <w:contextualSpacing/>
        <w:jc w:val="both"/>
        <w:rPr>
          <w:sz w:val="24"/>
          <w:szCs w:val="24"/>
        </w:rPr>
      </w:pPr>
    </w:p>
    <w:p w:rsidR="00E81EE2" w:rsidRPr="00EE6679" w:rsidP="00F707D8">
      <w:pPr>
        <w:widowControl/>
        <w:autoSpaceDE/>
        <w:autoSpaceDN/>
        <w:spacing w:line="360" w:lineRule="auto"/>
        <w:contextualSpacing/>
        <w:jc w:val="both"/>
        <w:rPr>
          <w:sz w:val="24"/>
          <w:szCs w:val="24"/>
          <w:lang w:val="id-ID"/>
        </w:rPr>
      </w:pPr>
      <w:r w:rsidRPr="00EE6679">
        <w:rPr>
          <w:sz w:val="24"/>
          <w:szCs w:val="24"/>
          <w:lang w:val="id-ID"/>
        </w:rPr>
        <w:t xml:space="preserve">TIDAK HANYA </w:t>
      </w:r>
      <w:r w:rsidR="00B513D6">
        <w:rPr>
          <w:sz w:val="24"/>
          <w:szCs w:val="24"/>
          <w:lang w:val="en-ID"/>
        </w:rPr>
        <w:t xml:space="preserve">MENYEDIAKAN </w:t>
      </w:r>
      <w:r w:rsidRPr="00EE6679">
        <w:rPr>
          <w:sz w:val="24"/>
          <w:szCs w:val="24"/>
          <w:lang w:val="id-ID"/>
        </w:rPr>
        <w:t>INFORMASI TENTANG COVID 19, APLIKASI INI JUGA MENYEDIAKAN 11 FITUR BERBAGAI AKSES LAYANAN INFORMASI LAINNYA TENTANG SUMEDANG, DIANTARANYA KITA BISA MENGAKSES PROFIL SUMEDANG, INFORMASI KECAMATAN DAN PERANGKAT DAERAH, INFORMASI PARIWISATA DAN KULINER, INFORMASI BISNIS DAN EKONOMI, MALL PELAYANAN PUBLIK (MPP), PELAYANAN PAJAK DAN RETRIBUSI DAERAH, LAYANAN LAYANAN DIGITAL UNGGULAN, BERITA TERKINI, PENGADUAN DAN LAYANAN KEGAWATDARUTAN, SERTA LAYANAN SARAN DAN GAGASAN.</w:t>
      </w:r>
    </w:p>
    <w:p w:rsidR="003956C9" w:rsidRPr="00EE6679" w:rsidP="00FB3205">
      <w:pPr>
        <w:widowControl/>
        <w:autoSpaceDE/>
        <w:autoSpaceDN/>
        <w:spacing w:after="160" w:line="360" w:lineRule="auto"/>
        <w:ind w:left="234"/>
        <w:contextualSpacing/>
        <w:jc w:val="both"/>
        <w:rPr>
          <w:sz w:val="24"/>
          <w:szCs w:val="24"/>
        </w:rPr>
      </w:pPr>
    </w:p>
    <w:p w:rsidR="00E81EE2" w:rsidRPr="00EE6679" w:rsidP="00F707D8">
      <w:pPr>
        <w:widowControl/>
        <w:autoSpaceDE/>
        <w:autoSpaceDN/>
        <w:spacing w:after="160" w:line="360" w:lineRule="auto"/>
        <w:contextualSpacing/>
        <w:jc w:val="both"/>
        <w:rPr>
          <w:sz w:val="24"/>
          <w:szCs w:val="24"/>
        </w:rPr>
      </w:pPr>
      <w:r w:rsidRPr="005F51D6">
        <w:rPr>
          <w:b/>
          <w:sz w:val="24"/>
          <w:szCs w:val="24"/>
        </w:rPr>
        <w:t>WA KEPO</w:t>
      </w:r>
      <w:r w:rsidRPr="00EE6679">
        <w:rPr>
          <w:sz w:val="24"/>
          <w:szCs w:val="24"/>
        </w:rPr>
        <w:t xml:space="preserve"> INI TIDAK BERSIFAT STATIS TETAPI DINAMIS </w:t>
      </w:r>
      <w:r w:rsidRPr="00EE6679" w:rsidR="00B513D6">
        <w:rPr>
          <w:sz w:val="24"/>
          <w:szCs w:val="24"/>
        </w:rPr>
        <w:t xml:space="preserve">DENGAN </w:t>
      </w:r>
      <w:r w:rsidRPr="00EE6679">
        <w:rPr>
          <w:sz w:val="24"/>
          <w:szCs w:val="24"/>
        </w:rPr>
        <w:t>MENYESUAIKAN KO</w:t>
      </w:r>
      <w:r w:rsidR="00727273">
        <w:rPr>
          <w:sz w:val="24"/>
          <w:szCs w:val="24"/>
        </w:rPr>
        <w:t xml:space="preserve">NDISI DAN KEBUTUHAN MASYARAKAT KARENA </w:t>
      </w:r>
      <w:r w:rsidRPr="00EE6679">
        <w:rPr>
          <w:sz w:val="24"/>
          <w:szCs w:val="24"/>
        </w:rPr>
        <w:t xml:space="preserve">PEMERINTAH HARUS SELALU BERINOVASI DAN BERKREASI DALAM MENJAWAB BERBAGAI TANTANGAN DAN KEBUTUHAN MASYARAKAT. </w:t>
      </w:r>
    </w:p>
    <w:p w:rsidR="003956C9" w:rsidRPr="00EE6679" w:rsidP="00F707D8">
      <w:pPr>
        <w:widowControl/>
        <w:autoSpaceDE/>
        <w:autoSpaceDN/>
        <w:spacing w:after="160" w:line="360" w:lineRule="auto"/>
        <w:contextualSpacing/>
        <w:jc w:val="both"/>
        <w:rPr>
          <w:sz w:val="24"/>
          <w:szCs w:val="24"/>
        </w:rPr>
      </w:pPr>
    </w:p>
    <w:p w:rsidR="00883C3C" w:rsidRPr="00EE6679" w:rsidP="00F707D8">
      <w:pPr>
        <w:pStyle w:val="Heading2"/>
        <w:spacing w:line="360" w:lineRule="auto"/>
        <w:ind w:left="0"/>
        <w:rPr>
          <w:sz w:val="24"/>
          <w:szCs w:val="24"/>
        </w:rPr>
      </w:pPr>
      <w:r w:rsidRPr="00EE6679">
        <w:rPr>
          <w:sz w:val="24"/>
          <w:szCs w:val="24"/>
        </w:rPr>
        <w:t>HADIRIN YANG BERBAHAGIA,</w:t>
      </w:r>
    </w:p>
    <w:p w:rsidR="00B24D7D" w:rsidRPr="00EE6679" w:rsidP="00B24D7D">
      <w:pPr>
        <w:pStyle w:val="NoSpacing"/>
        <w:spacing w:line="360" w:lineRule="auto"/>
        <w:jc w:val="both"/>
        <w:rPr>
          <w:szCs w:val="24"/>
        </w:rPr>
      </w:pPr>
    </w:p>
    <w:p w:rsidR="00727273" w:rsidP="00727273">
      <w:pPr>
        <w:pStyle w:val="NoSpacing"/>
        <w:spacing w:line="360" w:lineRule="auto"/>
        <w:jc w:val="both"/>
        <w:rPr>
          <w:rFonts w:eastAsia="Arial"/>
          <w:szCs w:val="24"/>
          <w:lang w:val="en-ID"/>
        </w:rPr>
      </w:pPr>
      <w:r w:rsidRPr="00EE6679">
        <w:rPr>
          <w:rFonts w:eastAsia="Arial"/>
          <w:szCs w:val="24"/>
          <w:lang w:val="id-ID"/>
        </w:rPr>
        <w:t>DEMIKIAN BEBERAPA HAL YANG DAPAT SAYA SAMPAIKAN</w:t>
      </w:r>
      <w:r w:rsidRPr="00EE6679">
        <w:rPr>
          <w:rFonts w:eastAsia="Arial"/>
          <w:szCs w:val="24"/>
          <w:lang w:val="en-ID"/>
        </w:rPr>
        <w:t xml:space="preserve">, </w:t>
      </w:r>
      <w:r w:rsidRPr="00EE6679" w:rsidR="008D3DB7">
        <w:rPr>
          <w:rFonts w:eastAsia="Arial"/>
          <w:szCs w:val="24"/>
          <w:lang w:val="en-ID"/>
        </w:rPr>
        <w:t xml:space="preserve">KIRANYA BAPAK DIRJEN OTONOMI DAERAH BERKENAN MERESMIKAN PELUNCURAN APLIKASI </w:t>
      </w:r>
      <w:r w:rsidRPr="00EE6679" w:rsidR="008D3DB7">
        <w:rPr>
          <w:rFonts w:eastAsia="Arial"/>
          <w:b/>
          <w:szCs w:val="24"/>
          <w:lang w:val="en-ID"/>
        </w:rPr>
        <w:t>WA KEPO</w:t>
      </w:r>
      <w:r w:rsidRPr="00EE6679" w:rsidR="008D3DB7">
        <w:rPr>
          <w:rFonts w:eastAsia="Arial"/>
          <w:szCs w:val="24"/>
          <w:lang w:val="en-ID"/>
        </w:rPr>
        <w:t xml:space="preserve"> INI.</w:t>
      </w:r>
    </w:p>
    <w:p w:rsidR="00727273" w:rsidP="00727273">
      <w:pPr>
        <w:pStyle w:val="NoSpacing"/>
        <w:spacing w:line="360" w:lineRule="auto"/>
        <w:jc w:val="both"/>
        <w:rPr>
          <w:rFonts w:eastAsia="Arial"/>
          <w:szCs w:val="24"/>
          <w:lang w:val="en-ID"/>
        </w:rPr>
      </w:pPr>
    </w:p>
    <w:p w:rsidR="00727273" w:rsidP="00727273">
      <w:pPr>
        <w:pStyle w:val="NoSpacing"/>
        <w:spacing w:line="360" w:lineRule="auto"/>
        <w:jc w:val="both"/>
        <w:rPr>
          <w:szCs w:val="24"/>
        </w:rPr>
      </w:pPr>
      <w:r>
        <w:rPr>
          <w:szCs w:val="24"/>
        </w:rPr>
        <w:t xml:space="preserve">MUDAH-MUDAHAN </w:t>
      </w:r>
      <w:r w:rsidRPr="00EE6679">
        <w:rPr>
          <w:szCs w:val="24"/>
        </w:rPr>
        <w:t>APA YANG K</w:t>
      </w:r>
      <w:r w:rsidRPr="00EE6679">
        <w:rPr>
          <w:szCs w:val="24"/>
          <w:lang w:val="id-ID"/>
        </w:rPr>
        <w:t>ITA</w:t>
      </w:r>
      <w:r w:rsidRPr="00EE6679">
        <w:rPr>
          <w:szCs w:val="24"/>
        </w:rPr>
        <w:t xml:space="preserve"> LUNCURKAN HARI INI MEMBERIKAN KEMANFAATAN DAN KEMASLAHATAN BAGI MASYARAKAT </w:t>
      </w:r>
      <w:r>
        <w:rPr>
          <w:szCs w:val="24"/>
        </w:rPr>
        <w:t xml:space="preserve">KABUPATEN </w:t>
      </w:r>
      <w:r w:rsidRPr="00EE6679">
        <w:rPr>
          <w:szCs w:val="24"/>
        </w:rPr>
        <w:t>SUMEDANG</w:t>
      </w:r>
      <w:r>
        <w:rPr>
          <w:szCs w:val="24"/>
        </w:rPr>
        <w:t>.</w:t>
      </w:r>
    </w:p>
    <w:p w:rsidR="00727273" w:rsidRPr="00727273" w:rsidP="00727273">
      <w:pPr>
        <w:pStyle w:val="NoSpacing"/>
        <w:spacing w:line="360" w:lineRule="auto"/>
        <w:jc w:val="both"/>
        <w:rPr>
          <w:rFonts w:eastAsia="Arial"/>
          <w:szCs w:val="24"/>
          <w:lang w:val="en-ID"/>
        </w:rPr>
      </w:pPr>
    </w:p>
    <w:p w:rsidR="00B24D7D" w:rsidRPr="00EE6679" w:rsidP="00F707D8">
      <w:pPr>
        <w:pStyle w:val="NoSpacing"/>
        <w:spacing w:line="360" w:lineRule="auto"/>
        <w:jc w:val="both"/>
        <w:rPr>
          <w:rFonts w:eastAsia="Arial"/>
          <w:szCs w:val="24"/>
          <w:lang w:val="en-ID"/>
        </w:rPr>
      </w:pPr>
      <w:r w:rsidRPr="00EE6679">
        <w:rPr>
          <w:rFonts w:eastAsia="Arial"/>
          <w:szCs w:val="24"/>
          <w:lang w:val="id-ID"/>
        </w:rPr>
        <w:t xml:space="preserve">SEMOGA ALLAH SWT SENANTIASA MEMBERIKAN KEMAMPUAN KEPADA KITA SEMUA DALAM MENJALANKAN TUGAS DAN FUNGSI YANG KITA EMBAN DENGAN SEBAIK-BAIKNYA. </w:t>
      </w:r>
    </w:p>
    <w:p w:rsidR="005F51D6" w:rsidP="008D3DB7">
      <w:pPr>
        <w:jc w:val="both"/>
        <w:rPr>
          <w:sz w:val="24"/>
          <w:szCs w:val="24"/>
          <w:lang w:val="en-ID"/>
        </w:rPr>
      </w:pPr>
    </w:p>
    <w:p w:rsidR="00B24D7D" w:rsidRPr="00EE6679" w:rsidP="008D3DB7">
      <w:pPr>
        <w:jc w:val="both"/>
        <w:rPr>
          <w:sz w:val="24"/>
          <w:szCs w:val="24"/>
        </w:rPr>
      </w:pPr>
      <w:r w:rsidRPr="00EE6679">
        <w:rPr>
          <w:sz w:val="24"/>
          <w:szCs w:val="24"/>
          <w:lang w:val="id-ID"/>
        </w:rPr>
        <w:t>TERIMA KASIH ATAS PERHATIANNYA,</w:t>
      </w:r>
    </w:p>
    <w:p w:rsidR="00B24D7D" w:rsidRPr="00EE6679" w:rsidP="00F707D8">
      <w:pPr>
        <w:jc w:val="both"/>
        <w:rPr>
          <w:sz w:val="24"/>
          <w:szCs w:val="24"/>
        </w:rPr>
      </w:pPr>
    </w:p>
    <w:p w:rsidR="00B24D7D" w:rsidRPr="00EE6679" w:rsidP="008D3DB7">
      <w:pPr>
        <w:jc w:val="both"/>
        <w:rPr>
          <w:bCs/>
          <w:i/>
          <w:sz w:val="24"/>
          <w:szCs w:val="24"/>
        </w:rPr>
      </w:pPr>
      <w:r w:rsidRPr="00EE6679">
        <w:rPr>
          <w:bCs/>
          <w:i/>
          <w:sz w:val="24"/>
          <w:szCs w:val="24"/>
        </w:rPr>
        <w:t>WALLAHUL MUWAFIQ ILAL AQWAMITTHARIQ</w:t>
      </w:r>
    </w:p>
    <w:p w:rsidR="00B24D7D" w:rsidRPr="00EE6679" w:rsidP="008D3DB7">
      <w:pPr>
        <w:jc w:val="both"/>
        <w:rPr>
          <w:bCs/>
          <w:i/>
          <w:sz w:val="24"/>
          <w:szCs w:val="24"/>
        </w:rPr>
      </w:pPr>
      <w:r w:rsidRPr="00EE6679">
        <w:rPr>
          <w:bCs/>
          <w:i/>
          <w:sz w:val="24"/>
          <w:szCs w:val="24"/>
        </w:rPr>
        <w:t>WASSALAMU’ALAIKUM WR. WB.</w:t>
      </w:r>
    </w:p>
    <w:p w:rsidR="00B24D7D" w:rsidRPr="00EE6679" w:rsidP="00F707D8">
      <w:pPr>
        <w:jc w:val="both"/>
        <w:rPr>
          <w:bCs/>
          <w:i/>
          <w:sz w:val="24"/>
          <w:szCs w:val="24"/>
          <w:lang w:val="en-ID"/>
        </w:rPr>
      </w:pPr>
    </w:p>
    <w:p w:rsidR="00883C3C" w:rsidP="00FB3205">
      <w:pPr>
        <w:pStyle w:val="BodyText"/>
        <w:spacing w:before="1" w:line="360" w:lineRule="auto"/>
        <w:rPr>
          <w:i/>
          <w:sz w:val="24"/>
          <w:szCs w:val="24"/>
        </w:rPr>
      </w:pPr>
    </w:p>
    <w:p w:rsidR="005F51D6" w:rsidRPr="005341FE" w:rsidP="00FB3205">
      <w:pPr>
        <w:pStyle w:val="BodyText"/>
        <w:spacing w:before="1" w:line="360" w:lineRule="auto"/>
        <w:rPr>
          <w:i/>
          <w:sz w:val="24"/>
          <w:szCs w:val="24"/>
        </w:rPr>
      </w:pPr>
    </w:p>
    <w:p w:rsidR="009853A3" w:rsidRPr="005341FE" w:rsidP="008D3DB7">
      <w:pPr>
        <w:spacing w:line="360" w:lineRule="auto"/>
        <w:ind w:left="1440" w:right="388"/>
        <w:jc w:val="center"/>
        <w:rPr>
          <w:b/>
          <w:sz w:val="24"/>
          <w:szCs w:val="24"/>
        </w:rPr>
      </w:pPr>
      <w:r>
        <w:rPr>
          <w:b/>
          <w:sz w:val="24"/>
          <w:szCs w:val="24"/>
        </w:rPr>
        <w:t>BUPATI SUMEDANG,</w:t>
      </w:r>
    </w:p>
    <w:p w:rsidR="009853A3" w:rsidRPr="005341FE" w:rsidP="008D3DB7">
      <w:pPr>
        <w:spacing w:line="360" w:lineRule="auto"/>
        <w:ind w:left="5193" w:right="388" w:hanging="879"/>
        <w:jc w:val="center"/>
        <w:rPr>
          <w:b/>
          <w:sz w:val="24"/>
          <w:szCs w:val="24"/>
        </w:rPr>
      </w:pPr>
    </w:p>
    <w:p w:rsidR="009853A3" w:rsidRPr="005341FE" w:rsidP="008D3DB7">
      <w:pPr>
        <w:spacing w:line="360" w:lineRule="auto"/>
        <w:ind w:left="5193" w:right="388" w:hanging="879"/>
        <w:jc w:val="center"/>
        <w:rPr>
          <w:b/>
          <w:sz w:val="24"/>
          <w:szCs w:val="24"/>
        </w:rPr>
      </w:pPr>
    </w:p>
    <w:p w:rsidR="00F829E0" w:rsidRPr="00F829E0" w:rsidP="005F51D6">
      <w:pPr>
        <w:spacing w:line="360" w:lineRule="auto"/>
        <w:ind w:left="1440" w:right="388"/>
        <w:jc w:val="center"/>
        <w:rPr>
          <w:b/>
          <w:sz w:val="24"/>
          <w:szCs w:val="24"/>
          <w:lang w:val="id-ID"/>
        </w:rPr>
        <w:sectPr w:rsidSect="00294E0B">
          <w:footerReference w:type="default" r:id="rId12"/>
          <w:pgSz w:w="9000" w:h="12240"/>
          <w:pgMar w:top="1140" w:right="800" w:bottom="993" w:left="1240" w:header="0" w:footer="488" w:gutter="0"/>
          <w:cols w:space="720"/>
        </w:sectPr>
      </w:pPr>
      <w:r>
        <w:rPr>
          <w:b/>
          <w:sz w:val="24"/>
          <w:szCs w:val="24"/>
          <w:lang w:val="id-ID"/>
        </w:rPr>
        <w:t>D</w:t>
      </w:r>
      <w:r>
        <w:rPr>
          <w:b/>
          <w:sz w:val="24"/>
          <w:szCs w:val="24"/>
          <w:lang w:val="en-ID"/>
        </w:rPr>
        <w:t>r</w:t>
      </w:r>
      <w:r w:rsidRPr="005341FE" w:rsidR="009853A3">
        <w:rPr>
          <w:b/>
          <w:sz w:val="24"/>
          <w:szCs w:val="24"/>
          <w:lang w:val="id-ID"/>
        </w:rPr>
        <w:t>. H. DONY AHMAD MUNIR, S</w:t>
      </w:r>
      <w:r>
        <w:rPr>
          <w:b/>
          <w:sz w:val="24"/>
          <w:szCs w:val="24"/>
          <w:lang w:val="en-ID"/>
        </w:rPr>
        <w:t>.</w:t>
      </w:r>
      <w:r w:rsidRPr="005341FE" w:rsidR="009853A3">
        <w:rPr>
          <w:b/>
          <w:sz w:val="24"/>
          <w:szCs w:val="24"/>
          <w:lang w:val="id-ID"/>
        </w:rPr>
        <w:t>T.,</w:t>
      </w:r>
      <w:r>
        <w:rPr>
          <w:b/>
          <w:sz w:val="24"/>
          <w:szCs w:val="24"/>
          <w:lang w:val="en-ID"/>
        </w:rPr>
        <w:t xml:space="preserve"> </w:t>
      </w:r>
      <w:r w:rsidRPr="005341FE" w:rsidR="009853A3">
        <w:rPr>
          <w:b/>
          <w:sz w:val="24"/>
          <w:szCs w:val="24"/>
          <w:lang w:val="id-ID"/>
        </w:rPr>
        <w:t>M</w:t>
      </w:r>
      <w:r>
        <w:rPr>
          <w:b/>
          <w:sz w:val="24"/>
          <w:szCs w:val="24"/>
          <w:lang w:val="en-ID"/>
        </w:rPr>
        <w:t>.</w:t>
      </w:r>
      <w:r w:rsidRPr="005341FE" w:rsidR="009853A3">
        <w:rPr>
          <w:b/>
          <w:sz w:val="24"/>
          <w:szCs w:val="24"/>
          <w:lang w:val="id-ID"/>
        </w:rPr>
        <w:t>M.</w:t>
      </w:r>
      <w:r w:rsidRPr="00F829E0" w:rsidR="005F51D6">
        <w:rPr>
          <w:b/>
          <w:sz w:val="24"/>
          <w:szCs w:val="24"/>
          <w:lang w:val="id-ID"/>
        </w:rPr>
        <w:t xml:space="preserve"> </w:t>
      </w: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3F61A1" w:rsidRPr="000B260E">
            <w:pPr>
              <w:pStyle w:val="Footer"/>
              <w:tabs>
                <w:tab w:val="clear" w:pos="4320"/>
                <w:tab w:val="clear" w:pos="8640"/>
              </w:tabs>
              <w:rPr>
                <w:sz w:val="22"/>
                <w:szCs w:val="22"/>
              </w:rPr>
            </w:pPr>
            <w:r w:rsidRPr="000B260E">
              <w:rPr>
                <w:noProof/>
                <w:sz w:val="22"/>
                <w:szCs w:val="22"/>
              </w:rPr>
              <w:drawing>
                <wp:anchor distT="0" distB="0" distL="114300" distR="114300" simplePos="0" relativeHeight="251660288" behindDoc="1" locked="0" layoutInCell="1" allowOverlap="0">
                  <wp:simplePos x="0" y="0"/>
                  <wp:positionH relativeFrom="column">
                    <wp:posOffset>1282065</wp:posOffset>
                  </wp:positionH>
                  <wp:positionV relativeFrom="paragraph">
                    <wp:posOffset>-461010</wp:posOffset>
                  </wp:positionV>
                  <wp:extent cx="1125220" cy="1136015"/>
                  <wp:effectExtent l="19050" t="0" r="0" b="0"/>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RUDA"/>
                          <pic:cNvPicPr>
                            <a:picLocks noChangeAspect="1" noChangeArrowheads="1"/>
                          </pic:cNvPicPr>
                        </pic:nvPicPr>
                        <pic:blipFill>
                          <a:blip xmlns:r="http://schemas.openxmlformats.org/officeDocument/2006/relationships" r:embed="rId4"/>
                          <a:stretch>
                            <a:fillRect/>
                          </a:stretch>
                        </pic:blipFill>
                        <pic:spPr bwMode="auto">
                          <a:xfrm>
                            <a:off x="0" y="0"/>
                            <a:ext cx="1125220" cy="1136015"/>
                          </a:xfrm>
                          <a:prstGeom prst="rect">
                            <a:avLst/>
                          </a:prstGeom>
                          <a:noFill/>
                          <a:ln w="9525">
                            <a:noFill/>
                            <a:miter lim="800000"/>
                            <a:headEnd/>
                            <a:tailEnd/>
                          </a:ln>
                        </pic:spPr>
                      </pic:pic>
                    </a:graphicData>
                  </a:graphic>
                </wp:anchor>
              </w:drawing>
            </w:r>
            <w:r w:rsidRPr="000B260E">
              <w:rPr>
                <w:noProof/>
                <w:sz w:val="22"/>
                <w:szCs w:val="22"/>
              </w:rPr>
              <w:drawing>
                <wp:anchor distT="0" distB="0" distL="114300" distR="114300" simplePos="0" relativeHeight="251663360" behindDoc="1" locked="0" layoutInCell="1" allowOverlap="1">
                  <wp:simplePos x="0" y="0"/>
                  <wp:positionH relativeFrom="column">
                    <wp:posOffset>-184785</wp:posOffset>
                  </wp:positionH>
                  <wp:positionV relativeFrom="paragraph">
                    <wp:posOffset>710565</wp:posOffset>
                  </wp:positionV>
                  <wp:extent cx="4120515" cy="522605"/>
                  <wp:effectExtent l="19050" t="0" r="0" b="0"/>
                  <wp:wrapNone/>
                  <wp:docPr id="3" name="Picture 3" descr="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OP SAMBUTAN BUPATI"/>
                          <pic:cNvPicPr>
                            <a:picLocks noChangeAspect="1" noChangeArrowheads="1"/>
                          </pic:cNvPicPr>
                        </pic:nvPicPr>
                        <pic:blipFill>
                          <a:blip xmlns:r="http://schemas.openxmlformats.org/officeDocument/2006/relationships" r:embed="rId5"/>
                          <a:stretch>
                            <a:fillRect/>
                          </a:stretch>
                        </pic:blipFill>
                        <pic:spPr bwMode="auto">
                          <a:xfrm>
                            <a:off x="0" y="0"/>
                            <a:ext cx="4120515" cy="522605"/>
                          </a:xfrm>
                          <a:prstGeom prst="rect">
                            <a:avLst/>
                          </a:prstGeom>
                          <a:noFill/>
                          <a:ln w="9525">
                            <a:noFill/>
                            <a:miter lim="800000"/>
                            <a:headEnd/>
                            <a:tailEnd/>
                          </a:ln>
                        </pic:spPr>
                      </pic:pic>
                    </a:graphicData>
                  </a:graphic>
                </wp:anchor>
              </w:drawing>
            </w:r>
          </w:p>
        </w:tc>
      </w:tr>
    </w:tbl>
    <w:p w:rsidR="00EA4082" w:rsidRPr="000B260E" w:rsidP="001F39AC">
      <w:pPr>
        <w:ind w:left="180"/>
        <w:jc w:val="center"/>
        <w:rPr>
          <w:b/>
          <w:sz w:val="22"/>
          <w:szCs w:val="22"/>
        </w:rPr>
      </w:pPr>
    </w:p>
    <w:p w:rsidR="001F39AC" w:rsidRPr="000B260E" w:rsidP="001F39AC">
      <w:pPr>
        <w:ind w:left="180"/>
        <w:jc w:val="center"/>
        <w:rPr>
          <w:b/>
          <w:sz w:val="22"/>
          <w:szCs w:val="22"/>
        </w:rPr>
      </w:pPr>
      <w:r w:rsidRPr="000B260E">
        <w:rPr>
          <w:b/>
          <w:sz w:val="22"/>
          <w:szCs w:val="22"/>
        </w:rPr>
        <w:t>SAMBUTAN BUPATI SUMEDANG</w:t>
      </w:r>
    </w:p>
    <w:p w:rsidR="00BA49BD" w:rsidP="00BA49BD">
      <w:pPr>
        <w:pStyle w:val="BodyTextIndent"/>
        <w:ind w:left="180"/>
        <w:rPr>
          <w:rFonts w:ascii="Tahoma" w:hAnsi="Tahoma" w:cs="Tahoma"/>
          <w:b/>
          <w:sz w:val="22"/>
          <w:szCs w:val="22"/>
          <w:lang w:val="en-ID"/>
        </w:rPr>
      </w:pPr>
      <w:r w:rsidRPr="000B260E">
        <w:rPr>
          <w:rFonts w:ascii="Tahoma" w:hAnsi="Tahoma" w:cs="Tahoma"/>
          <w:b/>
          <w:sz w:val="22"/>
          <w:szCs w:val="22"/>
        </w:rPr>
        <w:t xml:space="preserve">PADA </w:t>
      </w:r>
      <w:r w:rsidRPr="000B260E">
        <w:rPr>
          <w:rFonts w:ascii="Tahoma" w:hAnsi="Tahoma" w:cs="Tahoma"/>
          <w:b/>
          <w:sz w:val="22"/>
          <w:szCs w:val="22"/>
          <w:lang w:val="id-ID"/>
        </w:rPr>
        <w:t>ACARA</w:t>
      </w:r>
      <w:r>
        <w:rPr>
          <w:rFonts w:ascii="Tahoma" w:hAnsi="Tahoma" w:cs="Tahoma"/>
          <w:b/>
          <w:sz w:val="22"/>
          <w:szCs w:val="22"/>
          <w:lang w:val="en-ID"/>
        </w:rPr>
        <w:t xml:space="preserve"> </w:t>
      </w:r>
      <w:r w:rsidRPr="000B260E" w:rsidR="0072213A">
        <w:rPr>
          <w:rFonts w:ascii="Tahoma" w:hAnsi="Tahoma" w:cs="Tahoma"/>
          <w:b/>
          <w:sz w:val="22"/>
          <w:szCs w:val="22"/>
          <w:lang w:val="id-ID"/>
        </w:rPr>
        <w:t xml:space="preserve">WEBINAR </w:t>
      </w:r>
      <w:r w:rsidRPr="000B260E" w:rsidR="00EA4082">
        <w:rPr>
          <w:rFonts w:ascii="Tahoma" w:hAnsi="Tahoma" w:cs="Tahoma"/>
          <w:b/>
          <w:sz w:val="22"/>
          <w:szCs w:val="22"/>
          <w:lang w:val="id-ID"/>
        </w:rPr>
        <w:t xml:space="preserve">NASIONAL AKUNTANSI  “IMPLEMENTASI TEKNOLOGI INFORMASI AKUNTANSI DI BIDANG PROFESI” </w:t>
      </w:r>
    </w:p>
    <w:p w:rsidR="000F4B3D" w:rsidRPr="000B260E" w:rsidP="00BA49BD">
      <w:pPr>
        <w:pStyle w:val="BodyTextIndent"/>
        <w:ind w:left="180"/>
        <w:rPr>
          <w:rFonts w:ascii="Tahoma" w:hAnsi="Tahoma" w:cs="Tahoma"/>
          <w:b/>
          <w:sz w:val="22"/>
          <w:szCs w:val="22"/>
          <w:lang w:val="id-ID"/>
        </w:rPr>
      </w:pPr>
      <w:r>
        <w:rPr>
          <w:rFonts w:ascii="Tahoma" w:hAnsi="Tahoma" w:cs="Tahoma"/>
          <w:b/>
          <w:sz w:val="22"/>
          <w:szCs w:val="22"/>
          <w:lang w:val="en-US"/>
        </w:rPr>
        <w:t xml:space="preserve">HIMA AKUNTANSI </w:t>
      </w:r>
      <w:r w:rsidRPr="000B260E">
        <w:rPr>
          <w:rFonts w:ascii="Tahoma" w:hAnsi="Tahoma" w:cs="Tahoma"/>
          <w:b/>
          <w:sz w:val="22"/>
          <w:szCs w:val="22"/>
          <w:lang w:val="en-US"/>
        </w:rPr>
        <w:t>STIE SEBELAS APRIL SUMEDANG</w:t>
      </w:r>
    </w:p>
    <w:p w:rsidR="003F61A1" w:rsidRPr="000B260E" w:rsidP="001F7C5F">
      <w:pPr>
        <w:jc w:val="center"/>
        <w:rPr>
          <w:b/>
          <w:sz w:val="22"/>
          <w:szCs w:val="22"/>
          <w:lang w:val="id-ID"/>
        </w:rPr>
      </w:pPr>
      <w:r w:rsidRPr="000B260E">
        <w:rPr>
          <w:b/>
          <w:sz w:val="22"/>
          <w:szCs w:val="22"/>
        </w:rPr>
        <w:t>——————————————————————</w:t>
      </w:r>
    </w:p>
    <w:tbl>
      <w:tblPr>
        <w:tblStyle w:val="TableNormal"/>
        <w:tblW w:w="5528" w:type="dxa"/>
        <w:tblInd w:w="959" w:type="dxa"/>
        <w:tblLayout w:type="fixed"/>
        <w:tblLook w:val="0000"/>
      </w:tblPr>
      <w:tblGrid>
        <w:gridCol w:w="1700"/>
        <w:gridCol w:w="236"/>
        <w:gridCol w:w="3592"/>
      </w:tblGrid>
      <w:tr w:rsidTr="006A424C">
        <w:tblPrEx>
          <w:tblW w:w="5528" w:type="dxa"/>
          <w:tblInd w:w="959" w:type="dxa"/>
          <w:tblLayout w:type="fixed"/>
          <w:tblLook w:val="0000"/>
        </w:tblPrEx>
        <w:tc>
          <w:tcPr>
            <w:tcW w:w="1700" w:type="dxa"/>
          </w:tcPr>
          <w:p w:rsidR="006A424C" w:rsidRPr="000B260E" w:rsidP="003F61A1">
            <w:pPr>
              <w:pStyle w:val="Heading1"/>
              <w:rPr>
                <w:rFonts w:ascii="Tahoma" w:hAnsi="Tahoma" w:cs="Tahoma"/>
                <w:b w:val="0"/>
                <w:bCs/>
                <w:sz w:val="22"/>
                <w:szCs w:val="22"/>
              </w:rPr>
            </w:pPr>
            <w:r w:rsidRPr="000B260E">
              <w:rPr>
                <w:rFonts w:ascii="Tahoma" w:hAnsi="Tahoma" w:cs="Tahoma"/>
                <w:b w:val="0"/>
                <w:bCs/>
                <w:sz w:val="22"/>
                <w:szCs w:val="22"/>
              </w:rPr>
              <w:t>Hari/Tanggal</w:t>
            </w:r>
          </w:p>
        </w:tc>
        <w:tc>
          <w:tcPr>
            <w:tcW w:w="236" w:type="dxa"/>
          </w:tcPr>
          <w:p w:rsidR="006A424C" w:rsidRPr="000B260E" w:rsidP="001F7C5F">
            <w:pPr>
              <w:rPr>
                <w:sz w:val="22"/>
                <w:szCs w:val="22"/>
              </w:rPr>
            </w:pPr>
            <w:r w:rsidRPr="000B260E">
              <w:rPr>
                <w:sz w:val="22"/>
                <w:szCs w:val="22"/>
              </w:rPr>
              <w:t>:</w:t>
            </w:r>
          </w:p>
        </w:tc>
        <w:tc>
          <w:tcPr>
            <w:tcW w:w="3592" w:type="dxa"/>
          </w:tcPr>
          <w:p w:rsidR="006A424C" w:rsidRPr="000B260E" w:rsidP="001F7C5F">
            <w:pPr>
              <w:jc w:val="both"/>
              <w:rPr>
                <w:bCs/>
                <w:sz w:val="22"/>
                <w:szCs w:val="22"/>
              </w:rPr>
            </w:pPr>
            <w:r w:rsidRPr="000B260E">
              <w:rPr>
                <w:bCs/>
                <w:sz w:val="22"/>
                <w:szCs w:val="22"/>
                <w:lang w:val="id-ID"/>
              </w:rPr>
              <w:t>Selasa</w:t>
            </w:r>
            <w:r w:rsidRPr="000B260E">
              <w:rPr>
                <w:bCs/>
                <w:sz w:val="22"/>
                <w:szCs w:val="22"/>
              </w:rPr>
              <w:t xml:space="preserve"> 6 Juli 2021</w:t>
            </w:r>
          </w:p>
        </w:tc>
      </w:tr>
      <w:tr w:rsidTr="006A424C">
        <w:tblPrEx>
          <w:tblW w:w="5528" w:type="dxa"/>
          <w:tblInd w:w="959" w:type="dxa"/>
          <w:tblLayout w:type="fixed"/>
          <w:tblLook w:val="0000"/>
        </w:tblPrEx>
        <w:tc>
          <w:tcPr>
            <w:tcW w:w="1700" w:type="dxa"/>
          </w:tcPr>
          <w:p w:rsidR="006A424C" w:rsidRPr="000B260E" w:rsidP="003F61A1">
            <w:pPr>
              <w:jc w:val="both"/>
              <w:rPr>
                <w:bCs/>
                <w:sz w:val="22"/>
                <w:szCs w:val="22"/>
              </w:rPr>
            </w:pPr>
            <w:r w:rsidRPr="000B260E">
              <w:rPr>
                <w:bCs/>
                <w:sz w:val="22"/>
                <w:szCs w:val="22"/>
              </w:rPr>
              <w:t>Pukul</w:t>
            </w:r>
          </w:p>
        </w:tc>
        <w:tc>
          <w:tcPr>
            <w:tcW w:w="236" w:type="dxa"/>
          </w:tcPr>
          <w:p w:rsidR="006A424C" w:rsidRPr="000B260E" w:rsidP="006A424C">
            <w:pPr>
              <w:jc w:val="both"/>
              <w:rPr>
                <w:bCs/>
                <w:sz w:val="22"/>
                <w:szCs w:val="22"/>
              </w:rPr>
            </w:pPr>
            <w:r w:rsidRPr="000B260E">
              <w:rPr>
                <w:bCs/>
                <w:sz w:val="22"/>
                <w:szCs w:val="22"/>
              </w:rPr>
              <w:t>:</w:t>
            </w:r>
          </w:p>
        </w:tc>
        <w:tc>
          <w:tcPr>
            <w:tcW w:w="3592" w:type="dxa"/>
          </w:tcPr>
          <w:p w:rsidR="006A424C" w:rsidRPr="000B260E" w:rsidP="00B87A3A">
            <w:pPr>
              <w:jc w:val="both"/>
              <w:rPr>
                <w:bCs/>
                <w:sz w:val="22"/>
                <w:szCs w:val="22"/>
              </w:rPr>
            </w:pPr>
            <w:r w:rsidRPr="000B260E">
              <w:rPr>
                <w:bCs/>
                <w:sz w:val="22"/>
                <w:szCs w:val="22"/>
                <w:lang w:val="id-ID"/>
              </w:rPr>
              <w:t>0</w:t>
            </w:r>
            <w:r w:rsidRPr="000B260E">
              <w:rPr>
                <w:bCs/>
                <w:sz w:val="22"/>
                <w:szCs w:val="22"/>
              </w:rPr>
              <w:t>9</w:t>
            </w:r>
            <w:r w:rsidRPr="000B260E" w:rsidR="00003E3C">
              <w:rPr>
                <w:bCs/>
                <w:sz w:val="22"/>
                <w:szCs w:val="22"/>
                <w:lang w:val="id-ID"/>
              </w:rPr>
              <w:t>.00</w:t>
            </w:r>
            <w:r w:rsidRPr="000B260E">
              <w:rPr>
                <w:bCs/>
                <w:sz w:val="22"/>
                <w:szCs w:val="22"/>
              </w:rPr>
              <w:t xml:space="preserve"> WIB</w:t>
            </w:r>
          </w:p>
        </w:tc>
      </w:tr>
      <w:tr w:rsidTr="006A424C">
        <w:tblPrEx>
          <w:tblW w:w="5528" w:type="dxa"/>
          <w:tblInd w:w="959" w:type="dxa"/>
          <w:tblLayout w:type="fixed"/>
          <w:tblLook w:val="0000"/>
        </w:tblPrEx>
        <w:tc>
          <w:tcPr>
            <w:tcW w:w="1700" w:type="dxa"/>
          </w:tcPr>
          <w:p w:rsidR="006A424C" w:rsidRPr="000B260E" w:rsidP="003F61A1">
            <w:pPr>
              <w:jc w:val="both"/>
              <w:rPr>
                <w:bCs/>
                <w:sz w:val="22"/>
                <w:szCs w:val="22"/>
              </w:rPr>
            </w:pPr>
            <w:r w:rsidRPr="000B260E">
              <w:rPr>
                <w:bCs/>
                <w:sz w:val="22"/>
                <w:szCs w:val="22"/>
              </w:rPr>
              <w:t>Tempat</w:t>
            </w:r>
          </w:p>
        </w:tc>
        <w:tc>
          <w:tcPr>
            <w:tcW w:w="236" w:type="dxa"/>
          </w:tcPr>
          <w:p w:rsidR="006A424C" w:rsidRPr="000B260E" w:rsidP="006A424C">
            <w:pPr>
              <w:jc w:val="both"/>
              <w:rPr>
                <w:bCs/>
                <w:sz w:val="22"/>
                <w:szCs w:val="22"/>
              </w:rPr>
            </w:pPr>
            <w:r w:rsidRPr="000B260E">
              <w:rPr>
                <w:bCs/>
                <w:sz w:val="22"/>
                <w:szCs w:val="22"/>
              </w:rPr>
              <w:t>:</w:t>
            </w:r>
          </w:p>
        </w:tc>
        <w:tc>
          <w:tcPr>
            <w:tcW w:w="3592" w:type="dxa"/>
          </w:tcPr>
          <w:p w:rsidR="006A424C" w:rsidRPr="000B260E" w:rsidP="00003E3C">
            <w:pPr>
              <w:jc w:val="both"/>
              <w:rPr>
                <w:bCs/>
                <w:sz w:val="22"/>
                <w:szCs w:val="22"/>
              </w:rPr>
            </w:pPr>
            <w:r w:rsidRPr="000B260E">
              <w:rPr>
                <w:bCs/>
                <w:sz w:val="22"/>
                <w:szCs w:val="22"/>
              </w:rPr>
              <w:t>Zoom Meeting Online</w:t>
            </w:r>
          </w:p>
        </w:tc>
      </w:tr>
    </w:tbl>
    <w:p w:rsidR="006A424C" w:rsidRPr="000B260E">
      <w:pPr>
        <w:jc w:val="both"/>
        <w:rPr>
          <w:bCs/>
          <w:sz w:val="22"/>
          <w:szCs w:val="22"/>
        </w:rPr>
      </w:pPr>
    </w:p>
    <w:p w:rsidR="003F61A1" w:rsidRPr="000B260E">
      <w:pPr>
        <w:jc w:val="both"/>
        <w:rPr>
          <w:bCs/>
          <w:i/>
          <w:sz w:val="22"/>
          <w:szCs w:val="22"/>
        </w:rPr>
      </w:pPr>
    </w:p>
    <w:p w:rsidR="00EA4082" w:rsidRPr="000B260E">
      <w:pPr>
        <w:jc w:val="both"/>
        <w:rPr>
          <w:bCs/>
          <w:i/>
          <w:sz w:val="22"/>
          <w:szCs w:val="22"/>
          <w:lang w:val="id-ID"/>
        </w:rPr>
      </w:pPr>
      <w:r w:rsidRPr="000B260E">
        <w:rPr>
          <w:bCs/>
          <w:i/>
          <w:sz w:val="22"/>
          <w:szCs w:val="22"/>
        </w:rPr>
        <w:t>ASSALAAMU</w:t>
      </w:r>
      <w:r w:rsidR="00F630EC">
        <w:rPr>
          <w:bCs/>
          <w:i/>
          <w:sz w:val="22"/>
          <w:szCs w:val="22"/>
        </w:rPr>
        <w:t xml:space="preserve"> </w:t>
      </w:r>
      <w:r w:rsidRPr="000B260E">
        <w:rPr>
          <w:bCs/>
          <w:i/>
          <w:sz w:val="22"/>
          <w:szCs w:val="22"/>
        </w:rPr>
        <w:t>’ALAIKUM WR. WB,</w:t>
      </w:r>
    </w:p>
    <w:p w:rsidR="003F61A1" w:rsidRPr="000B260E">
      <w:pPr>
        <w:jc w:val="both"/>
        <w:rPr>
          <w:bCs/>
          <w:i/>
          <w:sz w:val="22"/>
          <w:szCs w:val="22"/>
          <w:lang w:val="id-ID"/>
        </w:rPr>
      </w:pPr>
      <w:r>
        <w:rPr>
          <w:bCs/>
          <w:i/>
          <w:sz w:val="22"/>
          <w:szCs w:val="22"/>
        </w:rPr>
        <w:t>BISMILLAHIRROHMANIRROH</w:t>
      </w:r>
      <w:r w:rsidRPr="000B260E" w:rsidR="00EA4082">
        <w:rPr>
          <w:bCs/>
          <w:i/>
          <w:sz w:val="22"/>
          <w:szCs w:val="22"/>
        </w:rPr>
        <w:t>IM,</w:t>
      </w:r>
    </w:p>
    <w:p w:rsidR="00B87A3A" w:rsidRPr="000B260E">
      <w:pPr>
        <w:jc w:val="both"/>
        <w:rPr>
          <w:bCs/>
          <w:i/>
          <w:sz w:val="22"/>
          <w:szCs w:val="22"/>
          <w:lang w:val="id-ID"/>
        </w:rPr>
      </w:pPr>
    </w:p>
    <w:p w:rsidR="00B87A3A" w:rsidRPr="000B260E">
      <w:pPr>
        <w:jc w:val="both"/>
        <w:rPr>
          <w:bCs/>
          <w:sz w:val="22"/>
          <w:szCs w:val="22"/>
          <w:lang w:val="id-ID"/>
        </w:rPr>
      </w:pPr>
      <w:r w:rsidRPr="000B260E">
        <w:rPr>
          <w:bCs/>
          <w:sz w:val="22"/>
          <w:szCs w:val="22"/>
          <w:lang w:val="id-ID"/>
        </w:rPr>
        <w:t>SALAM SEJAHTERA UNTUK KITA SEMUA,</w:t>
      </w:r>
    </w:p>
    <w:p w:rsidR="003F61A1" w:rsidRPr="000B260E">
      <w:pPr>
        <w:jc w:val="both"/>
        <w:rPr>
          <w:bCs/>
          <w:i/>
          <w:sz w:val="22"/>
          <w:szCs w:val="22"/>
          <w:lang w:val="id-ID"/>
        </w:rPr>
      </w:pPr>
    </w:p>
    <w:p w:rsidR="008B7A48" w:rsidRPr="000B260E" w:rsidP="008B7A48">
      <w:pPr>
        <w:jc w:val="both"/>
        <w:rPr>
          <w:bCs/>
          <w:sz w:val="22"/>
          <w:szCs w:val="22"/>
          <w:lang w:val="id-ID"/>
        </w:rPr>
      </w:pPr>
      <w:r w:rsidRPr="000B260E">
        <w:rPr>
          <w:bCs/>
          <w:i/>
          <w:sz w:val="22"/>
          <w:szCs w:val="22"/>
          <w:lang w:val="id-ID"/>
        </w:rPr>
        <w:t>SAMPURASUN</w:t>
      </w:r>
      <w:r w:rsidRPr="000B260E" w:rsidR="00185BFB">
        <w:rPr>
          <w:bCs/>
          <w:i/>
          <w:sz w:val="22"/>
          <w:szCs w:val="22"/>
          <w:lang w:val="id-ID"/>
        </w:rPr>
        <w:t>,</w:t>
      </w:r>
    </w:p>
    <w:p w:rsidR="008B7A48" w:rsidRPr="000B260E" w:rsidP="008B7A48">
      <w:pPr>
        <w:jc w:val="both"/>
        <w:rPr>
          <w:bCs/>
          <w:sz w:val="22"/>
          <w:szCs w:val="22"/>
          <w:lang w:val="id-ID"/>
        </w:rPr>
      </w:pPr>
    </w:p>
    <w:p w:rsidR="000F4B3D" w:rsidP="007007A8">
      <w:pPr>
        <w:jc w:val="both"/>
        <w:rPr>
          <w:bCs/>
          <w:sz w:val="22"/>
          <w:szCs w:val="22"/>
        </w:rPr>
      </w:pPr>
      <w:r w:rsidRPr="000B260E">
        <w:rPr>
          <w:bCs/>
          <w:sz w:val="22"/>
          <w:szCs w:val="22"/>
          <w:lang w:val="id-ID"/>
        </w:rPr>
        <w:t>YANG SAYA HORMATI</w:t>
      </w:r>
      <w:r w:rsidRPr="000B260E">
        <w:rPr>
          <w:bCs/>
          <w:sz w:val="22"/>
          <w:szCs w:val="22"/>
        </w:rPr>
        <w:t>:</w:t>
      </w:r>
    </w:p>
    <w:p w:rsidR="002E0018" w:rsidRPr="000B260E" w:rsidP="007007A8">
      <w:pPr>
        <w:jc w:val="both"/>
        <w:rPr>
          <w:bCs/>
          <w:sz w:val="22"/>
          <w:szCs w:val="22"/>
        </w:rPr>
      </w:pPr>
    </w:p>
    <w:p w:rsidR="00B77A60" w:rsidRPr="00B77A60" w:rsidP="00B77A60">
      <w:pPr>
        <w:pStyle w:val="ListParagraph"/>
        <w:numPr>
          <w:ilvl w:val="0"/>
          <w:numId w:val="3"/>
        </w:numPr>
        <w:jc w:val="both"/>
        <w:rPr>
          <w:rFonts w:ascii="Tahoma" w:hAnsi="Tahoma" w:cs="Tahoma"/>
          <w:b/>
          <w:bCs/>
        </w:rPr>
      </w:pPr>
      <w:r w:rsidRPr="000B260E">
        <w:rPr>
          <w:rFonts w:ascii="Tahoma" w:hAnsi="Tahoma" w:cs="Tahoma"/>
          <w:bCs/>
        </w:rPr>
        <w:t xml:space="preserve">PARA </w:t>
      </w:r>
      <w:r w:rsidRPr="000B260E" w:rsidR="001C1C73">
        <w:rPr>
          <w:rFonts w:ascii="Tahoma" w:hAnsi="Tahoma" w:cs="Tahoma"/>
          <w:bCs/>
        </w:rPr>
        <w:t xml:space="preserve">NARASUMBER </w:t>
      </w:r>
      <w:r w:rsidRPr="000B260E" w:rsidR="0072213A">
        <w:rPr>
          <w:rFonts w:ascii="Tahoma" w:hAnsi="Tahoma" w:cs="Tahoma"/>
          <w:bCs/>
          <w:lang w:val="en-US"/>
        </w:rPr>
        <w:t>Y</w:t>
      </w:r>
      <w:r w:rsidRPr="000B260E" w:rsidR="001C1C73">
        <w:rPr>
          <w:rFonts w:ascii="Tahoma" w:hAnsi="Tahoma" w:cs="Tahoma"/>
          <w:bCs/>
        </w:rPr>
        <w:t xml:space="preserve">ANG HADIR PADA KESEMPATAN INI, </w:t>
      </w:r>
    </w:p>
    <w:p w:rsidR="00B77A60" w:rsidRPr="00B77A60" w:rsidP="00B77A60">
      <w:pPr>
        <w:pStyle w:val="ListParagraph"/>
        <w:numPr>
          <w:ilvl w:val="0"/>
          <w:numId w:val="4"/>
        </w:numPr>
        <w:spacing w:line="360" w:lineRule="auto"/>
        <w:ind w:left="1077" w:hanging="357"/>
        <w:jc w:val="both"/>
        <w:rPr>
          <w:rFonts w:ascii="Tahoma" w:hAnsi="Tahoma" w:cs="Tahoma"/>
          <w:b/>
          <w:bCs/>
        </w:rPr>
      </w:pPr>
      <w:r w:rsidRPr="000B260E">
        <w:rPr>
          <w:rFonts w:ascii="Tahoma" w:hAnsi="Tahoma" w:cs="Tahoma"/>
          <w:b/>
          <w:bCs/>
        </w:rPr>
        <w:t>BAPAK EDI JAENUDIN, SE., M.S</w:t>
      </w:r>
      <w:r w:rsidR="00790700">
        <w:rPr>
          <w:rFonts w:ascii="Tahoma" w:hAnsi="Tahoma" w:cs="Tahoma"/>
          <w:b/>
          <w:bCs/>
          <w:lang w:val="en-ID"/>
        </w:rPr>
        <w:t>i</w:t>
      </w:r>
      <w:r w:rsidRPr="000B260E">
        <w:rPr>
          <w:rFonts w:ascii="Tahoma" w:hAnsi="Tahoma" w:cs="Tahoma"/>
          <w:b/>
          <w:bCs/>
        </w:rPr>
        <w:t xml:space="preserve">., </w:t>
      </w:r>
      <w:r w:rsidR="00790700">
        <w:rPr>
          <w:rFonts w:ascii="Tahoma" w:hAnsi="Tahoma" w:cs="Tahoma"/>
          <w:b/>
          <w:bCs/>
        </w:rPr>
        <w:t>A</w:t>
      </w:r>
      <w:r w:rsidR="00790700">
        <w:rPr>
          <w:rFonts w:ascii="Tahoma" w:hAnsi="Tahoma" w:cs="Tahoma"/>
          <w:b/>
          <w:bCs/>
          <w:lang w:val="en-ID"/>
        </w:rPr>
        <w:t>k</w:t>
      </w:r>
      <w:r w:rsidRPr="000B260E">
        <w:rPr>
          <w:rFonts w:ascii="Tahoma" w:hAnsi="Tahoma" w:cs="Tahoma"/>
          <w:b/>
          <w:bCs/>
        </w:rPr>
        <w:t>., CA</w:t>
      </w:r>
      <w:r w:rsidRPr="000B260E" w:rsidR="00EA4082">
        <w:rPr>
          <w:rFonts w:ascii="Tahoma" w:hAnsi="Tahoma" w:cs="Tahoma"/>
          <w:b/>
          <w:bCs/>
          <w:lang w:val="en-US"/>
        </w:rPr>
        <w:t xml:space="preserve">, </w:t>
      </w:r>
    </w:p>
    <w:p w:rsidR="0072213A" w:rsidRPr="002E0018" w:rsidP="00B77A60">
      <w:pPr>
        <w:pStyle w:val="ListParagraph"/>
        <w:numPr>
          <w:ilvl w:val="0"/>
          <w:numId w:val="4"/>
        </w:numPr>
        <w:spacing w:line="360" w:lineRule="auto"/>
        <w:ind w:left="1077" w:hanging="357"/>
        <w:jc w:val="both"/>
        <w:rPr>
          <w:rFonts w:ascii="Tahoma" w:hAnsi="Tahoma" w:cs="Tahoma"/>
          <w:bCs/>
        </w:rPr>
      </w:pPr>
      <w:r w:rsidRPr="000B260E">
        <w:rPr>
          <w:rFonts w:ascii="Tahoma" w:hAnsi="Tahoma" w:cs="Tahoma"/>
          <w:b/>
          <w:bCs/>
        </w:rPr>
        <w:t xml:space="preserve">BAPAK </w:t>
      </w:r>
      <w:r w:rsidR="00790700">
        <w:rPr>
          <w:rFonts w:ascii="Tahoma" w:hAnsi="Tahoma" w:cs="Tahoma"/>
          <w:b/>
          <w:bCs/>
        </w:rPr>
        <w:t>Dr. NUR HIDAYAT, SE.,ME.,</w:t>
      </w:r>
      <w:r w:rsidR="00790700">
        <w:rPr>
          <w:rFonts w:ascii="Tahoma" w:hAnsi="Tahoma" w:cs="Tahoma"/>
          <w:b/>
          <w:bCs/>
          <w:lang w:val="en-ID"/>
        </w:rPr>
        <w:t xml:space="preserve"> </w:t>
      </w:r>
      <w:r w:rsidR="00790700">
        <w:rPr>
          <w:rFonts w:ascii="Tahoma" w:hAnsi="Tahoma" w:cs="Tahoma"/>
          <w:b/>
          <w:bCs/>
        </w:rPr>
        <w:t>A</w:t>
      </w:r>
      <w:r w:rsidR="00790700">
        <w:rPr>
          <w:rFonts w:ascii="Tahoma" w:hAnsi="Tahoma" w:cs="Tahoma"/>
          <w:b/>
          <w:bCs/>
          <w:lang w:val="en-ID"/>
        </w:rPr>
        <w:t>k</w:t>
      </w:r>
      <w:r w:rsidRPr="000B260E" w:rsidR="00346675">
        <w:rPr>
          <w:rFonts w:ascii="Tahoma" w:hAnsi="Tahoma" w:cs="Tahoma"/>
          <w:b/>
          <w:bCs/>
        </w:rPr>
        <w:t>.,</w:t>
      </w:r>
      <w:r w:rsidR="00790700">
        <w:rPr>
          <w:rFonts w:ascii="Tahoma" w:hAnsi="Tahoma" w:cs="Tahoma"/>
          <w:b/>
          <w:bCs/>
          <w:lang w:val="en-ID"/>
        </w:rPr>
        <w:t xml:space="preserve"> </w:t>
      </w:r>
      <w:r w:rsidRPr="000B260E" w:rsidR="00346675">
        <w:rPr>
          <w:rFonts w:ascii="Tahoma" w:hAnsi="Tahoma" w:cs="Tahoma"/>
          <w:b/>
          <w:bCs/>
        </w:rPr>
        <w:t>CA.,BAP.</w:t>
      </w:r>
    </w:p>
    <w:p w:rsidR="002E0018" w:rsidRPr="004A31ED" w:rsidP="002E0018">
      <w:pPr>
        <w:pStyle w:val="ListParagraph"/>
        <w:ind w:left="1080"/>
        <w:jc w:val="both"/>
        <w:rPr>
          <w:rFonts w:ascii="Tahoma" w:hAnsi="Tahoma" w:cs="Tahoma"/>
          <w:bCs/>
          <w:sz w:val="10"/>
        </w:rPr>
      </w:pPr>
    </w:p>
    <w:p w:rsidR="00892A9C" w:rsidRPr="000B260E" w:rsidP="00892A9C">
      <w:pPr>
        <w:pStyle w:val="ListParagraph"/>
        <w:numPr>
          <w:ilvl w:val="0"/>
          <w:numId w:val="3"/>
        </w:numPr>
        <w:jc w:val="both"/>
        <w:rPr>
          <w:rFonts w:ascii="Tahoma" w:hAnsi="Tahoma" w:cs="Tahoma"/>
          <w:b/>
          <w:bCs/>
        </w:rPr>
      </w:pPr>
      <w:r w:rsidRPr="000B260E">
        <w:rPr>
          <w:rFonts w:ascii="Tahoma" w:hAnsi="Tahoma" w:cs="Tahoma"/>
          <w:bCs/>
        </w:rPr>
        <w:t>KETUA YAYASAN PENDIDIKAN SEBELAS APRIL SUMEDANG</w:t>
      </w:r>
      <w:r w:rsidRPr="000B260E">
        <w:rPr>
          <w:rFonts w:ascii="Tahoma" w:hAnsi="Tahoma" w:cs="Tahoma"/>
          <w:bCs/>
          <w:lang w:val="en-US"/>
        </w:rPr>
        <w:t xml:space="preserve">, BAPAK </w:t>
      </w:r>
      <w:r w:rsidRPr="000B260E">
        <w:rPr>
          <w:rFonts w:ascii="Tahoma" w:hAnsi="Tahoma" w:cs="Tahoma"/>
          <w:b/>
        </w:rPr>
        <w:t>H. YUYUN HIDAYAT, Drs</w:t>
      </w:r>
      <w:r w:rsidRPr="000B260E">
        <w:rPr>
          <w:rFonts w:ascii="Tahoma" w:hAnsi="Tahoma" w:cs="Tahoma"/>
          <w:b/>
          <w:lang w:val="en-US"/>
        </w:rPr>
        <w:t>;</w:t>
      </w:r>
    </w:p>
    <w:p w:rsidR="00892A9C" w:rsidRPr="00D53BED" w:rsidP="00892A9C">
      <w:pPr>
        <w:pStyle w:val="ListParagraph"/>
        <w:numPr>
          <w:ilvl w:val="0"/>
          <w:numId w:val="3"/>
        </w:numPr>
        <w:jc w:val="both"/>
        <w:rPr>
          <w:rFonts w:ascii="Tahoma" w:hAnsi="Tahoma" w:cs="Tahoma"/>
          <w:bCs/>
        </w:rPr>
      </w:pPr>
      <w:r w:rsidRPr="000B260E">
        <w:rPr>
          <w:rFonts w:ascii="Tahoma" w:hAnsi="Tahoma" w:cs="Tahoma"/>
          <w:bCs/>
        </w:rPr>
        <w:t xml:space="preserve">KETUA STIE SEBELAS APRIL SUMEDANG, </w:t>
      </w:r>
      <w:r w:rsidRPr="000B260E">
        <w:rPr>
          <w:rFonts w:ascii="Tahoma" w:hAnsi="Tahoma" w:cs="Tahoma"/>
          <w:bCs/>
          <w:lang w:val="en-US"/>
        </w:rPr>
        <w:t xml:space="preserve">BAPAK </w:t>
      </w:r>
      <w:r w:rsidRPr="000B260E">
        <w:rPr>
          <w:rFonts w:ascii="Tahoma" w:hAnsi="Tahoma" w:cs="Tahoma"/>
          <w:b/>
          <w:bCs/>
        </w:rPr>
        <w:t>Dr. H. ARIFIN, S.E., M.Ak</w:t>
      </w:r>
      <w:r w:rsidRPr="000B260E">
        <w:rPr>
          <w:rFonts w:ascii="Tahoma" w:hAnsi="Tahoma" w:cs="Tahoma"/>
          <w:bCs/>
        </w:rPr>
        <w:t>;</w:t>
      </w:r>
    </w:p>
    <w:p w:rsidR="00D53BED" w:rsidRPr="000B260E" w:rsidP="00D53BED">
      <w:pPr>
        <w:pStyle w:val="ListParagraph"/>
        <w:jc w:val="both"/>
        <w:rPr>
          <w:rFonts w:ascii="Tahoma" w:hAnsi="Tahoma" w:cs="Tahoma"/>
          <w:bCs/>
        </w:rPr>
      </w:pPr>
    </w:p>
    <w:p w:rsidR="00892A9C" w:rsidRPr="00D53BED" w:rsidP="00892A9C">
      <w:pPr>
        <w:pStyle w:val="ListParagraph"/>
        <w:numPr>
          <w:ilvl w:val="0"/>
          <w:numId w:val="3"/>
        </w:numPr>
        <w:jc w:val="both"/>
        <w:rPr>
          <w:rFonts w:ascii="Tahoma" w:hAnsi="Tahoma" w:cs="Tahoma"/>
          <w:bCs/>
        </w:rPr>
      </w:pPr>
      <w:r w:rsidRPr="000B260E">
        <w:rPr>
          <w:rFonts w:ascii="Tahoma" w:hAnsi="Tahoma" w:cs="Tahoma"/>
          <w:bCs/>
          <w:lang w:val="en-US"/>
        </w:rPr>
        <w:t>PARA DOSEN PEMBIMBING LAPANGAN YANG HADIR PADA KESEMPATAN INI;</w:t>
      </w:r>
    </w:p>
    <w:p w:rsidR="00D53BED" w:rsidRPr="00D53BED" w:rsidP="00D53BED">
      <w:pPr>
        <w:pStyle w:val="ListParagraph"/>
        <w:rPr>
          <w:rFonts w:ascii="Tahoma" w:hAnsi="Tahoma" w:cs="Tahoma"/>
          <w:bCs/>
        </w:rPr>
      </w:pPr>
    </w:p>
    <w:p w:rsidR="00D53BED" w:rsidRPr="00D53BED" w:rsidP="00D53BED">
      <w:pPr>
        <w:pStyle w:val="ListParagraph"/>
        <w:numPr>
          <w:ilvl w:val="0"/>
          <w:numId w:val="3"/>
        </w:numPr>
        <w:jc w:val="both"/>
        <w:rPr>
          <w:rFonts w:ascii="Tahoma" w:hAnsi="Tahoma" w:cs="Tahoma"/>
          <w:bCs/>
        </w:rPr>
      </w:pPr>
      <w:r w:rsidRPr="000B260E">
        <w:rPr>
          <w:rFonts w:ascii="Tahoma" w:hAnsi="Tahoma" w:cs="Tahoma"/>
          <w:bCs/>
          <w:lang w:val="en-US"/>
        </w:rPr>
        <w:t xml:space="preserve">JAJARAN PANITIA PENYELENGGARA DAN </w:t>
      </w:r>
      <w:r w:rsidR="00A33F7D">
        <w:rPr>
          <w:rFonts w:ascii="Tahoma" w:hAnsi="Tahoma" w:cs="Tahoma"/>
          <w:bCs/>
          <w:lang w:val="en-US"/>
        </w:rPr>
        <w:t>PARA PESERTA WEBINAR</w:t>
      </w:r>
      <w:r w:rsidRPr="000B260E">
        <w:rPr>
          <w:rFonts w:ascii="Tahoma" w:hAnsi="Tahoma" w:cs="Tahoma"/>
          <w:bCs/>
          <w:lang w:val="en-US"/>
        </w:rPr>
        <w:t xml:space="preserve">; </w:t>
      </w:r>
    </w:p>
    <w:p w:rsidR="00D53BED" w:rsidRPr="00D53BED" w:rsidP="00D53BED">
      <w:pPr>
        <w:jc w:val="both"/>
        <w:rPr>
          <w:bCs/>
          <w:sz w:val="2"/>
        </w:rPr>
      </w:pPr>
    </w:p>
    <w:p w:rsidR="001C1C73" w:rsidRPr="00D53BED" w:rsidP="00D53BED">
      <w:pPr>
        <w:pStyle w:val="ListParagraph"/>
        <w:numPr>
          <w:ilvl w:val="0"/>
          <w:numId w:val="3"/>
        </w:numPr>
        <w:jc w:val="both"/>
        <w:rPr>
          <w:rFonts w:ascii="Tahoma" w:hAnsi="Tahoma" w:cs="Tahoma"/>
          <w:bCs/>
        </w:rPr>
      </w:pPr>
      <w:r w:rsidRPr="00D53BED">
        <w:rPr>
          <w:rFonts w:ascii="Tahoma" w:hAnsi="Tahoma" w:cs="Tahoma"/>
          <w:bCs/>
          <w:lang w:val="en-US"/>
        </w:rPr>
        <w:t>HADIRIN TAMU UNDANGAN LAINNYA YANG TAK DAPAT SAYA SEBUTKAN SATU PER SATU.</w:t>
      </w:r>
    </w:p>
    <w:p w:rsidR="00170351" w:rsidRPr="000B260E" w:rsidP="00892A9C">
      <w:pPr>
        <w:pStyle w:val="BodyTextIndent2"/>
        <w:spacing w:line="240" w:lineRule="auto"/>
        <w:ind w:left="0"/>
        <w:rPr>
          <w:rFonts w:ascii="Tahoma" w:hAnsi="Tahoma" w:cs="Tahoma"/>
          <w:b w:val="0"/>
          <w:bCs/>
          <w:sz w:val="22"/>
          <w:szCs w:val="22"/>
          <w:lang w:val="id-ID"/>
        </w:rPr>
      </w:pPr>
    </w:p>
    <w:p w:rsidR="00D1613C" w:rsidP="00D202A4">
      <w:pPr>
        <w:spacing w:line="360" w:lineRule="auto"/>
        <w:jc w:val="both"/>
        <w:textAlignment w:val="auto"/>
        <w:rPr>
          <w:b/>
          <w:sz w:val="22"/>
          <w:szCs w:val="22"/>
          <w:lang w:val="en-ID"/>
        </w:rPr>
      </w:pPr>
      <w:r>
        <w:rPr>
          <w:rFonts w:eastAsia="Calibri"/>
          <w:sz w:val="22"/>
          <w:szCs w:val="22"/>
        </w:rPr>
        <w:t>PERTAMA</w:t>
      </w:r>
      <w:r w:rsidRPr="000B260E" w:rsidR="0000774F">
        <w:rPr>
          <w:rFonts w:eastAsia="Calibri"/>
          <w:sz w:val="22"/>
          <w:szCs w:val="22"/>
          <w:lang w:val="id-ID"/>
        </w:rPr>
        <w:t xml:space="preserve"> </w:t>
      </w:r>
      <w:r>
        <w:rPr>
          <w:rFonts w:eastAsia="Calibri"/>
          <w:sz w:val="22"/>
          <w:szCs w:val="22"/>
          <w:lang w:val="id-ID"/>
        </w:rPr>
        <w:t>DAN PALING UTAMA</w:t>
      </w:r>
      <w:r w:rsidRPr="000B260E" w:rsidR="00170351">
        <w:rPr>
          <w:rFonts w:eastAsia="Calibri"/>
          <w:sz w:val="22"/>
          <w:szCs w:val="22"/>
          <w:lang w:val="id-ID"/>
        </w:rPr>
        <w:t xml:space="preserve"> </w:t>
      </w:r>
      <w:r w:rsidRPr="000B260E" w:rsidR="00305118">
        <w:rPr>
          <w:rFonts w:eastAsia="Calibri"/>
          <w:sz w:val="22"/>
          <w:szCs w:val="22"/>
        </w:rPr>
        <w:t>MARILAH KITA PANJATKAN PUJI SYUKUR K</w:t>
      </w:r>
      <w:r w:rsidRPr="000B260E" w:rsidR="00170351">
        <w:rPr>
          <w:rFonts w:eastAsia="Calibri"/>
          <w:sz w:val="22"/>
          <w:szCs w:val="22"/>
        </w:rPr>
        <w:t>E HADIRAT ALLAH SWT, ATAS</w:t>
      </w:r>
      <w:r w:rsidRPr="000B260E" w:rsidR="00170351">
        <w:rPr>
          <w:rFonts w:eastAsia="Calibri"/>
          <w:sz w:val="22"/>
          <w:szCs w:val="22"/>
          <w:lang w:val="id-ID"/>
        </w:rPr>
        <w:t xml:space="preserve"> LIMPAHAN</w:t>
      </w:r>
      <w:r w:rsidRPr="000B260E" w:rsidR="00170351">
        <w:rPr>
          <w:rFonts w:eastAsia="Calibri"/>
          <w:sz w:val="22"/>
          <w:szCs w:val="22"/>
        </w:rPr>
        <w:t xml:space="preserve"> RAHMAT DAN </w:t>
      </w:r>
      <w:r w:rsidRPr="000B260E" w:rsidR="00170351">
        <w:rPr>
          <w:rFonts w:eastAsia="Calibri"/>
          <w:sz w:val="22"/>
          <w:szCs w:val="22"/>
          <w:lang w:val="id-ID"/>
        </w:rPr>
        <w:t>KARUNIA-NYA,</w:t>
      </w:r>
      <w:r w:rsidRPr="000B260E" w:rsidR="00305118">
        <w:rPr>
          <w:rFonts w:eastAsia="Calibri"/>
          <w:sz w:val="22"/>
          <w:szCs w:val="22"/>
        </w:rPr>
        <w:t xml:space="preserve"> PADA HARI INI </w:t>
      </w:r>
      <w:r w:rsidRPr="000B260E" w:rsidR="00170351">
        <w:rPr>
          <w:rFonts w:eastAsia="Calibri"/>
          <w:sz w:val="22"/>
          <w:szCs w:val="22"/>
          <w:lang w:val="id-ID"/>
        </w:rPr>
        <w:t>DALAM KEADAAN SEHAT WAL’AFIAT</w:t>
      </w:r>
      <w:r w:rsidRPr="000B260E" w:rsidR="001C1C73">
        <w:rPr>
          <w:rFonts w:eastAsia="Calibri"/>
          <w:sz w:val="22"/>
          <w:szCs w:val="22"/>
        </w:rPr>
        <w:t>,</w:t>
      </w:r>
      <w:r>
        <w:rPr>
          <w:rFonts w:eastAsia="Calibri"/>
          <w:sz w:val="22"/>
          <w:szCs w:val="22"/>
        </w:rPr>
        <w:t xml:space="preserve"> </w:t>
      </w:r>
      <w:r w:rsidRPr="000B260E" w:rsidR="00305118">
        <w:rPr>
          <w:rFonts w:eastAsia="Calibri"/>
          <w:sz w:val="22"/>
          <w:szCs w:val="22"/>
        </w:rPr>
        <w:t xml:space="preserve">KITA DAPAT </w:t>
      </w:r>
      <w:r w:rsidRPr="000B260E" w:rsidR="001C1C73">
        <w:rPr>
          <w:rFonts w:eastAsia="Calibri"/>
          <w:sz w:val="22"/>
          <w:szCs w:val="22"/>
          <w:lang w:val="id-ID"/>
        </w:rPr>
        <w:t xml:space="preserve">HADIR DAN BERTATAP MUKA MELALUI </w:t>
      </w:r>
      <w:r w:rsidRPr="000B260E" w:rsidR="00F20588">
        <w:rPr>
          <w:rFonts w:eastAsia="Calibri"/>
          <w:i/>
          <w:sz w:val="22"/>
          <w:szCs w:val="22"/>
          <w:lang w:val="id-ID"/>
        </w:rPr>
        <w:t>VIRTUAL</w:t>
      </w:r>
      <w:r>
        <w:rPr>
          <w:rFonts w:eastAsia="Calibri"/>
          <w:i/>
          <w:sz w:val="22"/>
          <w:szCs w:val="22"/>
          <w:lang w:val="en-ID"/>
        </w:rPr>
        <w:t xml:space="preserve"> </w:t>
      </w:r>
      <w:r w:rsidRPr="000B260E" w:rsidR="001C1C73">
        <w:rPr>
          <w:rFonts w:eastAsia="Calibri"/>
          <w:i/>
          <w:sz w:val="22"/>
          <w:szCs w:val="22"/>
          <w:lang w:val="id-ID"/>
        </w:rPr>
        <w:t xml:space="preserve">MEETING </w:t>
      </w:r>
      <w:r>
        <w:rPr>
          <w:rFonts w:eastAsia="Calibri"/>
          <w:sz w:val="22"/>
          <w:szCs w:val="22"/>
          <w:lang w:val="en-ID"/>
        </w:rPr>
        <w:t>DALAM</w:t>
      </w:r>
      <w:r w:rsidRPr="000B260E" w:rsidR="0000774F">
        <w:rPr>
          <w:rFonts w:eastAsia="Calibri"/>
          <w:sz w:val="22"/>
          <w:szCs w:val="22"/>
          <w:lang w:val="id-ID"/>
        </w:rPr>
        <w:t xml:space="preserve"> ACARA </w:t>
      </w:r>
      <w:r>
        <w:rPr>
          <w:rFonts w:eastAsia="Calibri"/>
          <w:sz w:val="22"/>
          <w:szCs w:val="22"/>
          <w:lang w:val="en-ID"/>
        </w:rPr>
        <w:t xml:space="preserve">WEBINAR </w:t>
      </w:r>
      <w:r w:rsidRPr="000B260E" w:rsidR="00D202A4">
        <w:rPr>
          <w:b/>
          <w:sz w:val="22"/>
          <w:szCs w:val="22"/>
          <w:lang w:val="id-ID"/>
        </w:rPr>
        <w:t>“IMPLEMENTASI TEKNOLOGI INFORMASI AKUNTANSI DI BIDANG PROFESI”</w:t>
      </w:r>
    </w:p>
    <w:p w:rsidR="000356AA" w:rsidRPr="000356AA" w:rsidP="00D202A4">
      <w:pPr>
        <w:spacing w:line="360" w:lineRule="auto"/>
        <w:jc w:val="both"/>
        <w:textAlignment w:val="auto"/>
        <w:rPr>
          <w:rFonts w:eastAsia="Calibri"/>
          <w:sz w:val="22"/>
          <w:szCs w:val="22"/>
          <w:lang w:val="en-ID"/>
        </w:rPr>
      </w:pPr>
    </w:p>
    <w:p w:rsidR="000B260E" w:rsidRPr="000B260E" w:rsidP="004A31ED">
      <w:pPr>
        <w:spacing w:line="360" w:lineRule="auto"/>
        <w:jc w:val="both"/>
        <w:textAlignment w:val="auto"/>
        <w:rPr>
          <w:rFonts w:eastAsia="Calibri"/>
          <w:sz w:val="22"/>
          <w:szCs w:val="22"/>
        </w:rPr>
      </w:pPr>
      <w:r w:rsidRPr="000B260E">
        <w:rPr>
          <w:rFonts w:eastAsia="Calibri"/>
          <w:sz w:val="22"/>
          <w:szCs w:val="22"/>
          <w:lang w:val="id-ID"/>
        </w:rPr>
        <w:t>SHALAWAT SERTA SALAM</w:t>
      </w:r>
      <w:r w:rsidRPr="000B260E" w:rsidR="00D1613C">
        <w:rPr>
          <w:rFonts w:eastAsia="Calibri"/>
          <w:sz w:val="22"/>
          <w:szCs w:val="22"/>
          <w:lang w:val="id-ID"/>
        </w:rPr>
        <w:t xml:space="preserve"> SEMOGA SENANTIASA TERLIMPAH CURAH KE HARIBAAN NABI AGUNG, NABI MUHAMMAD </w:t>
      </w:r>
      <w:r w:rsidRPr="000356AA" w:rsidR="00D1613C">
        <w:rPr>
          <w:rFonts w:eastAsia="Calibri"/>
          <w:i/>
          <w:sz w:val="22"/>
          <w:szCs w:val="22"/>
          <w:lang w:val="id-ID"/>
        </w:rPr>
        <w:t>SHA</w:t>
      </w:r>
      <w:r w:rsidRPr="000356AA" w:rsidR="000356AA">
        <w:rPr>
          <w:rFonts w:eastAsia="Calibri"/>
          <w:i/>
          <w:sz w:val="22"/>
          <w:szCs w:val="22"/>
          <w:lang w:val="en-ID"/>
        </w:rPr>
        <w:t>L</w:t>
      </w:r>
      <w:r w:rsidRPr="000356AA" w:rsidR="00D1613C">
        <w:rPr>
          <w:rFonts w:eastAsia="Calibri"/>
          <w:i/>
          <w:sz w:val="22"/>
          <w:szCs w:val="22"/>
          <w:lang w:val="id-ID"/>
        </w:rPr>
        <w:t>LALLAHU ALAIHI WASSALAM</w:t>
      </w:r>
      <w:r w:rsidRPr="000B260E" w:rsidR="00D1613C">
        <w:rPr>
          <w:rFonts w:eastAsia="Calibri"/>
          <w:sz w:val="22"/>
          <w:szCs w:val="22"/>
          <w:lang w:val="id-ID"/>
        </w:rPr>
        <w:t xml:space="preserve">, KEPADA KELUARGANYA, PARA SAHABATNYA, </w:t>
      </w:r>
      <w:r w:rsidR="004A31ED">
        <w:rPr>
          <w:rFonts w:eastAsia="Calibri"/>
          <w:sz w:val="22"/>
          <w:szCs w:val="22"/>
          <w:lang w:val="en-ID"/>
        </w:rPr>
        <w:t xml:space="preserve">TABI’IN, </w:t>
      </w:r>
      <w:r w:rsidRPr="000B260E" w:rsidR="00D1613C">
        <w:rPr>
          <w:rFonts w:eastAsia="Calibri"/>
          <w:sz w:val="22"/>
          <w:szCs w:val="22"/>
          <w:lang w:val="id-ID"/>
        </w:rPr>
        <w:t>TABI</w:t>
      </w:r>
      <w:r w:rsidR="004A31ED">
        <w:rPr>
          <w:rFonts w:eastAsia="Calibri"/>
          <w:sz w:val="22"/>
          <w:szCs w:val="22"/>
          <w:lang w:val="en-ID"/>
        </w:rPr>
        <w:t>’</w:t>
      </w:r>
      <w:r w:rsidRPr="000B260E" w:rsidR="00D1613C">
        <w:rPr>
          <w:rFonts w:eastAsia="Calibri"/>
          <w:sz w:val="22"/>
          <w:szCs w:val="22"/>
          <w:lang w:val="id-ID"/>
        </w:rPr>
        <w:t>IT-TABI</w:t>
      </w:r>
      <w:r w:rsidR="004A31ED">
        <w:rPr>
          <w:rFonts w:eastAsia="Calibri"/>
          <w:sz w:val="22"/>
          <w:szCs w:val="22"/>
          <w:lang w:val="en-ID"/>
        </w:rPr>
        <w:t>’</w:t>
      </w:r>
      <w:r w:rsidR="004A31ED">
        <w:rPr>
          <w:rFonts w:eastAsia="Calibri"/>
          <w:sz w:val="22"/>
          <w:szCs w:val="22"/>
          <w:lang w:val="id-ID"/>
        </w:rPr>
        <w:t>IN</w:t>
      </w:r>
      <w:r w:rsidRPr="000B260E">
        <w:rPr>
          <w:rFonts w:eastAsia="Calibri"/>
          <w:sz w:val="22"/>
          <w:szCs w:val="22"/>
          <w:lang w:val="id-ID"/>
        </w:rPr>
        <w:t>,</w:t>
      </w:r>
      <w:r w:rsidRPr="000B260E" w:rsidR="00D1613C">
        <w:rPr>
          <w:rFonts w:eastAsia="Calibri"/>
          <w:sz w:val="22"/>
          <w:szCs w:val="22"/>
          <w:lang w:val="id-ID"/>
        </w:rPr>
        <w:t xml:space="preserve"> SERTA KEPADA KITA SELAKU UMATNYA YANG TAAT DAN PATUH TERHADAP AJARANNYA.</w:t>
      </w:r>
    </w:p>
    <w:p w:rsidR="00892A9C" w:rsidRPr="000B260E" w:rsidP="00305118">
      <w:pPr>
        <w:spacing w:line="360" w:lineRule="auto"/>
        <w:jc w:val="both"/>
        <w:textAlignment w:val="auto"/>
        <w:rPr>
          <w:rFonts w:eastAsia="Calibri"/>
          <w:sz w:val="22"/>
          <w:szCs w:val="22"/>
        </w:rPr>
      </w:pPr>
    </w:p>
    <w:p w:rsidR="00C31517" w:rsidRPr="000B260E" w:rsidP="00C31517">
      <w:pPr>
        <w:jc w:val="both"/>
        <w:textAlignment w:val="auto"/>
        <w:rPr>
          <w:rFonts w:eastAsia="Calibri"/>
          <w:b/>
          <w:sz w:val="22"/>
          <w:szCs w:val="22"/>
          <w:lang w:val="id-ID"/>
        </w:rPr>
      </w:pPr>
      <w:r w:rsidRPr="000B260E">
        <w:rPr>
          <w:rFonts w:eastAsia="Calibri"/>
          <w:b/>
          <w:sz w:val="22"/>
          <w:szCs w:val="22"/>
        </w:rPr>
        <w:t>HADIRIN YANG SAYA HORMATI</w:t>
      </w:r>
      <w:r w:rsidRPr="000B260E">
        <w:rPr>
          <w:rFonts w:eastAsia="Calibri"/>
          <w:b/>
          <w:sz w:val="22"/>
          <w:szCs w:val="22"/>
          <w:lang w:val="id-ID"/>
        </w:rPr>
        <w:t>,</w:t>
      </w:r>
    </w:p>
    <w:p w:rsidR="00C31517" w:rsidRPr="000B260E" w:rsidP="00C31517">
      <w:pPr>
        <w:spacing w:line="360" w:lineRule="auto"/>
        <w:jc w:val="both"/>
        <w:textAlignment w:val="auto"/>
        <w:rPr>
          <w:rFonts w:eastAsia="Calibri"/>
          <w:b/>
          <w:sz w:val="22"/>
          <w:szCs w:val="22"/>
          <w:lang w:val="id-ID"/>
        </w:rPr>
      </w:pPr>
    </w:p>
    <w:p w:rsidR="00B13D94" w:rsidRPr="000B260E" w:rsidP="00B13D94">
      <w:pPr>
        <w:overflowPunct/>
        <w:autoSpaceDE/>
        <w:autoSpaceDN/>
        <w:adjustRightInd/>
        <w:spacing w:line="360" w:lineRule="auto"/>
        <w:jc w:val="both"/>
        <w:textAlignment w:val="auto"/>
        <w:rPr>
          <w:sz w:val="22"/>
          <w:szCs w:val="22"/>
        </w:rPr>
      </w:pPr>
      <w:r w:rsidRPr="000B260E">
        <w:rPr>
          <w:sz w:val="22"/>
          <w:szCs w:val="22"/>
        </w:rPr>
        <w:t>SEBAGAI DAMPAK PANDEMI COVID-19, PROSES PEMBELAJARAN DAN PERKULIAHAN DI KABUPATEN SUMEDANG LEBIH MENGUTAMAKAN</w:t>
      </w:r>
      <w:r>
        <w:rPr>
          <w:sz w:val="22"/>
          <w:szCs w:val="22"/>
        </w:rPr>
        <w:t xml:space="preserve"> </w:t>
      </w:r>
      <w:r w:rsidRPr="000B260E">
        <w:rPr>
          <w:sz w:val="22"/>
          <w:szCs w:val="22"/>
        </w:rPr>
        <w:t xml:space="preserve">BELAJAR DI RUMAH (BDR) MELALUI SISTEM </w:t>
      </w:r>
      <w:r w:rsidRPr="0049660C">
        <w:rPr>
          <w:i/>
          <w:sz w:val="22"/>
          <w:szCs w:val="22"/>
        </w:rPr>
        <w:t>ONLINE</w:t>
      </w:r>
      <w:r w:rsidRPr="000B260E">
        <w:rPr>
          <w:sz w:val="22"/>
          <w:szCs w:val="22"/>
        </w:rPr>
        <w:t xml:space="preserve"> ATAU DARING. JIKA TERPAKSA HARUS DILAKUKAN DENGAN BERINTERAKSI SOSIAL, MAKA DIWAJIBKAN UNTUK SELALU</w:t>
      </w:r>
      <w:r>
        <w:rPr>
          <w:sz w:val="22"/>
          <w:szCs w:val="22"/>
        </w:rPr>
        <w:t xml:space="preserve"> </w:t>
      </w:r>
      <w:r w:rsidRPr="000B260E">
        <w:rPr>
          <w:sz w:val="22"/>
          <w:szCs w:val="22"/>
        </w:rPr>
        <w:t>MENAATI PROTOKOL KESEHATAN YANG TELAH DITETAPKAN SEPERTI MENJAGA JARAK, MENGHINDARI KERUMUNAN, MENGGUNAKAN MASKER, MENCUCI TANGAN, DAN LAIN SEBAGAINYA, GUNA MENGHINDARI PENULARAN DAN PENYEBARAN COVID-19.</w:t>
      </w:r>
    </w:p>
    <w:p w:rsidR="00B13D94" w:rsidRPr="000B260E" w:rsidP="00B13D94">
      <w:pPr>
        <w:overflowPunct/>
        <w:autoSpaceDE/>
        <w:autoSpaceDN/>
        <w:adjustRightInd/>
        <w:spacing w:line="360" w:lineRule="auto"/>
        <w:jc w:val="both"/>
        <w:textAlignment w:val="auto"/>
        <w:rPr>
          <w:sz w:val="22"/>
          <w:szCs w:val="22"/>
        </w:rPr>
      </w:pPr>
    </w:p>
    <w:p w:rsidR="00B13D94" w:rsidRPr="000B260E" w:rsidP="00B13D94">
      <w:pPr>
        <w:overflowPunct/>
        <w:autoSpaceDE/>
        <w:autoSpaceDN/>
        <w:adjustRightInd/>
        <w:spacing w:line="360" w:lineRule="auto"/>
        <w:jc w:val="both"/>
        <w:textAlignment w:val="auto"/>
        <w:rPr>
          <w:sz w:val="22"/>
          <w:szCs w:val="22"/>
        </w:rPr>
      </w:pPr>
      <w:r w:rsidRPr="000B260E">
        <w:rPr>
          <w:sz w:val="22"/>
          <w:szCs w:val="22"/>
        </w:rPr>
        <w:t>DENGAN DEMIKIAN, MESKIPUN DALAM KONDISI PANDEMI DIHARAPKAN WARGA MASYARAKAT TETAP BERAKTIVITAS DAN BERKREASI, SEHINGGA MENGHASILKAN PENDAPATAN YANG MENUNJANG KEHIDUPAN EKONOMINYA, TANPA MENGESAMPINGKAN PROTOKOL KESEHATAN DALAM MENERAPKAN ADAPTASI KEBIASAAN BARU (AKB), SEBAGAIMANA HARAPAN KITA BERSAMA, YAITU EKONOMI TETAP PRODUKTIF, PENANGANAN COVID-19 BERLANGSUNG EFEKTIF.</w:t>
      </w:r>
    </w:p>
    <w:p w:rsidR="00B13D94" w:rsidP="00B13D94">
      <w:pPr>
        <w:overflowPunct/>
        <w:autoSpaceDE/>
        <w:autoSpaceDN/>
        <w:adjustRightInd/>
        <w:jc w:val="both"/>
        <w:textAlignment w:val="auto"/>
        <w:rPr>
          <w:sz w:val="22"/>
          <w:szCs w:val="22"/>
        </w:rPr>
      </w:pPr>
    </w:p>
    <w:p w:rsidR="00790700" w:rsidRPr="000B260E" w:rsidP="00790700">
      <w:pPr>
        <w:jc w:val="both"/>
        <w:textAlignment w:val="auto"/>
        <w:rPr>
          <w:rFonts w:eastAsia="Calibri"/>
          <w:b/>
          <w:sz w:val="22"/>
          <w:szCs w:val="22"/>
          <w:lang w:val="id-ID"/>
        </w:rPr>
      </w:pPr>
      <w:r w:rsidRPr="000B260E">
        <w:rPr>
          <w:rFonts w:eastAsia="Calibri"/>
          <w:b/>
          <w:sz w:val="22"/>
          <w:szCs w:val="22"/>
          <w:lang w:val="id-ID"/>
        </w:rPr>
        <w:t xml:space="preserve">ANAK-ANAKKU </w:t>
      </w:r>
      <w:r w:rsidRPr="000B260E">
        <w:rPr>
          <w:rFonts w:eastAsia="Calibri"/>
          <w:b/>
          <w:sz w:val="22"/>
          <w:szCs w:val="22"/>
        </w:rPr>
        <w:t>MAHASISWA STIE SEBELAS APRIL SUMEDANG YANG BERBAHAGIA</w:t>
      </w:r>
      <w:r w:rsidRPr="000B260E">
        <w:rPr>
          <w:rFonts w:eastAsia="Calibri"/>
          <w:b/>
          <w:sz w:val="22"/>
          <w:szCs w:val="22"/>
          <w:lang w:val="id-ID"/>
        </w:rPr>
        <w:t>,</w:t>
      </w:r>
    </w:p>
    <w:p w:rsidR="00790700" w:rsidRPr="000B260E" w:rsidP="00790700">
      <w:pPr>
        <w:pStyle w:val="NoSpacing"/>
        <w:spacing w:line="360" w:lineRule="auto"/>
        <w:jc w:val="both"/>
        <w:rPr>
          <w:sz w:val="22"/>
          <w:szCs w:val="22"/>
        </w:rPr>
      </w:pPr>
    </w:p>
    <w:p w:rsidR="00E21E8F" w:rsidP="009312F2">
      <w:pPr>
        <w:spacing w:line="360" w:lineRule="auto"/>
        <w:jc w:val="both"/>
        <w:rPr>
          <w:sz w:val="22"/>
          <w:szCs w:val="22"/>
        </w:rPr>
      </w:pPr>
      <w:r w:rsidRPr="000B260E">
        <w:rPr>
          <w:caps/>
          <w:sz w:val="22"/>
          <w:szCs w:val="22"/>
          <w:lang w:val="id-ID"/>
        </w:rPr>
        <w:t xml:space="preserve">SEBAGAIMANA KITA KETAHUI BERSAMA, BAHWA </w:t>
      </w:r>
      <w:r w:rsidRPr="000B260E" w:rsidR="006B5C75">
        <w:rPr>
          <w:sz w:val="22"/>
          <w:szCs w:val="22"/>
        </w:rPr>
        <w:t xml:space="preserve">PERKEMBANGAN TEKNOLOGI INFORMASI TELAH MEMBAWA DAMPAK </w:t>
      </w:r>
      <w:r w:rsidR="00F06B91">
        <w:rPr>
          <w:sz w:val="22"/>
          <w:szCs w:val="22"/>
        </w:rPr>
        <w:t xml:space="preserve">YANG SANGAT BESAR </w:t>
      </w:r>
      <w:r w:rsidRPr="000B260E" w:rsidR="006B5C75">
        <w:rPr>
          <w:sz w:val="22"/>
          <w:szCs w:val="22"/>
        </w:rPr>
        <w:t xml:space="preserve">DALAM </w:t>
      </w:r>
      <w:r>
        <w:rPr>
          <w:sz w:val="22"/>
          <w:szCs w:val="22"/>
        </w:rPr>
        <w:t>KEHIDUPAN MASYARAKAT. SEJAK DI</w:t>
      </w:r>
      <w:r w:rsidRPr="000B260E" w:rsidR="006B5C75">
        <w:rPr>
          <w:sz w:val="22"/>
          <w:szCs w:val="22"/>
        </w:rPr>
        <w:t xml:space="preserve">TEMUKANNYA KOMPUTER PADA TAHUN 1955, PERADABAN DUNIA TELAH MEMASUKI ERA INFORMASI. TEKNOLOGI INFORMASI DENGAN KOMPUTER SEBAGAI MOTOR PENGGERAKNYA TELAH MENGUBAH SEGALANYA. </w:t>
      </w:r>
    </w:p>
    <w:p w:rsidR="00E21E8F" w:rsidP="009312F2">
      <w:pPr>
        <w:spacing w:line="360" w:lineRule="auto"/>
        <w:jc w:val="both"/>
        <w:rPr>
          <w:sz w:val="22"/>
          <w:szCs w:val="22"/>
        </w:rPr>
      </w:pPr>
    </w:p>
    <w:p w:rsidR="006B5C75" w:rsidRPr="000B260E" w:rsidP="009312F2">
      <w:pPr>
        <w:spacing w:line="360" w:lineRule="auto"/>
        <w:jc w:val="both"/>
        <w:rPr>
          <w:sz w:val="22"/>
          <w:szCs w:val="22"/>
        </w:rPr>
      </w:pPr>
      <w:r w:rsidRPr="000B260E">
        <w:rPr>
          <w:sz w:val="22"/>
          <w:szCs w:val="22"/>
        </w:rPr>
        <w:t xml:space="preserve">PEMROSESAN INFORMASI BERBASIS KOMPUTER MULAI DIKENAL ORANG DAN HINGGA SAAT INI SUDAH BANYAK </w:t>
      </w:r>
      <w:r w:rsidRPr="00E21E8F">
        <w:rPr>
          <w:i/>
          <w:sz w:val="22"/>
          <w:szCs w:val="22"/>
        </w:rPr>
        <w:t>SOFTWARE</w:t>
      </w:r>
      <w:r w:rsidRPr="000B260E">
        <w:rPr>
          <w:sz w:val="22"/>
          <w:szCs w:val="22"/>
        </w:rPr>
        <w:t xml:space="preserve"> YANG DAPAT DIGUNAKAN ORANG SEBAGAI ALAT PENGOLAH DATA UNTUK MENGHASILKAN INFORMASI. DI</w:t>
      </w:r>
      <w:r w:rsidR="00E21E8F">
        <w:rPr>
          <w:sz w:val="22"/>
          <w:szCs w:val="22"/>
        </w:rPr>
        <w:t xml:space="preserve"> </w:t>
      </w:r>
      <w:r w:rsidRPr="000B260E">
        <w:rPr>
          <w:sz w:val="22"/>
          <w:szCs w:val="22"/>
        </w:rPr>
        <w:t>BIDANG AKUNTANSI, SISTEM PEMROSESAN INFORMASI AKUNTANSI BERBASIS KOMPUTER BANYAK DITAWARKAN DENGAN TUJUAN UNTUK MEMBERIKAN KEMUDAHAN BAGI PARA AKUNTAN UNTUK MENGHASILKAN INFORMASI YANG DAPAT DIPERCAYA, RELEVAN, TEPAT</w:t>
      </w:r>
      <w:r w:rsidR="00E21E8F">
        <w:rPr>
          <w:sz w:val="22"/>
          <w:szCs w:val="22"/>
        </w:rPr>
        <w:t xml:space="preserve"> WAKTU, LENGKAP, DAPAT DIPAHAMI</w:t>
      </w:r>
      <w:r w:rsidRPr="000B260E">
        <w:rPr>
          <w:sz w:val="22"/>
          <w:szCs w:val="22"/>
        </w:rPr>
        <w:t xml:space="preserve"> DAN TERUJI.</w:t>
      </w:r>
    </w:p>
    <w:p w:rsidR="006B5C75" w:rsidRPr="000B260E" w:rsidP="009312F2">
      <w:pPr>
        <w:spacing w:line="360" w:lineRule="auto"/>
        <w:jc w:val="both"/>
        <w:rPr>
          <w:sz w:val="22"/>
          <w:szCs w:val="22"/>
        </w:rPr>
      </w:pPr>
    </w:p>
    <w:p w:rsidR="003B7EBB" w:rsidRPr="000B260E" w:rsidP="009312F2">
      <w:pPr>
        <w:spacing w:line="360" w:lineRule="auto"/>
        <w:jc w:val="both"/>
        <w:rPr>
          <w:caps/>
          <w:sz w:val="22"/>
          <w:szCs w:val="22"/>
        </w:rPr>
      </w:pPr>
      <w:r w:rsidRPr="000B260E">
        <w:rPr>
          <w:sz w:val="22"/>
          <w:szCs w:val="22"/>
        </w:rPr>
        <w:t>DALAM ERA BISNIS GLOBAL, PENGARUH KEMAJUAN TEKNOLOGI INFORMASI TIDAK DAPAT DIHINDARKAN LAGI, SEPERTI PENGGUNAAN TELEPON, FAKSIMILI, KOMPUTER, DAN SATELIT DALAM BERBAGAI AKTIVITAS SARANA BERKOMUNIKASI PERUSAHAAN. TEKNOLOGI INFORMASI MEMUNGKINKAN MANUSIA UNTUK MEMPEROLEH INFORMASI DARI TEMPAT YANG BERJAUHAN DALAM WAKTU YANG SINGKAT DAN DENGAN BIAYA YANG MURAH.</w:t>
      </w:r>
    </w:p>
    <w:p w:rsidR="009312F2" w:rsidRPr="000B260E" w:rsidP="009312F2">
      <w:pPr>
        <w:spacing w:line="360" w:lineRule="auto"/>
        <w:jc w:val="both"/>
        <w:rPr>
          <w:caps/>
          <w:sz w:val="22"/>
          <w:szCs w:val="22"/>
        </w:rPr>
      </w:pPr>
    </w:p>
    <w:p w:rsidR="00734D11" w:rsidP="00A23FBE">
      <w:pPr>
        <w:spacing w:line="360" w:lineRule="auto"/>
        <w:jc w:val="both"/>
        <w:rPr>
          <w:sz w:val="22"/>
          <w:szCs w:val="22"/>
        </w:rPr>
      </w:pPr>
      <w:r w:rsidRPr="000B260E">
        <w:rPr>
          <w:caps/>
          <w:sz w:val="22"/>
          <w:szCs w:val="22"/>
          <w:lang w:val="id-ID"/>
        </w:rPr>
        <w:t>PADA DASARNYA</w:t>
      </w:r>
      <w:r w:rsidR="00C6438B">
        <w:rPr>
          <w:caps/>
          <w:sz w:val="22"/>
          <w:szCs w:val="22"/>
          <w:lang w:val="en-ID"/>
        </w:rPr>
        <w:t xml:space="preserve"> </w:t>
      </w:r>
      <w:r w:rsidRPr="000B260E" w:rsidR="006B5C75">
        <w:rPr>
          <w:caps/>
          <w:sz w:val="22"/>
          <w:szCs w:val="22"/>
        </w:rPr>
        <w:t>pengetahuan dan pemahaman mengenai implementasi atau penerapan tek</w:t>
      </w:r>
      <w:r w:rsidRPr="000B260E" w:rsidR="000E41F5">
        <w:rPr>
          <w:caps/>
          <w:sz w:val="22"/>
          <w:szCs w:val="22"/>
        </w:rPr>
        <w:t>nologi informasi akuntansi dala</w:t>
      </w:r>
      <w:r w:rsidRPr="000B260E" w:rsidR="000E41F5">
        <w:rPr>
          <w:caps/>
          <w:sz w:val="22"/>
          <w:szCs w:val="22"/>
          <w:lang w:val="id-ID"/>
        </w:rPr>
        <w:t>M BIDANG PROFESI</w:t>
      </w:r>
      <w:r w:rsidRPr="000B260E" w:rsidR="006B5C75">
        <w:rPr>
          <w:sz w:val="22"/>
          <w:szCs w:val="22"/>
        </w:rPr>
        <w:t xml:space="preserve"> BERTUJUAN UNTUK MEMANFAATKAN ATAUPUN MENGADOPSI INFORMASI AKUNTANSI </w:t>
      </w:r>
      <w:r w:rsidR="009E4E5A">
        <w:rPr>
          <w:sz w:val="22"/>
          <w:szCs w:val="22"/>
        </w:rPr>
        <w:t>DALAM</w:t>
      </w:r>
      <w:r>
        <w:rPr>
          <w:sz w:val="22"/>
          <w:szCs w:val="22"/>
        </w:rPr>
        <w:t xml:space="preserve"> PENGOLAHAN DATA. </w:t>
      </w:r>
    </w:p>
    <w:p w:rsidR="00734D11" w:rsidP="00A23FBE">
      <w:pPr>
        <w:spacing w:line="360" w:lineRule="auto"/>
        <w:jc w:val="both"/>
        <w:rPr>
          <w:sz w:val="22"/>
          <w:szCs w:val="22"/>
        </w:rPr>
      </w:pPr>
    </w:p>
    <w:p w:rsidR="00A23FBE" w:rsidRPr="000B260E" w:rsidP="00A23FBE">
      <w:pPr>
        <w:spacing w:line="360" w:lineRule="auto"/>
        <w:jc w:val="both"/>
        <w:rPr>
          <w:caps/>
          <w:sz w:val="22"/>
          <w:szCs w:val="22"/>
        </w:rPr>
      </w:pPr>
      <w:r w:rsidRPr="000B260E">
        <w:rPr>
          <w:sz w:val="22"/>
          <w:szCs w:val="22"/>
        </w:rPr>
        <w:t>HASIL DARI PENGOLAHAN DATA TERSEBUT DAPAT DIMANFAATKAN UNTUK BAHAN DALAM SEBUAH PENELITIAN KINERJA, PEDOMAN DALAM PENGAMBILAN SEBUAH KEPUTUSAN BAGI PENGGUNA ATAU DAPAT JUGA UNTUK MENCAPAI SEBUAH EFISIENSI DAN EKTIVITAS KEGIATAN USAHA. SEMAKIN LUAS PANDANGAN TERHADAP BENTUK PENERAPAN ATAU PEMAHAMAN TEKNOLOGI DI</w:t>
      </w:r>
      <w:r w:rsidR="009E4E5A">
        <w:rPr>
          <w:sz w:val="22"/>
          <w:szCs w:val="22"/>
        </w:rPr>
        <w:t xml:space="preserve"> </w:t>
      </w:r>
      <w:r w:rsidRPr="000B260E">
        <w:rPr>
          <w:sz w:val="22"/>
          <w:szCs w:val="22"/>
        </w:rPr>
        <w:t>DALAM KEHIDUPAN BERBISNIS</w:t>
      </w:r>
      <w:r w:rsidR="009E4E5A">
        <w:rPr>
          <w:sz w:val="22"/>
          <w:szCs w:val="22"/>
        </w:rPr>
        <w:t>,</w:t>
      </w:r>
      <w:r w:rsidRPr="000B260E">
        <w:rPr>
          <w:sz w:val="22"/>
          <w:szCs w:val="22"/>
        </w:rPr>
        <w:t xml:space="preserve"> AKAN DAPAT MEN</w:t>
      </w:r>
      <w:r w:rsidRPr="000B260E" w:rsidR="000B260E">
        <w:rPr>
          <w:sz w:val="22"/>
          <w:szCs w:val="22"/>
        </w:rPr>
        <w:t>DORONG PERCEPATAN KETERSEDIAAN INFORMASI AKUNTANSI YAITU BERUPA LAPORAN KEUANGAN </w:t>
      </w:r>
    </w:p>
    <w:p w:rsidR="00F90C4D" w:rsidP="00037CA2">
      <w:pPr>
        <w:overflowPunct/>
        <w:autoSpaceDE/>
        <w:autoSpaceDN/>
        <w:adjustRightInd/>
        <w:spacing w:before="100" w:beforeAutospacing="1" w:after="100" w:afterAutospacing="1" w:line="360" w:lineRule="auto"/>
        <w:jc w:val="both"/>
        <w:textAlignment w:val="auto"/>
        <w:rPr>
          <w:sz w:val="22"/>
          <w:szCs w:val="22"/>
        </w:rPr>
      </w:pPr>
      <w:r w:rsidRPr="000B260E">
        <w:rPr>
          <w:sz w:val="22"/>
          <w:szCs w:val="22"/>
        </w:rPr>
        <w:t xml:space="preserve">DENGAN DEMIKIAN, PENGEMBANGAN TEKNOLOGI INFORMASI TIDAK HANYA MEMBUTUHKAN PENGETAHUAN DAN KEMAMPUAN TEKNIS DI BIDANG AKUNTANSI SAJA, TETAPI PENGETAHUAN TENTANG TEKNOLOGI INFORMASI JUGA HARUS DIKEMBANGKAN. </w:t>
      </w:r>
      <w:r>
        <w:rPr>
          <w:sz w:val="22"/>
          <w:szCs w:val="22"/>
        </w:rPr>
        <w:t xml:space="preserve"> </w:t>
      </w:r>
    </w:p>
    <w:p w:rsidR="00037CA2" w:rsidRPr="000B260E" w:rsidP="00037CA2">
      <w:pPr>
        <w:overflowPunct/>
        <w:autoSpaceDE/>
        <w:autoSpaceDN/>
        <w:adjustRightInd/>
        <w:spacing w:before="100" w:beforeAutospacing="1" w:after="100" w:afterAutospacing="1" w:line="360" w:lineRule="auto"/>
        <w:jc w:val="both"/>
        <w:textAlignment w:val="auto"/>
        <w:rPr>
          <w:caps/>
          <w:sz w:val="22"/>
          <w:szCs w:val="22"/>
        </w:rPr>
      </w:pPr>
      <w:r w:rsidRPr="000B260E">
        <w:rPr>
          <w:sz w:val="22"/>
          <w:szCs w:val="22"/>
        </w:rPr>
        <w:t xml:space="preserve">HAL INI BERKAITAN DENGAN MASALAH </w:t>
      </w:r>
      <w:r w:rsidRPr="0049660C">
        <w:rPr>
          <w:i/>
          <w:sz w:val="22"/>
          <w:szCs w:val="22"/>
        </w:rPr>
        <w:t>INFORMATION LITERACY</w:t>
      </w:r>
      <w:r w:rsidRPr="000B260E">
        <w:rPr>
          <w:sz w:val="22"/>
          <w:szCs w:val="22"/>
        </w:rPr>
        <w:t xml:space="preserve"> YANG PERLU DITINGKATKAN AGAR PEMANFAATAN TEKNOLOGI INFORMASI DAPAT DIOPTIMALKAN. </w:t>
      </w:r>
    </w:p>
    <w:p w:rsidR="00A82CB4" w:rsidRPr="00FC31DF" w:rsidP="001B77DB">
      <w:pPr>
        <w:overflowPunct/>
        <w:autoSpaceDE/>
        <w:autoSpaceDN/>
        <w:adjustRightInd/>
        <w:spacing w:line="360" w:lineRule="auto"/>
        <w:jc w:val="both"/>
        <w:textAlignment w:val="auto"/>
        <w:rPr>
          <w:sz w:val="22"/>
          <w:szCs w:val="22"/>
          <w:lang w:val="en-ID"/>
        </w:rPr>
      </w:pPr>
      <w:r>
        <w:rPr>
          <w:sz w:val="22"/>
          <w:szCs w:val="22"/>
          <w:lang w:val="id-ID"/>
        </w:rPr>
        <w:t xml:space="preserve">SEMOGA WEBINAR INI MAMPU </w:t>
      </w:r>
      <w:r w:rsidRPr="001B77DB">
        <w:rPr>
          <w:sz w:val="22"/>
          <w:szCs w:val="22"/>
        </w:rPr>
        <w:t xml:space="preserve">MEMBERIKAN PENGETAHUAN DAN PEMAHAMAN PENERAPAN TEKNOLOGI INFORMASI AKUNTANSI </w:t>
      </w:r>
      <w:r>
        <w:rPr>
          <w:sz w:val="22"/>
          <w:szCs w:val="22"/>
        </w:rPr>
        <w:t xml:space="preserve">KHUSUSNYA </w:t>
      </w:r>
      <w:r w:rsidR="00FC31DF">
        <w:rPr>
          <w:sz w:val="22"/>
          <w:szCs w:val="22"/>
        </w:rPr>
        <w:t xml:space="preserve">DALAM </w:t>
      </w:r>
      <w:r>
        <w:rPr>
          <w:sz w:val="22"/>
          <w:szCs w:val="22"/>
        </w:rPr>
        <w:t>PROFESI AKUNTAN</w:t>
      </w:r>
      <w:r w:rsidR="00FC31DF">
        <w:rPr>
          <w:sz w:val="22"/>
          <w:szCs w:val="22"/>
          <w:lang w:val="en-ID"/>
        </w:rPr>
        <w:t>.</w:t>
      </w:r>
    </w:p>
    <w:p w:rsidR="00FC31DF" w:rsidP="00B66283">
      <w:pPr>
        <w:overflowPunct/>
        <w:autoSpaceDE/>
        <w:autoSpaceDN/>
        <w:adjustRightInd/>
        <w:spacing w:line="360" w:lineRule="auto"/>
        <w:jc w:val="both"/>
        <w:textAlignment w:val="auto"/>
        <w:rPr>
          <w:b/>
          <w:sz w:val="22"/>
          <w:szCs w:val="22"/>
        </w:rPr>
      </w:pPr>
    </w:p>
    <w:p w:rsidR="00331985" w:rsidRPr="000B260E" w:rsidP="00B66283">
      <w:pPr>
        <w:overflowPunct/>
        <w:autoSpaceDE/>
        <w:autoSpaceDN/>
        <w:adjustRightInd/>
        <w:spacing w:line="360" w:lineRule="auto"/>
        <w:jc w:val="both"/>
        <w:textAlignment w:val="auto"/>
        <w:rPr>
          <w:b/>
          <w:sz w:val="22"/>
          <w:szCs w:val="22"/>
        </w:rPr>
      </w:pPr>
      <w:r w:rsidRPr="000B260E">
        <w:rPr>
          <w:b/>
          <w:sz w:val="22"/>
          <w:szCs w:val="22"/>
        </w:rPr>
        <w:t>HADIRIN YANG BERBAHAGIA,</w:t>
      </w:r>
    </w:p>
    <w:p w:rsidR="00331985" w:rsidRPr="000B260E" w:rsidP="000B260E">
      <w:pPr>
        <w:overflowPunct/>
        <w:autoSpaceDE/>
        <w:autoSpaceDN/>
        <w:adjustRightInd/>
        <w:jc w:val="center"/>
        <w:textAlignment w:val="auto"/>
        <w:rPr>
          <w:sz w:val="22"/>
          <w:szCs w:val="22"/>
        </w:rPr>
      </w:pPr>
    </w:p>
    <w:p w:rsidR="00331985" w:rsidRPr="000B260E" w:rsidP="00B66283">
      <w:pPr>
        <w:overflowPunct/>
        <w:autoSpaceDE/>
        <w:autoSpaceDN/>
        <w:adjustRightInd/>
        <w:spacing w:line="360" w:lineRule="auto"/>
        <w:jc w:val="both"/>
        <w:textAlignment w:val="auto"/>
        <w:rPr>
          <w:b/>
          <w:sz w:val="22"/>
          <w:szCs w:val="22"/>
        </w:rPr>
      </w:pPr>
      <w:r w:rsidRPr="000B260E">
        <w:rPr>
          <w:sz w:val="22"/>
          <w:szCs w:val="22"/>
        </w:rPr>
        <w:t>SEBELUM MENGAKHIRI SAMBUTAN INI, SAYA BERPESAN KEPADA ANAK-ANAKKU SEKALIAN PARA PESERTA</w:t>
      </w:r>
      <w:r w:rsidR="00B13D94">
        <w:rPr>
          <w:sz w:val="22"/>
          <w:szCs w:val="22"/>
        </w:rPr>
        <w:t xml:space="preserve"> </w:t>
      </w:r>
      <w:r w:rsidRPr="000B260E" w:rsidR="000B260E">
        <w:rPr>
          <w:sz w:val="22"/>
          <w:szCs w:val="22"/>
          <w:lang w:val="id-ID"/>
        </w:rPr>
        <w:t xml:space="preserve">VIRTUAL UNTUK </w:t>
      </w:r>
      <w:r w:rsidRPr="000B260E">
        <w:rPr>
          <w:sz w:val="22"/>
          <w:szCs w:val="22"/>
        </w:rPr>
        <w:t>TETAP MENJ</w:t>
      </w:r>
      <w:r w:rsidRPr="000B260E" w:rsidR="000B260E">
        <w:rPr>
          <w:sz w:val="22"/>
          <w:szCs w:val="22"/>
        </w:rPr>
        <w:t>AGA KESEHATAN,</w:t>
      </w:r>
      <w:r w:rsidRPr="000B260E">
        <w:rPr>
          <w:sz w:val="22"/>
          <w:szCs w:val="22"/>
        </w:rPr>
        <w:t xml:space="preserve"> TERAPKAN PROTOKOL KESEHATAN DALAM BERSOSIALISASI DI LINGKUNGAN MASYARAKAT, APLIKASIKAN SELURUH ILMU PENGETAHUAN YANG KALIAN MILIKI SEHINGGA BERMANFAAT DAN BERHASIL GUNA BAGI</w:t>
      </w:r>
      <w:r w:rsidR="00730B8B">
        <w:rPr>
          <w:sz w:val="22"/>
          <w:szCs w:val="22"/>
        </w:rPr>
        <w:t xml:space="preserve"> MASYARAKAT KABUPATEN SUMEDANG </w:t>
      </w:r>
      <w:r w:rsidRPr="000B260E">
        <w:rPr>
          <w:sz w:val="22"/>
          <w:szCs w:val="22"/>
        </w:rPr>
        <w:t xml:space="preserve">DAN YANG PALING UTAMA, JAGALAH NAMA BAIK ALMAMATER KALIAN, YAKNI </w:t>
      </w:r>
      <w:r w:rsidRPr="000B260E">
        <w:rPr>
          <w:b/>
          <w:sz w:val="22"/>
          <w:szCs w:val="22"/>
        </w:rPr>
        <w:t>STIE SEBELAS APRIL SUMEDANG.</w:t>
      </w:r>
    </w:p>
    <w:p w:rsidR="00331985" w:rsidRPr="000B260E" w:rsidP="00331985">
      <w:pPr>
        <w:overflowPunct/>
        <w:autoSpaceDE/>
        <w:autoSpaceDN/>
        <w:adjustRightInd/>
        <w:jc w:val="both"/>
        <w:textAlignment w:val="auto"/>
        <w:rPr>
          <w:sz w:val="22"/>
          <w:szCs w:val="22"/>
        </w:rPr>
      </w:pPr>
    </w:p>
    <w:p w:rsidR="000B260E" w:rsidRPr="000B260E" w:rsidP="000439D0">
      <w:pPr>
        <w:pStyle w:val="BodyTextIndent"/>
        <w:spacing w:line="360" w:lineRule="auto"/>
        <w:ind w:left="0"/>
        <w:jc w:val="both"/>
        <w:rPr>
          <w:i/>
          <w:sz w:val="22"/>
          <w:szCs w:val="22"/>
        </w:rPr>
      </w:pPr>
      <w:r w:rsidRPr="000B260E">
        <w:rPr>
          <w:rFonts w:ascii="Tahoma" w:hAnsi="Tahoma" w:cs="Tahoma"/>
          <w:sz w:val="22"/>
          <w:szCs w:val="22"/>
        </w:rPr>
        <w:t xml:space="preserve">DEMIKIAN, BEBERAPA HAL YANG DAPAT SAYA SAMPAIKAN </w:t>
      </w:r>
      <w:r w:rsidR="005F3B89">
        <w:rPr>
          <w:rFonts w:ascii="Tahoma" w:hAnsi="Tahoma" w:cs="Tahoma"/>
          <w:sz w:val="22"/>
          <w:szCs w:val="22"/>
        </w:rPr>
        <w:t xml:space="preserve">DENGAN </w:t>
      </w:r>
      <w:r w:rsidRPr="000B260E" w:rsidR="005F3B89">
        <w:rPr>
          <w:rFonts w:ascii="Tahoma" w:hAnsi="Tahoma" w:cs="Tahoma"/>
          <w:sz w:val="22"/>
          <w:szCs w:val="22"/>
        </w:rPr>
        <w:t>MENGUCAP “</w:t>
      </w:r>
      <w:r w:rsidRPr="000B260E" w:rsidR="005F3B89">
        <w:rPr>
          <w:rFonts w:ascii="Tahoma" w:hAnsi="Tahoma" w:cs="Tahoma"/>
          <w:bCs/>
          <w:i/>
          <w:iCs/>
          <w:sz w:val="22"/>
          <w:szCs w:val="22"/>
        </w:rPr>
        <w:t>BISMILL</w:t>
      </w:r>
      <w:r w:rsidR="005F3B89">
        <w:rPr>
          <w:rFonts w:ascii="Tahoma" w:hAnsi="Tahoma" w:cs="Tahoma"/>
          <w:bCs/>
          <w:i/>
          <w:iCs/>
          <w:sz w:val="22"/>
          <w:szCs w:val="22"/>
        </w:rPr>
        <w:t>AHIRROHMANIRROH</w:t>
      </w:r>
      <w:r w:rsidRPr="000B260E" w:rsidR="005F3B89">
        <w:rPr>
          <w:rFonts w:ascii="Tahoma" w:hAnsi="Tahoma" w:cs="Tahoma"/>
          <w:bCs/>
          <w:i/>
          <w:iCs/>
          <w:sz w:val="22"/>
          <w:szCs w:val="22"/>
        </w:rPr>
        <w:t>IM”</w:t>
      </w:r>
      <w:r w:rsidRPr="000B260E" w:rsidR="005F3B89">
        <w:rPr>
          <w:rFonts w:ascii="Tahoma" w:hAnsi="Tahoma" w:cs="Tahoma"/>
          <w:sz w:val="22"/>
          <w:szCs w:val="22"/>
        </w:rPr>
        <w:t xml:space="preserve"> </w:t>
      </w:r>
      <w:r w:rsidRPr="000B260E" w:rsidR="005F3B89">
        <w:rPr>
          <w:rFonts w:ascii="Tahoma" w:hAnsi="Tahoma" w:cs="Tahoma"/>
          <w:b/>
          <w:sz w:val="22"/>
          <w:szCs w:val="22"/>
          <w:lang w:val="id-ID"/>
        </w:rPr>
        <w:t xml:space="preserve">WEBINAR NASIONAL AKUNTANSI  DENGAN TEMA “IMPLEMENTASI TEKNOLOGI INFORMASI AKUNTANSI DI BIDANG PROFESI”  </w:t>
      </w:r>
      <w:r w:rsidRPr="000B260E" w:rsidR="005F3B89">
        <w:rPr>
          <w:rFonts w:ascii="Tahoma" w:hAnsi="Tahoma" w:cs="Tahoma"/>
          <w:b/>
          <w:sz w:val="22"/>
          <w:szCs w:val="22"/>
          <w:lang w:val="en-US"/>
        </w:rPr>
        <w:t>STIE SEBELAS APRIL SUMEDANG</w:t>
      </w:r>
      <w:r w:rsidR="005F3B89">
        <w:rPr>
          <w:rFonts w:ascii="Tahoma" w:hAnsi="Tahoma" w:cs="Tahoma"/>
          <w:b/>
          <w:sz w:val="22"/>
          <w:szCs w:val="22"/>
          <w:lang w:val="en-ID"/>
        </w:rPr>
        <w:t xml:space="preserve"> </w:t>
      </w:r>
      <w:r w:rsidRPr="005F3B89" w:rsidR="005F3B89">
        <w:rPr>
          <w:rFonts w:ascii="Tahoma" w:hAnsi="Tahoma" w:cs="Tahoma"/>
          <w:sz w:val="22"/>
          <w:szCs w:val="22"/>
          <w:lang w:val="en-ID"/>
        </w:rPr>
        <w:t>SAYA NYATAKAN DIBUKA.</w:t>
      </w:r>
      <w:r w:rsidR="005F3B89">
        <w:rPr>
          <w:rFonts w:ascii="Tahoma" w:hAnsi="Tahoma" w:cs="Tahoma"/>
          <w:b/>
          <w:sz w:val="22"/>
          <w:szCs w:val="22"/>
          <w:lang w:val="en-ID"/>
        </w:rPr>
        <w:t xml:space="preserve"> </w:t>
      </w:r>
      <w:r w:rsidRPr="000B260E">
        <w:rPr>
          <w:rFonts w:ascii="Tahoma" w:hAnsi="Tahoma" w:cs="Tahoma"/>
          <w:sz w:val="22"/>
          <w:szCs w:val="22"/>
        </w:rPr>
        <w:t xml:space="preserve">TERIRING DOA SEMOGA ALLAH </w:t>
      </w:r>
      <w:r w:rsidRPr="005F3B89">
        <w:rPr>
          <w:rFonts w:ascii="Tahoma" w:hAnsi="Tahoma" w:cs="Tahoma"/>
          <w:i/>
          <w:sz w:val="22"/>
          <w:szCs w:val="22"/>
        </w:rPr>
        <w:t>SUBHANAHU WA TA’ALA</w:t>
      </w:r>
      <w:r w:rsidRPr="000B260E">
        <w:rPr>
          <w:rFonts w:ascii="Tahoma" w:hAnsi="Tahoma" w:cs="Tahoma"/>
          <w:sz w:val="22"/>
          <w:szCs w:val="22"/>
        </w:rPr>
        <w:t xml:space="preserve"> MERIDHOI DAN MEMBERIKAN PERLINDUNGAN ATAS </w:t>
      </w:r>
      <w:r w:rsidR="005F3B89">
        <w:rPr>
          <w:rFonts w:ascii="Tahoma" w:hAnsi="Tahoma" w:cs="Tahoma"/>
          <w:sz w:val="22"/>
          <w:szCs w:val="22"/>
        </w:rPr>
        <w:t xml:space="preserve">SEGALA </w:t>
      </w:r>
      <w:r w:rsidR="000439D0">
        <w:rPr>
          <w:rFonts w:ascii="Tahoma" w:hAnsi="Tahoma" w:cs="Tahoma"/>
          <w:sz w:val="22"/>
          <w:szCs w:val="22"/>
        </w:rPr>
        <w:t>AKTIVITAS KITA.</w:t>
      </w:r>
      <w:r w:rsidRPr="000B260E">
        <w:rPr>
          <w:rFonts w:ascii="Tahoma" w:hAnsi="Tahoma" w:cs="Tahoma"/>
          <w:sz w:val="22"/>
          <w:szCs w:val="22"/>
        </w:rPr>
        <w:t xml:space="preserve"> </w:t>
      </w:r>
      <w:r w:rsidRPr="000439D0" w:rsidR="000439D0">
        <w:rPr>
          <w:rFonts w:ascii="Tahoma" w:hAnsi="Tahoma" w:cs="Tahoma"/>
          <w:i/>
          <w:sz w:val="22"/>
          <w:szCs w:val="22"/>
        </w:rPr>
        <w:t>AMIN.</w:t>
      </w:r>
      <w:r w:rsidRPr="000B260E">
        <w:rPr>
          <w:sz w:val="22"/>
          <w:szCs w:val="22"/>
        </w:rPr>
        <w:t xml:space="preserve"> </w:t>
      </w:r>
    </w:p>
    <w:p w:rsidR="000B260E" w:rsidRPr="000B260E" w:rsidP="00B66283">
      <w:pPr>
        <w:overflowPunct/>
        <w:autoSpaceDE/>
        <w:autoSpaceDN/>
        <w:adjustRightInd/>
        <w:spacing w:line="360" w:lineRule="auto"/>
        <w:jc w:val="both"/>
        <w:textAlignment w:val="auto"/>
        <w:rPr>
          <w:i/>
          <w:sz w:val="22"/>
          <w:szCs w:val="22"/>
        </w:rPr>
      </w:pPr>
    </w:p>
    <w:p w:rsidR="00892A9C" w:rsidRPr="000B260E" w:rsidP="00B66283">
      <w:pPr>
        <w:overflowPunct/>
        <w:autoSpaceDE/>
        <w:autoSpaceDN/>
        <w:adjustRightInd/>
        <w:spacing w:line="360" w:lineRule="auto"/>
        <w:jc w:val="both"/>
        <w:textAlignment w:val="auto"/>
        <w:rPr>
          <w:b/>
          <w:sz w:val="22"/>
          <w:szCs w:val="22"/>
        </w:rPr>
      </w:pPr>
      <w:r w:rsidRPr="000B260E">
        <w:rPr>
          <w:sz w:val="22"/>
          <w:szCs w:val="22"/>
        </w:rPr>
        <w:t>TERIMA KASIH ATAS SEGALA PERHATIANNYA,</w:t>
      </w:r>
    </w:p>
    <w:p w:rsidR="00892A9C" w:rsidRPr="000B260E" w:rsidP="00892A9C">
      <w:pPr>
        <w:pStyle w:val="BodyText"/>
        <w:spacing w:line="240" w:lineRule="auto"/>
        <w:rPr>
          <w:sz w:val="22"/>
          <w:szCs w:val="22"/>
        </w:rPr>
      </w:pPr>
    </w:p>
    <w:p w:rsidR="00892A9C" w:rsidRPr="000B260E" w:rsidP="00892A9C">
      <w:pPr>
        <w:jc w:val="both"/>
        <w:rPr>
          <w:i/>
          <w:sz w:val="22"/>
          <w:szCs w:val="22"/>
          <w:lang w:val="id-ID"/>
        </w:rPr>
      </w:pPr>
      <w:r>
        <w:rPr>
          <w:i/>
          <w:sz w:val="22"/>
          <w:szCs w:val="22"/>
          <w:lang w:val="id-ID"/>
        </w:rPr>
        <w:t>WALLAHUL MUWAFIQ IL</w:t>
      </w:r>
      <w:r w:rsidRPr="000B260E">
        <w:rPr>
          <w:i/>
          <w:sz w:val="22"/>
          <w:szCs w:val="22"/>
          <w:lang w:val="id-ID"/>
        </w:rPr>
        <w:t>A AQWAMIT</w:t>
      </w:r>
      <w:r>
        <w:rPr>
          <w:i/>
          <w:sz w:val="22"/>
          <w:szCs w:val="22"/>
          <w:lang w:val="en-ID"/>
        </w:rPr>
        <w:t>H-</w:t>
      </w:r>
      <w:r>
        <w:rPr>
          <w:i/>
          <w:sz w:val="22"/>
          <w:szCs w:val="22"/>
          <w:lang w:val="id-ID"/>
        </w:rPr>
        <w:t>TH</w:t>
      </w:r>
      <w:r>
        <w:rPr>
          <w:i/>
          <w:sz w:val="22"/>
          <w:szCs w:val="22"/>
          <w:lang w:val="en-ID"/>
        </w:rPr>
        <w:t>A</w:t>
      </w:r>
      <w:r>
        <w:rPr>
          <w:i/>
          <w:sz w:val="22"/>
          <w:szCs w:val="22"/>
          <w:lang w:val="id-ID"/>
        </w:rPr>
        <w:t>RI</w:t>
      </w:r>
      <w:r w:rsidRPr="000B260E">
        <w:rPr>
          <w:i/>
          <w:sz w:val="22"/>
          <w:szCs w:val="22"/>
          <w:lang w:val="id-ID"/>
        </w:rPr>
        <w:t>Q,</w:t>
      </w:r>
    </w:p>
    <w:p w:rsidR="00892A9C" w:rsidRPr="000B260E" w:rsidP="00892A9C">
      <w:pPr>
        <w:jc w:val="both"/>
        <w:rPr>
          <w:bCs/>
          <w:i/>
          <w:sz w:val="22"/>
          <w:szCs w:val="22"/>
          <w:lang w:val="id-ID"/>
        </w:rPr>
      </w:pPr>
      <w:r w:rsidRPr="000B260E">
        <w:rPr>
          <w:bCs/>
          <w:i/>
          <w:sz w:val="22"/>
          <w:szCs w:val="22"/>
        </w:rPr>
        <w:t>WASSALAMU’ALAIKUM WR. WB.</w:t>
      </w:r>
    </w:p>
    <w:p w:rsidR="00892A9C" w:rsidP="00892A9C">
      <w:pPr>
        <w:spacing w:line="360" w:lineRule="auto"/>
        <w:jc w:val="both"/>
        <w:rPr>
          <w:bCs/>
          <w:i/>
          <w:sz w:val="22"/>
          <w:szCs w:val="22"/>
          <w:lang w:val="en-ID"/>
        </w:rPr>
      </w:pPr>
    </w:p>
    <w:p w:rsidR="000439D0" w:rsidRPr="000439D0" w:rsidP="00892A9C">
      <w:pPr>
        <w:spacing w:line="360" w:lineRule="auto"/>
        <w:jc w:val="both"/>
        <w:rPr>
          <w:bCs/>
          <w:i/>
          <w:sz w:val="22"/>
          <w:szCs w:val="22"/>
          <w:lang w:val="en-ID"/>
        </w:rPr>
      </w:pPr>
    </w:p>
    <w:p w:rsidR="00892A9C" w:rsidRPr="000B260E" w:rsidP="00892A9C">
      <w:pPr>
        <w:overflowPunct/>
        <w:autoSpaceDE/>
        <w:adjustRightInd/>
        <w:spacing w:line="360" w:lineRule="auto"/>
        <w:ind w:left="1440"/>
        <w:jc w:val="center"/>
        <w:rPr>
          <w:rFonts w:eastAsia="MS Mincho"/>
          <w:b/>
          <w:bCs/>
          <w:sz w:val="22"/>
          <w:szCs w:val="22"/>
          <w:lang w:val="id-ID"/>
        </w:rPr>
      </w:pPr>
      <w:r>
        <w:rPr>
          <w:rFonts w:eastAsia="MS Mincho"/>
          <w:b/>
          <w:bCs/>
          <w:sz w:val="22"/>
          <w:szCs w:val="22"/>
        </w:rPr>
        <w:t xml:space="preserve">BUPATI </w:t>
      </w:r>
      <w:r w:rsidRPr="000B260E">
        <w:rPr>
          <w:rFonts w:eastAsia="MS Mincho"/>
          <w:b/>
          <w:bCs/>
          <w:sz w:val="22"/>
          <w:szCs w:val="22"/>
        </w:rPr>
        <w:t>SUMEDANG</w:t>
      </w:r>
      <w:r w:rsidRPr="000B260E">
        <w:rPr>
          <w:rFonts w:eastAsia="MS Mincho"/>
          <w:b/>
          <w:bCs/>
          <w:sz w:val="22"/>
          <w:szCs w:val="22"/>
          <w:lang w:val="id-ID"/>
        </w:rPr>
        <w:t>,</w:t>
      </w:r>
    </w:p>
    <w:p w:rsidR="00892A9C" w:rsidRPr="000B260E" w:rsidP="00892A9C">
      <w:pPr>
        <w:overflowPunct/>
        <w:autoSpaceDE/>
        <w:adjustRightInd/>
        <w:spacing w:line="360" w:lineRule="auto"/>
        <w:ind w:left="5760"/>
        <w:jc w:val="center"/>
        <w:rPr>
          <w:rFonts w:eastAsia="MS Mincho"/>
          <w:b/>
          <w:bCs/>
          <w:sz w:val="22"/>
          <w:szCs w:val="22"/>
          <w:lang w:val="id-ID"/>
        </w:rPr>
      </w:pPr>
    </w:p>
    <w:p w:rsidR="00892A9C" w:rsidRPr="000B260E" w:rsidP="00892A9C">
      <w:pPr>
        <w:overflowPunct/>
        <w:autoSpaceDE/>
        <w:adjustRightInd/>
        <w:spacing w:line="360" w:lineRule="auto"/>
        <w:ind w:left="5760"/>
        <w:jc w:val="center"/>
        <w:rPr>
          <w:rFonts w:eastAsia="MS Mincho"/>
          <w:b/>
          <w:bCs/>
          <w:sz w:val="22"/>
          <w:szCs w:val="22"/>
          <w:lang w:val="id-ID"/>
        </w:rPr>
      </w:pPr>
    </w:p>
    <w:p w:rsidR="00892A9C" w:rsidRPr="000B260E" w:rsidP="000439D0">
      <w:pPr>
        <w:overflowPunct/>
        <w:autoSpaceDE/>
        <w:adjustRightInd/>
        <w:spacing w:line="360" w:lineRule="auto"/>
        <w:ind w:left="1440"/>
        <w:jc w:val="center"/>
        <w:rPr>
          <w:sz w:val="22"/>
          <w:szCs w:val="22"/>
        </w:rPr>
      </w:pPr>
      <w:r w:rsidRPr="000B260E">
        <w:rPr>
          <w:rFonts w:eastAsia="MS Mincho"/>
          <w:b/>
          <w:bCs/>
          <w:sz w:val="22"/>
          <w:szCs w:val="22"/>
          <w:lang w:val="id-ID"/>
        </w:rPr>
        <w:t>Dr. H. DONY AHMAD MUNIR, S.T., M.M.</w:t>
      </w:r>
      <w:r w:rsidRPr="000B260E" w:rsidR="000439D0">
        <w:rPr>
          <w:sz w:val="22"/>
          <w:szCs w:val="22"/>
        </w:rPr>
        <w:t xml:space="preserve"> </w:t>
      </w:r>
    </w:p>
    <w:p w:rsidR="00892A9C" w:rsidRPr="000B260E" w:rsidP="00B66283">
      <w:pPr>
        <w:overflowPunct/>
        <w:autoSpaceDE/>
        <w:autoSpaceDN/>
        <w:adjustRightInd/>
        <w:spacing w:line="360" w:lineRule="auto"/>
        <w:jc w:val="both"/>
        <w:textAlignment w:val="auto"/>
        <w:rPr>
          <w:sz w:val="22"/>
          <w:szCs w:val="22"/>
        </w:rPr>
      </w:pPr>
    </w:p>
    <w:sectPr w:rsidSect="00305118">
      <w:footerReference w:type="even" r:id="rId13"/>
      <w:footerReference w:type="default" r:id="rId14"/>
      <w:pgSz w:w="9000" w:h="12240" w:code="1"/>
      <w:pgMar w:top="1418" w:right="1080" w:bottom="851" w:left="1526" w:header="720" w:footer="40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0000000000000000000"/>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wis721 Blk BT">
    <w:panose1 w:val="020B09040305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721 BlkCn BT">
    <w:panose1 w:val="020B080603050204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sig w:usb0="00000000" w:usb1="00000000" w:usb2="00000000" w:usb3="00000000" w:csb0="00000000" w:csb1="00000000"/>
  </w:font>
  <w:font w:name="Swis721 BlkEx BT">
    <w:altName w:val="MS PGothic"/>
    <w:charset w:val="00"/>
    <w:family w:val="swiss"/>
    <w:pitch w:val="variable"/>
    <w:sig w:usb0="00000001"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3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53" w:rsidRPr="008513F1" w:rsidP="00387E97">
    <w:pPr>
      <w:pStyle w:val="Footer"/>
      <w:framePr w:h="758" w:hRule="exact" w:vAnchor="text" w:hAnchor="page" w:x="1481" w:y="-19"/>
      <w:pBdr>
        <w:top w:val="thinThickSmallGap" w:sz="24" w:space="1" w:color="622423"/>
      </w:pBdr>
      <w:tabs>
        <w:tab w:val="clear" w:pos="4320"/>
        <w:tab w:val="right" w:pos="6392"/>
        <w:tab w:val="clear" w:pos="8640"/>
      </w:tabs>
      <w:rPr>
        <w:rFonts w:ascii="Script MT Bold" w:hAnsi="Script MT Bold"/>
        <w:sz w:val="20"/>
      </w:rPr>
    </w:pPr>
    <w:r w:rsidRPr="008513F1" w:rsidR="002D2E83">
      <w:rPr>
        <w:rFonts w:ascii="Script MT Bold" w:hAnsi="Script MT Bold"/>
        <w:sz w:val="20"/>
        <w:lang w:val="id-ID"/>
      </w:rPr>
      <w:t xml:space="preserve">Bagian  </w:t>
    </w:r>
    <w:r w:rsidRPr="008513F1" w:rsidR="008513F1">
      <w:rPr>
        <w:rFonts w:ascii="Script MT Bold" w:hAnsi="Script MT Bold"/>
        <w:sz w:val="20"/>
        <w:lang w:val="id-ID"/>
      </w:rPr>
      <w:t xml:space="preserve">Humas &amp; Protokol </w:t>
    </w:r>
    <w:r w:rsidRPr="008513F1" w:rsidR="002D2E83">
      <w:rPr>
        <w:rFonts w:ascii="Script MT Bold" w:hAnsi="Script MT Bold"/>
        <w:sz w:val="20"/>
        <w:lang w:val="id-ID"/>
      </w:rPr>
      <w:t xml:space="preserve">Setda </w:t>
    </w:r>
    <w:r w:rsidRPr="008513F1" w:rsidR="00CA47D8">
      <w:rPr>
        <w:rFonts w:ascii="Script MT Bold" w:hAnsi="Script MT Bold"/>
        <w:sz w:val="20"/>
        <w:lang w:val="id-ID"/>
      </w:rPr>
      <w:t xml:space="preserve">Kabupaten </w:t>
    </w:r>
    <w:r w:rsidRPr="008513F1" w:rsidR="002D2E83">
      <w:rPr>
        <w:rFonts w:ascii="Script MT Bold" w:hAnsi="Script MT Bold"/>
        <w:sz w:val="20"/>
        <w:lang w:val="id-ID"/>
      </w:rPr>
      <w:t>Sumedang</w:t>
    </w:r>
    <w:r w:rsidRPr="008513F1">
      <w:rPr>
        <w:rFonts w:ascii="Script MT Bold" w:hAnsi="Script MT Bold"/>
        <w:sz w:val="20"/>
      </w:rPr>
      <w:tab/>
      <w:t xml:space="preserve"> </w:t>
    </w:r>
    <w:r w:rsidRPr="008513F1">
      <w:rPr>
        <w:rFonts w:ascii="Script MT Bold" w:hAnsi="Script MT Bold"/>
        <w:sz w:val="20"/>
      </w:rPr>
      <w:fldChar w:fldCharType="begin"/>
    </w:r>
    <w:r w:rsidRPr="008513F1">
      <w:rPr>
        <w:rFonts w:ascii="Script MT Bold" w:hAnsi="Script MT Bold"/>
        <w:sz w:val="20"/>
      </w:rPr>
      <w:instrText xml:space="preserve"> PAGE   \* MERGEFORMAT </w:instrText>
    </w:r>
    <w:r w:rsidRPr="008513F1">
      <w:rPr>
        <w:rFonts w:ascii="Script MT Bold" w:hAnsi="Script MT Bold"/>
        <w:sz w:val="20"/>
      </w:rPr>
      <w:fldChar w:fldCharType="separate"/>
    </w:r>
    <w:r w:rsidR="00711AEC">
      <w:rPr>
        <w:rFonts w:ascii="Script MT Bold" w:hAnsi="Script MT Bold"/>
        <w:noProof/>
        <w:sz w:val="20"/>
      </w:rPr>
      <w:t>1</w:t>
    </w:r>
    <w:r w:rsidRPr="008513F1">
      <w:rPr>
        <w:rFonts w:ascii="Script MT Bold" w:hAnsi="Script MT Bold"/>
        <w:sz w:val="20"/>
      </w:rPr>
      <w:fldChar w:fldCharType="end"/>
    </w:r>
  </w:p>
  <w:p w:rsidR="005C3F0B" w:rsidP="003D17EA">
    <w:pPr>
      <w:pStyle w:val="Footer"/>
      <w:framePr w:vAnchor="text" w:hAnchor="page" w:x="7096" w:y="9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03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E6" w:rsidRPr="007F1468" w:rsidP="007F1468">
    <w:pPr>
      <w:pStyle w:val="Footer"/>
      <w:pBdr>
        <w:top w:val="thinThickSmallGap" w:sz="24" w:space="1" w:color="622423"/>
      </w:pBdr>
      <w:tabs>
        <w:tab w:val="clear" w:pos="4320"/>
        <w:tab w:val="right" w:pos="6618"/>
        <w:tab w:val="clear" w:pos="8640"/>
      </w:tabs>
      <w:rPr>
        <w:rFonts w:ascii="Cambria" w:hAnsi="Cambria"/>
      </w:rPr>
    </w:pPr>
    <w:r w:rsidRPr="00816196">
      <w:rPr>
        <w:rFonts w:ascii="Brush Script MT" w:hAnsi="Brush Script MT"/>
        <w:sz w:val="22"/>
        <w:szCs w:val="22"/>
      </w:rPr>
      <w:t>Bagian Humas</w:t>
    </w:r>
    <w:r w:rsidRPr="00816196" w:rsidR="00816196">
      <w:rPr>
        <w:rFonts w:ascii="Brush Script MT" w:hAnsi="Brush Script MT"/>
        <w:sz w:val="22"/>
        <w:szCs w:val="22"/>
      </w:rPr>
      <w:t xml:space="preserve">  dan Protokol Setda K</w:t>
    </w:r>
    <w:r w:rsidRPr="00816196">
      <w:rPr>
        <w:rFonts w:ascii="Brush Script MT" w:hAnsi="Brush Script MT"/>
        <w:sz w:val="22"/>
        <w:szCs w:val="22"/>
      </w:rPr>
      <w:t>ab</w:t>
    </w:r>
    <w:r w:rsidRPr="00816196" w:rsidR="00816196">
      <w:rPr>
        <w:rFonts w:ascii="Brush Script MT" w:hAnsi="Brush Script MT"/>
        <w:sz w:val="22"/>
        <w:szCs w:val="22"/>
      </w:rPr>
      <w:t>upaten</w:t>
    </w:r>
    <w:r w:rsidRPr="00816196">
      <w:rPr>
        <w:rFonts w:ascii="Brush Script MT" w:hAnsi="Brush Script MT"/>
        <w:sz w:val="22"/>
        <w:szCs w:val="22"/>
      </w:rPr>
      <w:t xml:space="preserve"> Sumedang</w:t>
    </w:r>
    <w:r w:rsidRPr="007F1468">
      <w:rPr>
        <w:rFonts w:ascii="Cambria" w:hAnsi="Cambria"/>
      </w:rPr>
      <w:tab/>
    </w:r>
    <w:r w:rsidRPr="007F1468">
      <w:rPr>
        <w:rFonts w:ascii="Calibri" w:hAnsi="Calibri"/>
      </w:rPr>
      <w:fldChar w:fldCharType="begin"/>
    </w:r>
    <w:r>
      <w:instrText xml:space="preserve"> PAGE   \* MERGEFORMAT </w:instrText>
    </w:r>
    <w:r w:rsidRPr="007F1468">
      <w:rPr>
        <w:rFonts w:ascii="Calibri" w:hAnsi="Calibri"/>
      </w:rPr>
      <w:fldChar w:fldCharType="separate"/>
    </w:r>
    <w:r w:rsidRPr="00C00310" w:rsidR="00C00310">
      <w:rPr>
        <w:rFonts w:ascii="Cambria" w:hAnsi="Cambria"/>
        <w:noProof/>
      </w:rPr>
      <w:t>1</w:t>
    </w:r>
    <w:r w:rsidRPr="007F1468">
      <w:rPr>
        <w:rFonts w:ascii="Cambria" w:hAnsi="Cambria"/>
        <w:noProof/>
      </w:rPr>
      <w:fldChar w:fldCharType="end"/>
    </w:r>
  </w:p>
  <w:p w:rsidR="007A03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3C">
    <w:pPr>
      <w:pStyle w:val="BodyText"/>
      <w:spacing w:line="14" w:lineRule="auto"/>
      <w:rPr>
        <w:sz w:val="20"/>
      </w:rPr>
    </w:pPr>
    <w:r>
      <w:pict>
        <v:shape id="_x0000_s2049" style="width:330.5pt;height:4.45pt;margin-top:573.6pt;margin-left:67.45pt;mso-position-horizontal-relative:page;mso-position-vertical-relative:page;position:absolute;z-index:-251658240" coordorigin="1349,11472" coordsize="6610,89" o:spt="100" adj="0,,0" path="m7958,11546l1349,11546l1349,11561l7958,11561l7958,11546xm7958,11472l1349,11472l1349,11532l7958,11532l7958,11472xe" fillcolor="#612322" stroked="f">
          <v:stroke joinstyle="round"/>
          <v:formulas/>
          <v:path arrowok="t" o:connecttype="segments"/>
        </v:shape>
      </w:pict>
    </w:r>
    <w:r>
      <w:pict>
        <v:shapetype id="_x0000_t202" coordsize="21600,21600" o:spt="202" path="m,l,21600r21600,l21600,xe">
          <v:stroke joinstyle="miter"/>
          <v:path gradientshapeok="t" o:connecttype="rect"/>
        </v:shapetype>
        <v:shape id="_x0000_s2050" type="#_x0000_t202" style="width:283.7pt;height:16.45pt;margin-top:577.95pt;margin-left:66.45pt;mso-position-horizontal-relative:page;mso-position-vertical-relative:page;position:absolute;z-index:-251657216" filled="f" stroked="f">
          <v:textbox inset="0,0,0,0">
            <w:txbxContent>
              <w:p w:rsidR="00883C3C" w:rsidRPr="00742229" w:rsidP="00FE510B">
                <w:pPr>
                  <w:pStyle w:val="Heading1"/>
                  <w:ind w:left="0"/>
                  <w:jc w:val="left"/>
                  <w:rPr>
                    <w:b w:val="0"/>
                    <w:bCs w:val="0"/>
                    <w:i/>
                    <w:iCs/>
                    <w:sz w:val="20"/>
                    <w:szCs w:val="20"/>
                    <w:lang w:val="en-US"/>
                  </w:rPr>
                </w:pPr>
                <w:r w:rsidRPr="00742229">
                  <w:rPr>
                    <w:b w:val="0"/>
                    <w:bCs w:val="0"/>
                    <w:i/>
                    <w:iCs/>
                    <w:w w:val="90"/>
                    <w:sz w:val="20"/>
                    <w:szCs w:val="20"/>
                    <w:lang w:val="en-ID"/>
                  </w:rPr>
                  <w:t xml:space="preserve">Bagian </w:t>
                </w:r>
                <w:r w:rsidRPr="00742229" w:rsidR="004F3C41">
                  <w:rPr>
                    <w:b w:val="0"/>
                    <w:bCs w:val="0"/>
                    <w:i/>
                    <w:iCs/>
                    <w:w w:val="90"/>
                    <w:sz w:val="20"/>
                    <w:szCs w:val="20"/>
                    <w:lang w:val="id-ID"/>
                  </w:rPr>
                  <w:t xml:space="preserve">Humas dan Protokol Setda </w:t>
                </w:r>
                <w:r w:rsidRPr="00742229" w:rsidR="006C5DE4">
                  <w:rPr>
                    <w:b w:val="0"/>
                    <w:bCs w:val="0"/>
                    <w:i/>
                    <w:iCs/>
                    <w:w w:val="90"/>
                    <w:sz w:val="20"/>
                    <w:szCs w:val="20"/>
                  </w:rPr>
                  <w:t>K</w:t>
                </w:r>
                <w:r w:rsidRPr="00742229" w:rsidR="006C5DE4">
                  <w:rPr>
                    <w:b w:val="0"/>
                    <w:bCs w:val="0"/>
                    <w:i/>
                    <w:iCs/>
                    <w:w w:val="90"/>
                    <w:sz w:val="20"/>
                    <w:szCs w:val="20"/>
                    <w:lang w:val="en-US"/>
                  </w:rPr>
                  <w:t>abupaten</w:t>
                </w:r>
                <w:r w:rsidRPr="00742229">
                  <w:rPr>
                    <w:b w:val="0"/>
                    <w:bCs w:val="0"/>
                    <w:i/>
                    <w:iCs/>
                    <w:w w:val="90"/>
                    <w:sz w:val="20"/>
                    <w:szCs w:val="20"/>
                    <w:lang w:val="en-US"/>
                  </w:rPr>
                  <w:t xml:space="preserve"> </w:t>
                </w:r>
                <w:r w:rsidRPr="00742229" w:rsidR="006C5DE4">
                  <w:rPr>
                    <w:b w:val="0"/>
                    <w:bCs w:val="0"/>
                    <w:i/>
                    <w:iCs/>
                    <w:w w:val="90"/>
                    <w:sz w:val="20"/>
                    <w:szCs w:val="20"/>
                  </w:rPr>
                  <w:t>S</w:t>
                </w:r>
                <w:r w:rsidRPr="00742229" w:rsidR="006C5DE4">
                  <w:rPr>
                    <w:b w:val="0"/>
                    <w:bCs w:val="0"/>
                    <w:i/>
                    <w:iCs/>
                    <w:w w:val="90"/>
                    <w:sz w:val="20"/>
                    <w:szCs w:val="20"/>
                    <w:lang w:val="en-US"/>
                  </w:rPr>
                  <w:t>umedang</w:t>
                </w:r>
              </w:p>
              <w:p w:rsidR="004F3C41"/>
            </w:txbxContent>
          </v:textbox>
        </v:shape>
      </w:pict>
    </w:r>
    <w:r>
      <w:pict>
        <v:shape id="_x0000_s2051" type="#_x0000_t202" style="width:11.55pt;height:12pt;margin-top:581.65pt;margin-left:390pt;mso-position-horizontal-relative:page;mso-position-vertical-relative:page;position:absolute;z-index:-251656192" filled="f" stroked="f">
          <v:textbox inset="0,0,0,0">
            <w:txbxContent>
              <w:p w:rsidR="00883C3C">
                <w:pPr>
                  <w:spacing w:line="220" w:lineRule="exact"/>
                  <w:ind w:left="60"/>
                  <w:rPr>
                    <w:rFonts w:ascii="Caladea"/>
                    <w:sz w:val="20"/>
                  </w:rPr>
                </w:pPr>
                <w:r>
                  <w:fldChar w:fldCharType="begin"/>
                </w:r>
                <w:r w:rsidR="00B21795">
                  <w:rPr>
                    <w:rFonts w:ascii="Caladea"/>
                    <w:w w:val="99"/>
                    <w:sz w:val="20"/>
                  </w:rPr>
                  <w:instrText xml:space="preserve"> PAGE </w:instrText>
                </w:r>
                <w:r>
                  <w:fldChar w:fldCharType="separate"/>
                </w:r>
                <w:r w:rsidR="001F168A">
                  <w:rPr>
                    <w:rFonts w:ascii="Caladea"/>
                    <w:noProof/>
                    <w:w w:val="99"/>
                    <w:sz w:val="20"/>
                  </w:rPr>
                  <w:t>1</w:t>
                </w:r>
                <w:r>
                  <w:fldChar w:fldCharType="end"/>
                </w:r>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61A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F" w:rsidRPr="00BD4649" w:rsidP="001F7C5F">
    <w:pPr>
      <w:pStyle w:val="Footer"/>
      <w:pBdr>
        <w:top w:val="thinThickSmallGap" w:sz="24" w:space="1" w:color="622423"/>
      </w:pBdr>
      <w:tabs>
        <w:tab w:val="clear" w:pos="4320"/>
        <w:tab w:val="right" w:pos="6394"/>
        <w:tab w:val="clear" w:pos="8640"/>
      </w:tabs>
      <w:rPr>
        <w:rFonts w:ascii="Brush Script MT" w:hAnsi="Brush Script MT"/>
        <w:sz w:val="20"/>
      </w:rPr>
    </w:pPr>
    <w:r>
      <w:rPr>
        <w:rFonts w:ascii="Brush Script MT" w:hAnsi="Brush Script MT"/>
        <w:sz w:val="20"/>
        <w:lang w:val="id-ID"/>
      </w:rPr>
      <w:t>Bagian Humas &amp; Protokol Setda Kab. Sumedang</w:t>
    </w:r>
    <w:r w:rsidRPr="00BD4649">
      <w:rPr>
        <w:rFonts w:ascii="Brush Script MT" w:hAnsi="Brush Script MT"/>
        <w:sz w:val="20"/>
      </w:rPr>
      <w:tab/>
    </w:r>
    <w:r w:rsidRPr="00BD4649" w:rsidR="00B8543E">
      <w:rPr>
        <w:rFonts w:ascii="Brush Script MT" w:hAnsi="Brush Script MT"/>
        <w:sz w:val="20"/>
      </w:rPr>
      <w:fldChar w:fldCharType="begin"/>
    </w:r>
    <w:r w:rsidRPr="00BD4649">
      <w:rPr>
        <w:rFonts w:ascii="Brush Script MT" w:hAnsi="Brush Script MT"/>
        <w:sz w:val="20"/>
      </w:rPr>
      <w:instrText xml:space="preserve"> PAGE   \* MERGEFORMAT </w:instrText>
    </w:r>
    <w:r w:rsidRPr="00BD4649" w:rsidR="00B8543E">
      <w:rPr>
        <w:rFonts w:ascii="Brush Script MT" w:hAnsi="Brush Script MT"/>
        <w:sz w:val="20"/>
      </w:rPr>
      <w:fldChar w:fldCharType="separate"/>
    </w:r>
    <w:r w:rsidR="00E3394C">
      <w:rPr>
        <w:rFonts w:ascii="Brush Script MT" w:hAnsi="Brush Script MT"/>
        <w:noProof/>
        <w:sz w:val="20"/>
      </w:rPr>
      <w:t>1</w:t>
    </w:r>
    <w:r w:rsidRPr="00BD4649" w:rsidR="00B8543E">
      <w:rPr>
        <w:rFonts w:ascii="Brush Script MT" w:hAnsi="Brush Script MT"/>
        <w:sz w:val="20"/>
      </w:rPr>
      <w:fldChar w:fldCharType="end"/>
    </w:r>
  </w:p>
  <w:p w:rsidR="003F61A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AB2"/>
    <w:multiLevelType w:val="hybridMultilevel"/>
    <w:tmpl w:val="C1240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6BC7854"/>
    <w:multiLevelType w:val="hybridMultilevel"/>
    <w:tmpl w:val="045EFB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EDB0C2D"/>
    <w:multiLevelType w:val="hybridMultilevel"/>
    <w:tmpl w:val="286E8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38C095C"/>
    <w:multiLevelType w:val="hybridMultilevel"/>
    <w:tmpl w:val="D8F6171E"/>
    <w:lvl w:ilvl="0">
      <w:start w:val="0"/>
      <w:numFmt w:val="bullet"/>
      <w:lvlText w:val="-"/>
      <w:lvlJc w:val="left"/>
      <w:pPr>
        <w:ind w:left="1080" w:hanging="360"/>
      </w:pPr>
      <w:rPr>
        <w:rFonts w:ascii="Tahoma" w:eastAsia="Calibri" w:hAnsi="Tahoma" w:cs="Tahoma"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20"/>
  <w:drawingGridVerticalSpacing w:val="120"/>
  <w:displayVerticalDrawingGridEvery w:val="0"/>
  <w:doNotUseMarginsForDrawingGridOrigin/>
  <w:drawingGridHorizontalOrigin w:val="1701"/>
  <w:drawingGridVerticalOrigin w:val="1984"/>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13"/>
    <w:rsid w:val="000039C5"/>
    <w:rsid w:val="00003E3C"/>
    <w:rsid w:val="0000774F"/>
    <w:rsid w:val="00012249"/>
    <w:rsid w:val="00013344"/>
    <w:rsid w:val="00021B2B"/>
    <w:rsid w:val="00031979"/>
    <w:rsid w:val="000356AA"/>
    <w:rsid w:val="00037CA2"/>
    <w:rsid w:val="00037F2D"/>
    <w:rsid w:val="000424FC"/>
    <w:rsid w:val="000439D0"/>
    <w:rsid w:val="000517BE"/>
    <w:rsid w:val="00052792"/>
    <w:rsid w:val="00060229"/>
    <w:rsid w:val="00091621"/>
    <w:rsid w:val="000A170B"/>
    <w:rsid w:val="000A360E"/>
    <w:rsid w:val="000B2099"/>
    <w:rsid w:val="000B260E"/>
    <w:rsid w:val="000B40B1"/>
    <w:rsid w:val="000B54E6"/>
    <w:rsid w:val="000C43CC"/>
    <w:rsid w:val="000D2FDD"/>
    <w:rsid w:val="000D5840"/>
    <w:rsid w:val="000E1727"/>
    <w:rsid w:val="000E4048"/>
    <w:rsid w:val="000E41F5"/>
    <w:rsid w:val="000E71BE"/>
    <w:rsid w:val="000F329D"/>
    <w:rsid w:val="000F435F"/>
    <w:rsid w:val="000F4B3D"/>
    <w:rsid w:val="00107A13"/>
    <w:rsid w:val="00124304"/>
    <w:rsid w:val="001321A8"/>
    <w:rsid w:val="00142A8A"/>
    <w:rsid w:val="001636BB"/>
    <w:rsid w:val="00165F99"/>
    <w:rsid w:val="00170351"/>
    <w:rsid w:val="001757AD"/>
    <w:rsid w:val="00185BFB"/>
    <w:rsid w:val="00190FC5"/>
    <w:rsid w:val="001922F8"/>
    <w:rsid w:val="001945BE"/>
    <w:rsid w:val="00195217"/>
    <w:rsid w:val="0019644D"/>
    <w:rsid w:val="001A5FDB"/>
    <w:rsid w:val="001A68AE"/>
    <w:rsid w:val="001B719F"/>
    <w:rsid w:val="001B77DB"/>
    <w:rsid w:val="001C1C73"/>
    <w:rsid w:val="001C521D"/>
    <w:rsid w:val="001C73EC"/>
    <w:rsid w:val="001D3BB0"/>
    <w:rsid w:val="001D7505"/>
    <w:rsid w:val="001E502E"/>
    <w:rsid w:val="001F168A"/>
    <w:rsid w:val="001F39AC"/>
    <w:rsid w:val="001F7C5F"/>
    <w:rsid w:val="0020240C"/>
    <w:rsid w:val="002060F9"/>
    <w:rsid w:val="0023214D"/>
    <w:rsid w:val="0024411C"/>
    <w:rsid w:val="00245032"/>
    <w:rsid w:val="00260521"/>
    <w:rsid w:val="00267B47"/>
    <w:rsid w:val="00273E4D"/>
    <w:rsid w:val="00275514"/>
    <w:rsid w:val="002907B9"/>
    <w:rsid w:val="002960C9"/>
    <w:rsid w:val="002A58EC"/>
    <w:rsid w:val="002B4635"/>
    <w:rsid w:val="002D2D48"/>
    <w:rsid w:val="002D2E83"/>
    <w:rsid w:val="002D707B"/>
    <w:rsid w:val="002E0018"/>
    <w:rsid w:val="002E6A65"/>
    <w:rsid w:val="002F1F90"/>
    <w:rsid w:val="00305010"/>
    <w:rsid w:val="00305118"/>
    <w:rsid w:val="003100E0"/>
    <w:rsid w:val="00321CE5"/>
    <w:rsid w:val="003273A6"/>
    <w:rsid w:val="00330DEF"/>
    <w:rsid w:val="00331985"/>
    <w:rsid w:val="00335192"/>
    <w:rsid w:val="00336CC6"/>
    <w:rsid w:val="00343C27"/>
    <w:rsid w:val="00345220"/>
    <w:rsid w:val="00345968"/>
    <w:rsid w:val="00346675"/>
    <w:rsid w:val="0035687D"/>
    <w:rsid w:val="0036322B"/>
    <w:rsid w:val="003725E6"/>
    <w:rsid w:val="003863E1"/>
    <w:rsid w:val="00387E97"/>
    <w:rsid w:val="003956C9"/>
    <w:rsid w:val="003B7EBB"/>
    <w:rsid w:val="003C2E16"/>
    <w:rsid w:val="003C3FE2"/>
    <w:rsid w:val="003D17EA"/>
    <w:rsid w:val="003D3CE6"/>
    <w:rsid w:val="003F3B96"/>
    <w:rsid w:val="003F4F1B"/>
    <w:rsid w:val="003F61A1"/>
    <w:rsid w:val="00400E2C"/>
    <w:rsid w:val="00410640"/>
    <w:rsid w:val="00411EA1"/>
    <w:rsid w:val="00422BF3"/>
    <w:rsid w:val="00447629"/>
    <w:rsid w:val="004673CA"/>
    <w:rsid w:val="00486935"/>
    <w:rsid w:val="0049660C"/>
    <w:rsid w:val="004A1050"/>
    <w:rsid w:val="004A31ED"/>
    <w:rsid w:val="004A5E07"/>
    <w:rsid w:val="004B2D3C"/>
    <w:rsid w:val="004C5AAF"/>
    <w:rsid w:val="004D4A5B"/>
    <w:rsid w:val="004E349E"/>
    <w:rsid w:val="004E4ED3"/>
    <w:rsid w:val="004F3C41"/>
    <w:rsid w:val="004F49F8"/>
    <w:rsid w:val="00506976"/>
    <w:rsid w:val="00506ADD"/>
    <w:rsid w:val="00511054"/>
    <w:rsid w:val="0051272C"/>
    <w:rsid w:val="005341FE"/>
    <w:rsid w:val="00537A0A"/>
    <w:rsid w:val="00541B92"/>
    <w:rsid w:val="00550662"/>
    <w:rsid w:val="0055217A"/>
    <w:rsid w:val="0055287C"/>
    <w:rsid w:val="00561475"/>
    <w:rsid w:val="00561BE0"/>
    <w:rsid w:val="00564495"/>
    <w:rsid w:val="00564647"/>
    <w:rsid w:val="00565CE0"/>
    <w:rsid w:val="00570BC6"/>
    <w:rsid w:val="0057236E"/>
    <w:rsid w:val="005855FE"/>
    <w:rsid w:val="00587FE7"/>
    <w:rsid w:val="005924B5"/>
    <w:rsid w:val="00593F35"/>
    <w:rsid w:val="005A797B"/>
    <w:rsid w:val="005B2DEF"/>
    <w:rsid w:val="005B3041"/>
    <w:rsid w:val="005B5C7A"/>
    <w:rsid w:val="005C3F0B"/>
    <w:rsid w:val="005C5288"/>
    <w:rsid w:val="005D715D"/>
    <w:rsid w:val="005F3B89"/>
    <w:rsid w:val="005F487E"/>
    <w:rsid w:val="005F51D6"/>
    <w:rsid w:val="00626751"/>
    <w:rsid w:val="00636B92"/>
    <w:rsid w:val="00655266"/>
    <w:rsid w:val="006632D7"/>
    <w:rsid w:val="00692660"/>
    <w:rsid w:val="006A424C"/>
    <w:rsid w:val="006B5C75"/>
    <w:rsid w:val="006C5DE4"/>
    <w:rsid w:val="007007A8"/>
    <w:rsid w:val="00704924"/>
    <w:rsid w:val="00711AEC"/>
    <w:rsid w:val="0072213A"/>
    <w:rsid w:val="00727273"/>
    <w:rsid w:val="00727AC3"/>
    <w:rsid w:val="007301B5"/>
    <w:rsid w:val="00730B8B"/>
    <w:rsid w:val="007316B3"/>
    <w:rsid w:val="00734D11"/>
    <w:rsid w:val="007359A4"/>
    <w:rsid w:val="00735D10"/>
    <w:rsid w:val="00742229"/>
    <w:rsid w:val="00742539"/>
    <w:rsid w:val="00757063"/>
    <w:rsid w:val="00767FBD"/>
    <w:rsid w:val="00772A6A"/>
    <w:rsid w:val="0078116E"/>
    <w:rsid w:val="0078333B"/>
    <w:rsid w:val="00790700"/>
    <w:rsid w:val="007924CF"/>
    <w:rsid w:val="007A03E6"/>
    <w:rsid w:val="007A1479"/>
    <w:rsid w:val="007A22D3"/>
    <w:rsid w:val="007A3D03"/>
    <w:rsid w:val="007A51B6"/>
    <w:rsid w:val="007A5E76"/>
    <w:rsid w:val="007A5F61"/>
    <w:rsid w:val="007C00CB"/>
    <w:rsid w:val="007C07A7"/>
    <w:rsid w:val="007C11C2"/>
    <w:rsid w:val="007C3A4D"/>
    <w:rsid w:val="007C5BAC"/>
    <w:rsid w:val="007E6D17"/>
    <w:rsid w:val="007F0161"/>
    <w:rsid w:val="007F1468"/>
    <w:rsid w:val="008118E7"/>
    <w:rsid w:val="00816196"/>
    <w:rsid w:val="00825F4C"/>
    <w:rsid w:val="008302EC"/>
    <w:rsid w:val="008328B3"/>
    <w:rsid w:val="008366BC"/>
    <w:rsid w:val="00840E46"/>
    <w:rsid w:val="00841733"/>
    <w:rsid w:val="008513F1"/>
    <w:rsid w:val="0085645D"/>
    <w:rsid w:val="00862B4F"/>
    <w:rsid w:val="00871493"/>
    <w:rsid w:val="00874F12"/>
    <w:rsid w:val="00876848"/>
    <w:rsid w:val="00881CE6"/>
    <w:rsid w:val="00883C3C"/>
    <w:rsid w:val="00885153"/>
    <w:rsid w:val="00886D3A"/>
    <w:rsid w:val="00892A9C"/>
    <w:rsid w:val="008962EC"/>
    <w:rsid w:val="008A1651"/>
    <w:rsid w:val="008A54CC"/>
    <w:rsid w:val="008B6570"/>
    <w:rsid w:val="008B7A48"/>
    <w:rsid w:val="008C3DD8"/>
    <w:rsid w:val="008D3DB7"/>
    <w:rsid w:val="008F0638"/>
    <w:rsid w:val="009054D0"/>
    <w:rsid w:val="0090721B"/>
    <w:rsid w:val="009110CF"/>
    <w:rsid w:val="009174E0"/>
    <w:rsid w:val="00927141"/>
    <w:rsid w:val="00930C4E"/>
    <w:rsid w:val="009312F2"/>
    <w:rsid w:val="00971C58"/>
    <w:rsid w:val="00977451"/>
    <w:rsid w:val="009814A6"/>
    <w:rsid w:val="00981F23"/>
    <w:rsid w:val="009853A3"/>
    <w:rsid w:val="009B15E8"/>
    <w:rsid w:val="009B30CC"/>
    <w:rsid w:val="009E0239"/>
    <w:rsid w:val="009E4E5A"/>
    <w:rsid w:val="009E534A"/>
    <w:rsid w:val="009E6C5F"/>
    <w:rsid w:val="009F6A11"/>
    <w:rsid w:val="00A07313"/>
    <w:rsid w:val="00A10F3D"/>
    <w:rsid w:val="00A11918"/>
    <w:rsid w:val="00A174C3"/>
    <w:rsid w:val="00A23FBE"/>
    <w:rsid w:val="00A33F7D"/>
    <w:rsid w:val="00A52319"/>
    <w:rsid w:val="00A57267"/>
    <w:rsid w:val="00A60239"/>
    <w:rsid w:val="00A70443"/>
    <w:rsid w:val="00A8069A"/>
    <w:rsid w:val="00A82CB4"/>
    <w:rsid w:val="00A86767"/>
    <w:rsid w:val="00A87A13"/>
    <w:rsid w:val="00A9799F"/>
    <w:rsid w:val="00AA0C53"/>
    <w:rsid w:val="00AA1723"/>
    <w:rsid w:val="00AA29D6"/>
    <w:rsid w:val="00AB52D0"/>
    <w:rsid w:val="00AD2E7E"/>
    <w:rsid w:val="00AF1D67"/>
    <w:rsid w:val="00AF3C2B"/>
    <w:rsid w:val="00AF42B0"/>
    <w:rsid w:val="00B02773"/>
    <w:rsid w:val="00B13D94"/>
    <w:rsid w:val="00B21795"/>
    <w:rsid w:val="00B21EEE"/>
    <w:rsid w:val="00B24D7D"/>
    <w:rsid w:val="00B269A8"/>
    <w:rsid w:val="00B2707A"/>
    <w:rsid w:val="00B33478"/>
    <w:rsid w:val="00B34B6B"/>
    <w:rsid w:val="00B3545F"/>
    <w:rsid w:val="00B36267"/>
    <w:rsid w:val="00B363AA"/>
    <w:rsid w:val="00B40654"/>
    <w:rsid w:val="00B513D6"/>
    <w:rsid w:val="00B54FF4"/>
    <w:rsid w:val="00B550A6"/>
    <w:rsid w:val="00B5734E"/>
    <w:rsid w:val="00B60B05"/>
    <w:rsid w:val="00B619F5"/>
    <w:rsid w:val="00B627B9"/>
    <w:rsid w:val="00B66283"/>
    <w:rsid w:val="00B77A60"/>
    <w:rsid w:val="00B82B12"/>
    <w:rsid w:val="00B87A3A"/>
    <w:rsid w:val="00B92263"/>
    <w:rsid w:val="00BA49BD"/>
    <w:rsid w:val="00BA6FE6"/>
    <w:rsid w:val="00BD4649"/>
    <w:rsid w:val="00BE11A9"/>
    <w:rsid w:val="00BE54C8"/>
    <w:rsid w:val="00BF5F2B"/>
    <w:rsid w:val="00BF6946"/>
    <w:rsid w:val="00C00310"/>
    <w:rsid w:val="00C01353"/>
    <w:rsid w:val="00C127B6"/>
    <w:rsid w:val="00C150A5"/>
    <w:rsid w:val="00C15B79"/>
    <w:rsid w:val="00C23964"/>
    <w:rsid w:val="00C253A5"/>
    <w:rsid w:val="00C3148F"/>
    <w:rsid w:val="00C31517"/>
    <w:rsid w:val="00C317B5"/>
    <w:rsid w:val="00C6438B"/>
    <w:rsid w:val="00C76498"/>
    <w:rsid w:val="00C76EFD"/>
    <w:rsid w:val="00C80199"/>
    <w:rsid w:val="00CA47D8"/>
    <w:rsid w:val="00CC7540"/>
    <w:rsid w:val="00CD4DA3"/>
    <w:rsid w:val="00CE3808"/>
    <w:rsid w:val="00CF37E8"/>
    <w:rsid w:val="00CF5748"/>
    <w:rsid w:val="00D07588"/>
    <w:rsid w:val="00D13F0E"/>
    <w:rsid w:val="00D1613C"/>
    <w:rsid w:val="00D202A4"/>
    <w:rsid w:val="00D250F0"/>
    <w:rsid w:val="00D45A96"/>
    <w:rsid w:val="00D5035E"/>
    <w:rsid w:val="00D5303B"/>
    <w:rsid w:val="00D53BED"/>
    <w:rsid w:val="00D70ECE"/>
    <w:rsid w:val="00D77F2D"/>
    <w:rsid w:val="00D81EBC"/>
    <w:rsid w:val="00D9077A"/>
    <w:rsid w:val="00D95769"/>
    <w:rsid w:val="00DA0CFF"/>
    <w:rsid w:val="00DD0F2F"/>
    <w:rsid w:val="00DE10B6"/>
    <w:rsid w:val="00DE2E2C"/>
    <w:rsid w:val="00DF23D5"/>
    <w:rsid w:val="00DF33FD"/>
    <w:rsid w:val="00DF7183"/>
    <w:rsid w:val="00E0062F"/>
    <w:rsid w:val="00E21E8F"/>
    <w:rsid w:val="00E3394C"/>
    <w:rsid w:val="00E35690"/>
    <w:rsid w:val="00E56756"/>
    <w:rsid w:val="00E77140"/>
    <w:rsid w:val="00E81EE2"/>
    <w:rsid w:val="00E85715"/>
    <w:rsid w:val="00E872C2"/>
    <w:rsid w:val="00E94BBD"/>
    <w:rsid w:val="00E9526D"/>
    <w:rsid w:val="00EA4082"/>
    <w:rsid w:val="00EB1BFD"/>
    <w:rsid w:val="00EC56F1"/>
    <w:rsid w:val="00ED143B"/>
    <w:rsid w:val="00EE6679"/>
    <w:rsid w:val="00EF7BF0"/>
    <w:rsid w:val="00F0192E"/>
    <w:rsid w:val="00F06B91"/>
    <w:rsid w:val="00F1091A"/>
    <w:rsid w:val="00F20588"/>
    <w:rsid w:val="00F3005A"/>
    <w:rsid w:val="00F4761E"/>
    <w:rsid w:val="00F47FBC"/>
    <w:rsid w:val="00F5294A"/>
    <w:rsid w:val="00F619FE"/>
    <w:rsid w:val="00F630EC"/>
    <w:rsid w:val="00F65201"/>
    <w:rsid w:val="00F707D8"/>
    <w:rsid w:val="00F7207D"/>
    <w:rsid w:val="00F829E0"/>
    <w:rsid w:val="00F90C4D"/>
    <w:rsid w:val="00F9667A"/>
    <w:rsid w:val="00F96880"/>
    <w:rsid w:val="00FA2B2D"/>
    <w:rsid w:val="00FB3205"/>
    <w:rsid w:val="00FC06A8"/>
    <w:rsid w:val="00FC31DF"/>
    <w:rsid w:val="00FD4B8C"/>
    <w:rsid w:val="00FE510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cs="Tahoma"/>
      <w:sz w:val="24"/>
      <w:lang w:val="en-US" w:eastAsia="en-US" w:bidi="ar-SA"/>
    </w:rPr>
  </w:style>
  <w:style w:type="paragraph" w:styleId="Heading1">
    <w:name w:val="heading 1"/>
    <w:basedOn w:val="Normal"/>
    <w:next w:val="Normal"/>
    <w:qFormat/>
    <w:pPr>
      <w:keepNext/>
      <w:ind w:left="-90"/>
      <w:jc w:val="center"/>
      <w:outlineLvl w:val="0"/>
    </w:pPr>
    <w:rPr>
      <w:rFonts w:ascii="Swis721 Blk BT" w:hAnsi="Swis721 Blk BT"/>
      <w:bCs/>
      <w:sz w:val="28"/>
    </w:rPr>
  </w:style>
  <w:style w:type="paragraph" w:styleId="Heading2">
    <w:name w:val="heading 2"/>
    <w:basedOn w:val="Normal"/>
    <w:uiPriority w:val="9"/>
    <w:unhideWhenUsed/>
    <w:qFormat/>
    <w:rsid w:val="00D54EE8"/>
    <w:pPr>
      <w:widowControl w:val="0"/>
      <w:overflowPunct/>
      <w:adjustRightInd/>
      <w:ind w:left="234"/>
      <w:jc w:val="both"/>
      <w:textAlignment w:val="auto"/>
      <w:outlineLvl w:val="1"/>
    </w:pPr>
    <w:rPr>
      <w:rFonts w:eastAsia="Tahoma"/>
      <w:b/>
      <w:bCs/>
      <w:sz w:val="23"/>
      <w:szCs w:val="23"/>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line="360" w:lineRule="auto"/>
      <w:ind w:left="-90"/>
      <w:jc w:val="both"/>
    </w:pPr>
    <w:rPr>
      <w:bCs/>
    </w:rPr>
  </w:style>
  <w:style w:type="paragraph" w:styleId="BodyText">
    <w:name w:val="Body Text"/>
    <w:basedOn w:val="Normal"/>
    <w:semiHidden/>
    <w:pPr>
      <w:spacing w:line="360" w:lineRule="auto"/>
      <w:jc w:val="both"/>
    </w:pPr>
  </w:style>
  <w:style w:type="paragraph" w:customStyle="1" w:styleId="Default">
    <w:name w:val="Default"/>
    <w:rsid w:val="00D250F0"/>
    <w:pPr>
      <w:autoSpaceDE w:val="0"/>
      <w:autoSpaceDN w:val="0"/>
      <w:adjustRightInd w:val="0"/>
    </w:pPr>
    <w:rPr>
      <w:rFonts w:ascii="Tahoma" w:hAnsi="Tahoma" w:cs="Tahoma"/>
      <w:color w:val="000000"/>
      <w:sz w:val="24"/>
      <w:szCs w:val="24"/>
      <w:lang w:val="id-ID" w:eastAsia="id-ID" w:bidi="ar-SA"/>
    </w:rPr>
  </w:style>
  <w:style w:type="character" w:customStyle="1" w:styleId="FooterChar">
    <w:name w:val="Footer Char"/>
    <w:link w:val="Footer"/>
    <w:uiPriority w:val="99"/>
    <w:rsid w:val="00C01353"/>
    <w:rPr>
      <w:rFonts w:ascii="Tahoma" w:hAnsi="Tahoma" w:cs="Tahoma"/>
      <w:sz w:val="24"/>
      <w:lang w:val="en-US" w:eastAsia="en-US"/>
    </w:rPr>
  </w:style>
  <w:style w:type="paragraph" w:styleId="BalloonText">
    <w:name w:val="Balloon Text"/>
    <w:basedOn w:val="Normal"/>
    <w:link w:val="BalloonTextChar"/>
    <w:uiPriority w:val="99"/>
    <w:semiHidden/>
    <w:unhideWhenUsed/>
    <w:rsid w:val="00C01353"/>
    <w:rPr>
      <w:rFonts w:cs="Times New Roman"/>
      <w:sz w:val="16"/>
      <w:szCs w:val="16"/>
    </w:rPr>
  </w:style>
  <w:style w:type="character" w:customStyle="1" w:styleId="BalloonTextChar">
    <w:name w:val="Balloon Text Char"/>
    <w:link w:val="BalloonText"/>
    <w:uiPriority w:val="99"/>
    <w:semiHidden/>
    <w:rsid w:val="00C01353"/>
    <w:rPr>
      <w:rFonts w:ascii="Tahoma" w:hAnsi="Tahoma" w:cs="Tahoma"/>
      <w:sz w:val="16"/>
      <w:szCs w:val="16"/>
      <w:lang w:val="en-US" w:eastAsia="en-US"/>
    </w:rPr>
  </w:style>
  <w:style w:type="paragraph" w:styleId="Title">
    <w:name w:val="Title"/>
    <w:basedOn w:val="Normal"/>
    <w:next w:val="Normal"/>
    <w:link w:val="TitleChar"/>
    <w:uiPriority w:val="10"/>
    <w:qFormat/>
    <w:rsid w:val="00CA47D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CA47D8"/>
    <w:rPr>
      <w:rFonts w:ascii="Cambria" w:eastAsia="Times New Roman" w:hAnsi="Cambria" w:cs="Times New Roman"/>
      <w:b/>
      <w:bCs/>
      <w:kern w:val="28"/>
      <w:sz w:val="32"/>
      <w:szCs w:val="32"/>
      <w:lang w:val="en-US" w:eastAsia="en-US"/>
    </w:rPr>
  </w:style>
  <w:style w:type="paragraph" w:styleId="BodyText2">
    <w:name w:val="Body Text 2"/>
    <w:basedOn w:val="Normal"/>
    <w:link w:val="BodyText2Char"/>
    <w:uiPriority w:val="99"/>
    <w:semiHidden/>
    <w:unhideWhenUsed/>
    <w:rsid w:val="000D2FDD"/>
    <w:pPr>
      <w:spacing w:after="120" w:line="480" w:lineRule="auto"/>
    </w:pPr>
    <w:rPr>
      <w:rFonts w:cs="Times New Roman"/>
    </w:rPr>
  </w:style>
  <w:style w:type="character" w:customStyle="1" w:styleId="BodyText2Char">
    <w:name w:val="Body Text 2 Char"/>
    <w:link w:val="BodyText2"/>
    <w:uiPriority w:val="99"/>
    <w:semiHidden/>
    <w:rsid w:val="000D2FDD"/>
    <w:rPr>
      <w:rFonts w:ascii="Tahoma" w:hAnsi="Tahoma" w:cs="Tahoma"/>
      <w:sz w:val="24"/>
      <w:lang w:val="en-US" w:eastAsia="en-US"/>
    </w:rPr>
  </w:style>
  <w:style w:type="paragraph" w:styleId="NormalWeb">
    <w:name w:val="Normal (Web)"/>
    <w:basedOn w:val="Normal"/>
    <w:uiPriority w:val="99"/>
    <w:unhideWhenUsed/>
    <w:rsid w:val="00593F35"/>
    <w:pPr>
      <w:overflowPunct/>
      <w:autoSpaceDE/>
      <w:autoSpaceDN/>
      <w:adjustRightInd/>
      <w:spacing w:before="100" w:beforeAutospacing="1" w:after="100" w:afterAutospacing="1"/>
      <w:textAlignment w:val="auto"/>
    </w:pPr>
    <w:rPr>
      <w:rFonts w:ascii="Times New Roman" w:hAnsi="Times New Roman" w:cs="Times New Roman"/>
      <w:szCs w:val="24"/>
      <w:lang w:val="id-ID" w:eastAsia="id-ID"/>
    </w:rPr>
  </w:style>
  <w:style w:type="character" w:customStyle="1" w:styleId="apple-converted-space">
    <w:name w:val="apple-converted-space"/>
    <w:rsid w:val="00C150A5"/>
  </w:style>
  <w:style w:type="paragraph" w:customStyle="1" w:styleId="TableParagraph">
    <w:name w:val="Table Paragraph"/>
    <w:basedOn w:val="Normal"/>
    <w:uiPriority w:val="1"/>
    <w:qFormat/>
    <w:rsid w:val="00D54EE8"/>
    <w:pPr>
      <w:widowControl w:val="0"/>
      <w:overflowPunct/>
      <w:adjustRightInd/>
      <w:spacing w:line="269" w:lineRule="exact"/>
      <w:ind w:left="57"/>
      <w:textAlignment w:val="auto"/>
    </w:pPr>
    <w:rPr>
      <w:rFonts w:eastAsia="Tahoma"/>
      <w:sz w:val="22"/>
      <w:szCs w:val="22"/>
      <w:lang w:val="x-none"/>
    </w:rPr>
  </w:style>
  <w:style w:type="paragraph" w:styleId="NoSpacing">
    <w:name w:val="No Spacing"/>
    <w:link w:val="NoSpacingChar"/>
    <w:uiPriority w:val="1"/>
    <w:qFormat/>
    <w:rsid w:val="00FB3205"/>
    <w:pPr>
      <w:overflowPunct w:val="0"/>
      <w:autoSpaceDE w:val="0"/>
      <w:autoSpaceDN w:val="0"/>
      <w:adjustRightInd w:val="0"/>
      <w:textAlignment w:val="baseline"/>
    </w:pPr>
    <w:rPr>
      <w:rFonts w:ascii="Tahoma" w:hAnsi="Tahoma" w:cs="Tahoma"/>
      <w:sz w:val="24"/>
    </w:rPr>
  </w:style>
  <w:style w:type="character" w:customStyle="1" w:styleId="NoSpacingChar">
    <w:name w:val="No Spacing Char"/>
    <w:basedOn w:val="DefaultParagraphFont"/>
    <w:link w:val="NoSpacing"/>
    <w:uiPriority w:val="1"/>
    <w:locked/>
    <w:rsid w:val="00FB3205"/>
    <w:rPr>
      <w:rFonts w:ascii="Tahoma" w:hAnsi="Tahoma" w:cs="Tahoma"/>
      <w:sz w:val="24"/>
    </w:rPr>
  </w:style>
  <w:style w:type="paragraph" w:styleId="ListParagraph">
    <w:name w:val="List Paragraph"/>
    <w:basedOn w:val="Normal"/>
    <w:uiPriority w:val="34"/>
    <w:qFormat/>
    <w:rsid w:val="00305118"/>
    <w:pPr>
      <w:overflowPunct/>
      <w:autoSpaceDE/>
      <w:autoSpaceDN/>
      <w:adjustRightInd/>
      <w:spacing w:after="200" w:line="276" w:lineRule="auto"/>
      <w:ind w:left="720"/>
      <w:contextualSpacing/>
      <w:textAlignment w:val="auto"/>
    </w:pPr>
    <w:rPr>
      <w:rFonts w:ascii="Calibri" w:eastAsia="Calibri" w:hAnsi="Calibri" w:cs="Times New Roman"/>
      <w:sz w:val="22"/>
      <w:szCs w:val="22"/>
      <w:lang w:val="id-ID"/>
    </w:rPr>
  </w:style>
  <w:style w:type="paragraph" w:styleId="BodyTextIndent2">
    <w:name w:val="Body Text Indent 2"/>
    <w:basedOn w:val="Normal"/>
    <w:semiHidden/>
    <w:rsid w:val="009D0F39"/>
    <w:pPr>
      <w:overflowPunct/>
      <w:autoSpaceDE/>
      <w:autoSpaceDN/>
      <w:adjustRightInd/>
      <w:spacing w:line="360" w:lineRule="auto"/>
      <w:ind w:left="450"/>
      <w:jc w:val="both"/>
      <w:textAlignment w:val="auto"/>
    </w:pPr>
    <w:rPr>
      <w:rFonts w:ascii="Arial" w:hAnsi="Arial" w:cs="Times New Roman"/>
      <w:b/>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jpeg"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image" Target="media/image2.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settings.xml.rels><?xml version="1.0" encoding="utf-8" standalone="yes"?><Relationships xmlns="http://schemas.openxmlformats.org/package/2006/relationships"><Relationship Id="rId1" Type="http://schemas.openxmlformats.org/officeDocument/2006/relationships/attachedTemplate" Target="file:///C:\WINDOWS\Application%20Data\Microsoft\Templates\Sambuta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Sambutan</Template>
  <TotalTime>75</TotalTime>
  <Pages>7</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SAMBUTAN BUPATI SUMEDANG</vt:lpstr>
      <vt:lpstr>——————————————————</vt:lpstr>
    </vt:vector>
  </TitlesOfParts>
  <Company>HP</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SAMBUTAN BUPATI SUMEDANG</dc:title>
  <dc:creator>MICROSOFT</dc:creator>
  <cp:lastModifiedBy>HP</cp:lastModifiedBy>
  <cp:revision>4</cp:revision>
  <cp:lastPrinted>2016-11-28T00:37:00Z</cp:lastPrinted>
  <dcterms:created xsi:type="dcterms:W3CDTF">2021-07-07T01:00:00Z</dcterms:created>
  <dcterms:modified xsi:type="dcterms:W3CDTF">2021-07-07T01:48:00Z</dcterms:modified>
</cp:coreProperties>
</file>